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AFBC" w14:textId="77777777" w:rsidR="000B34A4" w:rsidRPr="00487375" w:rsidRDefault="000B34A4"/>
    <w:p w14:paraId="57D99550" w14:textId="77777777" w:rsidR="008B64D0" w:rsidRPr="005D01EF" w:rsidRDefault="008B64D0" w:rsidP="008B64D0">
      <w:pPr>
        <w:pStyle w:val="Default"/>
        <w:jc w:val="center"/>
        <w:rPr>
          <w:caps/>
          <w:sz w:val="32"/>
          <w:szCs w:val="32"/>
        </w:rPr>
      </w:pPr>
      <w:r>
        <w:rPr>
          <w:b/>
          <w:bCs/>
          <w:caps/>
          <w:sz w:val="32"/>
          <w:szCs w:val="32"/>
        </w:rPr>
        <w:t>Žilinská univerzita v Žiline</w:t>
      </w:r>
    </w:p>
    <w:p w14:paraId="51420BFB" w14:textId="77777777" w:rsidR="008B64D0" w:rsidRDefault="008B64D0" w:rsidP="008B64D0">
      <w:pPr>
        <w:pStyle w:val="Default"/>
        <w:jc w:val="center"/>
        <w:rPr>
          <w:b/>
          <w:bCs/>
          <w:caps/>
          <w:sz w:val="32"/>
          <w:szCs w:val="32"/>
        </w:rPr>
      </w:pPr>
      <w:r w:rsidRPr="005D01EF">
        <w:rPr>
          <w:b/>
          <w:bCs/>
          <w:caps/>
          <w:sz w:val="32"/>
          <w:szCs w:val="32"/>
        </w:rPr>
        <w:t>FAKULT</w:t>
      </w:r>
      <w:r>
        <w:rPr>
          <w:b/>
          <w:bCs/>
          <w:caps/>
          <w:sz w:val="32"/>
          <w:szCs w:val="32"/>
        </w:rPr>
        <w:t xml:space="preserve">a prevádzky a ekonomiky </w:t>
      </w:r>
    </w:p>
    <w:p w14:paraId="6DD287EE" w14:textId="77777777" w:rsidR="008B64D0" w:rsidRPr="005D01EF" w:rsidRDefault="008B64D0" w:rsidP="008B64D0">
      <w:pPr>
        <w:pStyle w:val="Default"/>
        <w:jc w:val="center"/>
        <w:rPr>
          <w:caps/>
          <w:sz w:val="32"/>
          <w:szCs w:val="32"/>
        </w:rPr>
      </w:pPr>
      <w:r>
        <w:rPr>
          <w:b/>
          <w:bCs/>
          <w:caps/>
          <w:sz w:val="32"/>
          <w:szCs w:val="32"/>
        </w:rPr>
        <w:t>dopravy a spojov</w:t>
      </w:r>
    </w:p>
    <w:p w14:paraId="40B596F1" w14:textId="77777777" w:rsidR="008B64D0" w:rsidRDefault="008B64D0" w:rsidP="008B64D0">
      <w:pPr>
        <w:pStyle w:val="Default"/>
        <w:jc w:val="center"/>
        <w:rPr>
          <w:sz w:val="28"/>
          <w:szCs w:val="28"/>
        </w:rPr>
      </w:pPr>
    </w:p>
    <w:p w14:paraId="116C8188" w14:textId="77777777" w:rsidR="008B64D0" w:rsidRDefault="008B64D0" w:rsidP="008B64D0">
      <w:pPr>
        <w:pStyle w:val="Default"/>
        <w:jc w:val="center"/>
        <w:rPr>
          <w:sz w:val="28"/>
          <w:szCs w:val="28"/>
        </w:rPr>
      </w:pPr>
    </w:p>
    <w:p w14:paraId="0AB1FA0E" w14:textId="77777777" w:rsidR="008B64D0" w:rsidRDefault="009E70CB" w:rsidP="008B64D0">
      <w:pPr>
        <w:pStyle w:val="Default"/>
        <w:rPr>
          <w:sz w:val="28"/>
          <w:szCs w:val="28"/>
        </w:rPr>
      </w:pPr>
      <w:r>
        <w:rPr>
          <w:sz w:val="28"/>
          <w:szCs w:val="28"/>
        </w:rPr>
        <w:fldChar w:fldCharType="begin">
          <w:ffData>
            <w:name w:val=""/>
            <w:enabled/>
            <w:calcOnExit w:val="0"/>
            <w:textInput>
              <w:default w:val="(Evidenčné číslo)"/>
            </w:textInput>
          </w:ffData>
        </w:fldChar>
      </w:r>
      <w:r w:rsidR="008B64D0">
        <w:rPr>
          <w:sz w:val="28"/>
          <w:szCs w:val="28"/>
        </w:rPr>
        <w:instrText xml:space="preserve"> FORMTEXT </w:instrText>
      </w:r>
      <w:r>
        <w:rPr>
          <w:sz w:val="28"/>
          <w:szCs w:val="28"/>
        </w:rPr>
      </w:r>
      <w:r>
        <w:rPr>
          <w:sz w:val="28"/>
          <w:szCs w:val="28"/>
        </w:rPr>
        <w:fldChar w:fldCharType="separate"/>
      </w:r>
      <w:r w:rsidR="008B64D0">
        <w:rPr>
          <w:noProof/>
          <w:sz w:val="28"/>
          <w:szCs w:val="28"/>
        </w:rPr>
        <w:t>(Evidenčné číslo)</w:t>
      </w:r>
      <w:r>
        <w:rPr>
          <w:sz w:val="28"/>
          <w:szCs w:val="28"/>
        </w:rPr>
        <w:fldChar w:fldCharType="end"/>
      </w:r>
    </w:p>
    <w:p w14:paraId="68D28EAD" w14:textId="77777777" w:rsidR="008B64D0" w:rsidRDefault="008B64D0" w:rsidP="008B64D0">
      <w:pPr>
        <w:pStyle w:val="Default"/>
        <w:jc w:val="center"/>
        <w:rPr>
          <w:b/>
          <w:bCs/>
          <w:sz w:val="32"/>
          <w:szCs w:val="32"/>
        </w:rPr>
      </w:pPr>
    </w:p>
    <w:p w14:paraId="70B86766" w14:textId="77777777" w:rsidR="008B64D0" w:rsidRDefault="008B64D0" w:rsidP="008B64D0">
      <w:pPr>
        <w:pStyle w:val="Default"/>
        <w:jc w:val="center"/>
        <w:rPr>
          <w:b/>
          <w:bCs/>
          <w:sz w:val="32"/>
          <w:szCs w:val="32"/>
        </w:rPr>
      </w:pPr>
    </w:p>
    <w:p w14:paraId="6D63AB1D" w14:textId="77777777" w:rsidR="008B64D0" w:rsidRDefault="008B64D0" w:rsidP="008B64D0">
      <w:pPr>
        <w:pStyle w:val="Default"/>
        <w:jc w:val="center"/>
        <w:rPr>
          <w:b/>
          <w:bCs/>
          <w:sz w:val="32"/>
          <w:szCs w:val="32"/>
        </w:rPr>
      </w:pPr>
    </w:p>
    <w:p w14:paraId="23A86981" w14:textId="77777777" w:rsidR="008B64D0" w:rsidRDefault="008B64D0" w:rsidP="008B64D0">
      <w:pPr>
        <w:pStyle w:val="Default"/>
        <w:jc w:val="center"/>
        <w:rPr>
          <w:b/>
          <w:bCs/>
          <w:sz w:val="32"/>
          <w:szCs w:val="32"/>
        </w:rPr>
      </w:pPr>
    </w:p>
    <w:p w14:paraId="0EE437FB" w14:textId="77777777" w:rsidR="008B64D0" w:rsidRDefault="008B64D0" w:rsidP="008B64D0">
      <w:pPr>
        <w:pStyle w:val="Default"/>
        <w:jc w:val="center"/>
        <w:rPr>
          <w:b/>
          <w:bCs/>
          <w:sz w:val="32"/>
          <w:szCs w:val="32"/>
        </w:rPr>
      </w:pPr>
    </w:p>
    <w:p w14:paraId="644461E9" w14:textId="77777777" w:rsidR="008B64D0" w:rsidRDefault="008B64D0" w:rsidP="008B64D0">
      <w:pPr>
        <w:pStyle w:val="Default"/>
        <w:jc w:val="center"/>
        <w:rPr>
          <w:b/>
          <w:bCs/>
          <w:sz w:val="32"/>
          <w:szCs w:val="32"/>
        </w:rPr>
      </w:pPr>
    </w:p>
    <w:p w14:paraId="2E6D1DA8" w14:textId="77777777" w:rsidR="008B64D0" w:rsidRDefault="008B64D0" w:rsidP="008B64D0">
      <w:pPr>
        <w:pStyle w:val="Default"/>
        <w:jc w:val="center"/>
        <w:rPr>
          <w:b/>
          <w:bCs/>
          <w:sz w:val="32"/>
          <w:szCs w:val="32"/>
        </w:rPr>
      </w:pPr>
    </w:p>
    <w:p w14:paraId="2B179318" w14:textId="77777777" w:rsidR="008B64D0" w:rsidRDefault="008B64D0" w:rsidP="008B64D0">
      <w:pPr>
        <w:pStyle w:val="Default"/>
        <w:jc w:val="center"/>
        <w:rPr>
          <w:b/>
          <w:bCs/>
          <w:sz w:val="32"/>
          <w:szCs w:val="32"/>
        </w:rPr>
      </w:pPr>
    </w:p>
    <w:p w14:paraId="4272CA1F" w14:textId="77777777" w:rsidR="008B64D0" w:rsidRDefault="008B64D0" w:rsidP="008B64D0">
      <w:pPr>
        <w:pStyle w:val="Default"/>
        <w:jc w:val="center"/>
        <w:rPr>
          <w:b/>
          <w:bCs/>
          <w:sz w:val="32"/>
          <w:szCs w:val="32"/>
        </w:rPr>
      </w:pPr>
    </w:p>
    <w:p w14:paraId="48C0EF43" w14:textId="77777777" w:rsidR="000B34A4" w:rsidRPr="005A25F8" w:rsidRDefault="009E70CB" w:rsidP="008B64D0">
      <w:pPr>
        <w:jc w:val="center"/>
        <w:rPr>
          <w:caps/>
          <w:sz w:val="28"/>
          <w:szCs w:val="28"/>
        </w:rPr>
      </w:pPr>
      <w:r w:rsidRPr="005A25F8">
        <w:rPr>
          <w:b/>
          <w:bCs/>
          <w:caps/>
          <w:sz w:val="32"/>
          <w:szCs w:val="32"/>
        </w:rPr>
        <w:fldChar w:fldCharType="begin">
          <w:ffData>
            <w:name w:val=""/>
            <w:enabled/>
            <w:calcOnExit w:val="0"/>
            <w:textInput>
              <w:default w:val="(NÁZOV ZÁVEREČNEJ PRÁCE PODĽA OFICIÁLNEHO ZADANIA)"/>
            </w:textInput>
          </w:ffData>
        </w:fldChar>
      </w:r>
      <w:r w:rsidR="008B64D0" w:rsidRPr="005A25F8">
        <w:rPr>
          <w:b/>
          <w:bCs/>
          <w:caps/>
          <w:sz w:val="32"/>
          <w:szCs w:val="32"/>
        </w:rPr>
        <w:instrText xml:space="preserve"> FORMTEXT </w:instrText>
      </w:r>
      <w:r w:rsidRPr="005A25F8">
        <w:rPr>
          <w:b/>
          <w:bCs/>
          <w:caps/>
          <w:sz w:val="32"/>
          <w:szCs w:val="32"/>
        </w:rPr>
      </w:r>
      <w:r w:rsidRPr="005A25F8">
        <w:rPr>
          <w:b/>
          <w:bCs/>
          <w:caps/>
          <w:sz w:val="32"/>
          <w:szCs w:val="32"/>
        </w:rPr>
        <w:fldChar w:fldCharType="separate"/>
      </w:r>
      <w:r w:rsidR="008B64D0" w:rsidRPr="005A25F8">
        <w:rPr>
          <w:b/>
          <w:bCs/>
          <w:caps/>
          <w:noProof/>
          <w:sz w:val="32"/>
          <w:szCs w:val="32"/>
        </w:rPr>
        <w:t>(NÁZOV ZÁVEREČNEJ PRÁCE PODĽA OFICIÁLNEHO ZADANIA)</w:t>
      </w:r>
      <w:r w:rsidRPr="005A25F8">
        <w:rPr>
          <w:b/>
          <w:bCs/>
          <w:caps/>
          <w:sz w:val="32"/>
          <w:szCs w:val="32"/>
        </w:rPr>
        <w:fldChar w:fldCharType="end"/>
      </w:r>
    </w:p>
    <w:p w14:paraId="2CA7BBAD" w14:textId="77777777" w:rsidR="000B34A4" w:rsidRPr="00487375" w:rsidRDefault="000B34A4">
      <w:pPr>
        <w:rPr>
          <w:sz w:val="28"/>
          <w:szCs w:val="28"/>
        </w:rPr>
      </w:pPr>
    </w:p>
    <w:p w14:paraId="39D7A9A0" w14:textId="77777777" w:rsidR="000B34A4" w:rsidRPr="00487375" w:rsidRDefault="000B34A4">
      <w:pPr>
        <w:rPr>
          <w:sz w:val="28"/>
          <w:szCs w:val="28"/>
        </w:rPr>
      </w:pPr>
    </w:p>
    <w:p w14:paraId="2193276F" w14:textId="77777777" w:rsidR="00263DF6" w:rsidRDefault="009E70CB" w:rsidP="00263DF6">
      <w:pPr>
        <w:pStyle w:val="Default"/>
        <w:jc w:val="center"/>
        <w:rPr>
          <w:sz w:val="28"/>
          <w:szCs w:val="28"/>
        </w:rPr>
      </w:pPr>
      <w:r>
        <w:rPr>
          <w:b/>
          <w:bCs/>
          <w:sz w:val="28"/>
          <w:szCs w:val="28"/>
        </w:rPr>
        <w:fldChar w:fldCharType="begin">
          <w:ffData>
            <w:name w:val=""/>
            <w:enabled/>
            <w:calcOnExit w:val="0"/>
            <w:textInput>
              <w:default w:val="(Typ práce)"/>
            </w:textInput>
          </w:ffData>
        </w:fldChar>
      </w:r>
      <w:r w:rsidR="002C3F03">
        <w:rPr>
          <w:b/>
          <w:bCs/>
          <w:sz w:val="28"/>
          <w:szCs w:val="28"/>
        </w:rPr>
        <w:instrText xml:space="preserve"> FORMTEXT </w:instrText>
      </w:r>
      <w:r>
        <w:rPr>
          <w:b/>
          <w:bCs/>
          <w:sz w:val="28"/>
          <w:szCs w:val="28"/>
        </w:rPr>
      </w:r>
      <w:r>
        <w:rPr>
          <w:b/>
          <w:bCs/>
          <w:sz w:val="28"/>
          <w:szCs w:val="28"/>
        </w:rPr>
        <w:fldChar w:fldCharType="separate"/>
      </w:r>
      <w:r w:rsidR="002C3F03">
        <w:rPr>
          <w:b/>
          <w:bCs/>
          <w:noProof/>
          <w:sz w:val="28"/>
          <w:szCs w:val="28"/>
        </w:rPr>
        <w:t>(Typ práce)</w:t>
      </w:r>
      <w:r>
        <w:rPr>
          <w:b/>
          <w:bCs/>
          <w:sz w:val="28"/>
          <w:szCs w:val="28"/>
        </w:rPr>
        <w:fldChar w:fldCharType="end"/>
      </w:r>
    </w:p>
    <w:p w14:paraId="255C8BAB" w14:textId="77777777" w:rsidR="000B34A4" w:rsidRPr="00487375" w:rsidRDefault="000B34A4">
      <w:pPr>
        <w:rPr>
          <w:sz w:val="28"/>
          <w:szCs w:val="28"/>
        </w:rPr>
      </w:pPr>
    </w:p>
    <w:p w14:paraId="6A66D764" w14:textId="77777777" w:rsidR="000B34A4" w:rsidRPr="00487375" w:rsidRDefault="000B34A4" w:rsidP="001B2448">
      <w:pPr>
        <w:ind w:firstLine="0"/>
        <w:rPr>
          <w:sz w:val="28"/>
          <w:szCs w:val="28"/>
        </w:rPr>
      </w:pPr>
    </w:p>
    <w:p w14:paraId="066200FB" w14:textId="77777777" w:rsidR="000B34A4" w:rsidRPr="00487375" w:rsidRDefault="000B34A4">
      <w:pPr>
        <w:rPr>
          <w:sz w:val="28"/>
          <w:szCs w:val="28"/>
        </w:rPr>
      </w:pPr>
    </w:p>
    <w:p w14:paraId="78CC5501" w14:textId="77777777" w:rsidR="000B34A4" w:rsidRPr="00487375" w:rsidRDefault="000B34A4">
      <w:pPr>
        <w:rPr>
          <w:sz w:val="28"/>
          <w:szCs w:val="28"/>
        </w:rPr>
      </w:pPr>
    </w:p>
    <w:p w14:paraId="51E5ED91" w14:textId="77777777" w:rsidR="000B34A4" w:rsidRPr="00487375" w:rsidRDefault="000B34A4">
      <w:pPr>
        <w:rPr>
          <w:sz w:val="28"/>
          <w:szCs w:val="28"/>
        </w:rPr>
      </w:pPr>
    </w:p>
    <w:p w14:paraId="7CD7A438" w14:textId="77777777" w:rsidR="008B64D0" w:rsidRPr="00487375" w:rsidRDefault="008B64D0" w:rsidP="001B2448">
      <w:pPr>
        <w:ind w:firstLine="0"/>
        <w:rPr>
          <w:sz w:val="28"/>
          <w:szCs w:val="28"/>
        </w:rPr>
      </w:pPr>
    </w:p>
    <w:p w14:paraId="77C402A9" w14:textId="77777777" w:rsidR="000B34A4" w:rsidRPr="005A25F8" w:rsidRDefault="002C3F03" w:rsidP="001B2448">
      <w:pPr>
        <w:ind w:firstLine="0"/>
        <w:rPr>
          <w:b/>
          <w:sz w:val="28"/>
          <w:szCs w:val="30"/>
        </w:rPr>
      </w:pPr>
      <w:r>
        <w:rPr>
          <w:b/>
          <w:sz w:val="28"/>
          <w:szCs w:val="30"/>
        </w:rPr>
        <w:t xml:space="preserve">Žilina, </w:t>
      </w:r>
      <w:r w:rsidR="009E70CB">
        <w:rPr>
          <w:b/>
          <w:sz w:val="28"/>
          <w:szCs w:val="30"/>
        </w:rPr>
        <w:fldChar w:fldCharType="begin">
          <w:ffData>
            <w:name w:val="Text4"/>
            <w:enabled/>
            <w:calcOnExit w:val="0"/>
            <w:textInput>
              <w:default w:val="(Rok)"/>
            </w:textInput>
          </w:ffData>
        </w:fldChar>
      </w:r>
      <w:bookmarkStart w:id="0" w:name="Text4"/>
      <w:r>
        <w:rPr>
          <w:b/>
          <w:sz w:val="28"/>
          <w:szCs w:val="30"/>
        </w:rPr>
        <w:instrText xml:space="preserve"> FORMTEXT </w:instrText>
      </w:r>
      <w:r w:rsidR="009E70CB">
        <w:rPr>
          <w:b/>
          <w:sz w:val="28"/>
          <w:szCs w:val="30"/>
        </w:rPr>
      </w:r>
      <w:r w:rsidR="009E70CB">
        <w:rPr>
          <w:b/>
          <w:sz w:val="28"/>
          <w:szCs w:val="30"/>
        </w:rPr>
        <w:fldChar w:fldCharType="separate"/>
      </w:r>
      <w:r>
        <w:rPr>
          <w:b/>
          <w:noProof/>
          <w:sz w:val="28"/>
          <w:szCs w:val="30"/>
        </w:rPr>
        <w:t>(Rok)</w:t>
      </w:r>
      <w:r w:rsidR="009E70CB">
        <w:rPr>
          <w:b/>
          <w:sz w:val="28"/>
          <w:szCs w:val="30"/>
        </w:rPr>
        <w:fldChar w:fldCharType="end"/>
      </w:r>
      <w:bookmarkEnd w:id="0"/>
      <w:r w:rsidR="000B34A4" w:rsidRPr="005A25F8">
        <w:rPr>
          <w:b/>
          <w:sz w:val="28"/>
          <w:szCs w:val="30"/>
        </w:rPr>
        <w:tab/>
      </w:r>
      <w:r>
        <w:rPr>
          <w:b/>
          <w:sz w:val="28"/>
          <w:szCs w:val="30"/>
        </w:rPr>
        <w:tab/>
      </w:r>
      <w:r>
        <w:rPr>
          <w:b/>
          <w:sz w:val="28"/>
          <w:szCs w:val="30"/>
        </w:rPr>
        <w:tab/>
      </w:r>
      <w:r>
        <w:rPr>
          <w:b/>
          <w:sz w:val="28"/>
          <w:szCs w:val="30"/>
        </w:rPr>
        <w:tab/>
      </w:r>
      <w:r>
        <w:rPr>
          <w:b/>
          <w:sz w:val="28"/>
          <w:szCs w:val="30"/>
        </w:rPr>
        <w:tab/>
      </w:r>
      <w:r w:rsidR="009E70CB" w:rsidRPr="005A25F8">
        <w:rPr>
          <w:b/>
          <w:sz w:val="28"/>
          <w:szCs w:val="30"/>
        </w:rPr>
        <w:fldChar w:fldCharType="begin">
          <w:ffData>
            <w:name w:val=""/>
            <w:enabled/>
            <w:calcOnExit w:val="0"/>
            <w:textInput>
              <w:default w:val="(Meno a priezvisko študenta)"/>
            </w:textInput>
          </w:ffData>
        </w:fldChar>
      </w:r>
      <w:r w:rsidR="00AC3FF4" w:rsidRPr="005A25F8">
        <w:rPr>
          <w:b/>
          <w:sz w:val="28"/>
          <w:szCs w:val="30"/>
        </w:rPr>
        <w:instrText xml:space="preserve"> FORMTEXT </w:instrText>
      </w:r>
      <w:r w:rsidR="009E70CB" w:rsidRPr="005A25F8">
        <w:rPr>
          <w:b/>
          <w:sz w:val="28"/>
          <w:szCs w:val="30"/>
        </w:rPr>
      </w:r>
      <w:r w:rsidR="009E70CB" w:rsidRPr="005A25F8">
        <w:rPr>
          <w:b/>
          <w:sz w:val="28"/>
          <w:szCs w:val="30"/>
        </w:rPr>
        <w:fldChar w:fldCharType="separate"/>
      </w:r>
      <w:r w:rsidR="00AC3FF4" w:rsidRPr="005A25F8">
        <w:rPr>
          <w:b/>
          <w:noProof/>
          <w:sz w:val="28"/>
          <w:szCs w:val="30"/>
        </w:rPr>
        <w:t>(Meno a priezvisko študenta)</w:t>
      </w:r>
      <w:r w:rsidR="009E70CB" w:rsidRPr="005A25F8">
        <w:rPr>
          <w:b/>
          <w:sz w:val="28"/>
          <w:szCs w:val="30"/>
        </w:rPr>
        <w:fldChar w:fldCharType="end"/>
      </w:r>
    </w:p>
    <w:p w14:paraId="35A6F339" w14:textId="77777777" w:rsidR="00476F2E" w:rsidRPr="00487375" w:rsidRDefault="00223877" w:rsidP="00223877">
      <w:r w:rsidRPr="00487375">
        <w:br w:type="page"/>
      </w:r>
    </w:p>
    <w:p w14:paraId="165FC1F8" w14:textId="77777777" w:rsidR="00135006" w:rsidRDefault="00135006" w:rsidP="00135006">
      <w:pPr>
        <w:pStyle w:val="ZPTitulkahlavn"/>
        <w:rPr>
          <w:b/>
          <w:noProof/>
          <w:sz w:val="34"/>
          <w:lang w:val="en-US" w:eastAsia="en-US"/>
        </w:rPr>
      </w:pPr>
      <w:r>
        <w:rPr>
          <w:rFonts w:asciiTheme="majorHAnsi" w:hAnsiTheme="majorHAnsi"/>
          <w:noProof/>
          <w:sz w:val="32"/>
          <w:lang w:val="sk-SK" w:eastAsia="sk-SK"/>
        </w:rPr>
        <w:lastRenderedPageBreak/>
        <w:drawing>
          <wp:inline distT="0" distB="0" distL="0" distR="0" wp14:anchorId="319D6D07" wp14:editId="7C0C1D2A">
            <wp:extent cx="4381500" cy="1590675"/>
            <wp:effectExtent l="0" t="0" r="0" b="9525"/>
            <wp:docPr id="3" name="Obrázok 3" descr="ZU_H_S_s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_H_S_sk_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1590675"/>
                    </a:xfrm>
                    <a:prstGeom prst="rect">
                      <a:avLst/>
                    </a:prstGeom>
                    <a:noFill/>
                    <a:ln>
                      <a:noFill/>
                    </a:ln>
                  </pic:spPr>
                </pic:pic>
              </a:graphicData>
            </a:graphic>
          </wp:inline>
        </w:drawing>
      </w:r>
    </w:p>
    <w:sdt>
      <w:sdtPr>
        <w:rPr>
          <w:rFonts w:ascii="Times New Roman" w:hAnsi="Times New Roman" w:cs="Times New Roman"/>
        </w:rPr>
        <w:alias w:val="Fakulta/ústav"/>
        <w:tag w:val="Fakulta/ústav"/>
        <w:id w:val="-577372689"/>
        <w:placeholder>
          <w:docPart w:val="96E48C7CA6F14AE787DDCFE3C7C79722"/>
        </w:placeholder>
        <w:comboBox>
          <w:listItem w:displayText="[zvoľte fakultu]" w:value=""/>
          <w:listItem w:displayText="Fakulta prevádzky a ekonomiky dopravy a spojov" w:value="Fakulta prevádzky a ekonomiky dopravy a spojov"/>
          <w:listItem w:displayText="Strojnícka fakulta" w:value="Strojnícka fakulta"/>
          <w:listItem w:displayText="Fakulta elektrotechniky a informačných technológií" w:value="Fakulta elektrotechniky a informačných technológií"/>
          <w:listItem w:displayText="Stavebná fakulta" w:value="Stavebná fakulta"/>
          <w:listItem w:displayText="Fakulta bezpečnostného inžinierstva" w:value="Fakulta bezpečnostného inžinierstva"/>
          <w:listItem w:displayText="Fakulta riadenia a informatiky" w:value="Fakulta riadenia a informatiky"/>
          <w:listItem w:displayText="Fakulta humanitných vied" w:value="Fakulta humanitných vied"/>
          <w:listItem w:displayText="Výskumný ústav vysokohorskej biológie" w:value="Výskumný ústav vysokohorskej biológie"/>
          <w:listItem w:displayText="Ústav znaleckého výskumu a vzdelávania" w:value="Ústav znaleckého výskumu a vzdelávania"/>
        </w:comboBox>
      </w:sdtPr>
      <w:sdtContent>
        <w:p w14:paraId="72A110BF" w14:textId="13CC52A8" w:rsidR="00135006" w:rsidRPr="00135006" w:rsidRDefault="005A1F59" w:rsidP="00135006">
          <w:pPr>
            <w:pStyle w:val="ZPTitulkahlavn"/>
            <w:rPr>
              <w:rFonts w:ascii="Times New Roman" w:hAnsi="Times New Roman" w:cs="Times New Roman"/>
              <w:bCs w:val="0"/>
              <w:sz w:val="22"/>
              <w:szCs w:val="24"/>
              <w:lang w:val="sk-SK" w:eastAsia="sk-SK"/>
            </w:rPr>
          </w:pPr>
          <w:r>
            <w:rPr>
              <w:rFonts w:ascii="Times New Roman" w:hAnsi="Times New Roman" w:cs="Times New Roman"/>
            </w:rPr>
            <w:t xml:space="preserve">Fakulta </w:t>
          </w:r>
          <w:proofErr w:type="spellStart"/>
          <w:r>
            <w:rPr>
              <w:rFonts w:ascii="Times New Roman" w:hAnsi="Times New Roman" w:cs="Times New Roman"/>
            </w:rPr>
            <w:t>prevádzky</w:t>
          </w:r>
          <w:proofErr w:type="spellEnd"/>
          <w:r>
            <w:rPr>
              <w:rFonts w:ascii="Times New Roman" w:hAnsi="Times New Roman" w:cs="Times New Roman"/>
            </w:rPr>
            <w:t xml:space="preserve"> a ekonomiky dopravy a </w:t>
          </w:r>
          <w:proofErr w:type="spellStart"/>
          <w:r>
            <w:rPr>
              <w:rFonts w:ascii="Times New Roman" w:hAnsi="Times New Roman" w:cs="Times New Roman"/>
            </w:rPr>
            <w:t>spojov</w:t>
          </w:r>
          <w:proofErr w:type="spellEnd"/>
        </w:p>
      </w:sdtContent>
    </w:sdt>
    <w:p w14:paraId="280C5E6F" w14:textId="77777777" w:rsidR="00135006" w:rsidRPr="00135006" w:rsidRDefault="00135006" w:rsidP="00135006">
      <w:pPr>
        <w:pStyle w:val="Nzovfakulty"/>
        <w:rPr>
          <w:rFonts w:ascii="Times New Roman" w:hAnsi="Times New Roman" w:cs="Times New Roman"/>
        </w:rPr>
      </w:pPr>
    </w:p>
    <w:p w14:paraId="7D8F834A" w14:textId="5E254E65" w:rsidR="00135006" w:rsidRPr="005A1F59" w:rsidRDefault="00135006" w:rsidP="00135006">
      <w:pPr>
        <w:pStyle w:val="Nzovfakulty"/>
        <w:rPr>
          <w:rFonts w:ascii="Times New Roman" w:hAnsi="Times New Roman" w:cs="Times New Roman"/>
          <w:b/>
          <w:bCs/>
        </w:rPr>
      </w:pPr>
      <w:r w:rsidRPr="00135006">
        <w:rPr>
          <w:rFonts w:ascii="Times New Roman" w:hAnsi="Times New Roman" w:cs="Times New Roman"/>
        </w:rPr>
        <w:br/>
      </w:r>
      <w:r w:rsidR="005A1F59" w:rsidRPr="005A1F59">
        <w:rPr>
          <w:rFonts w:ascii="Times New Roman" w:hAnsi="Times New Roman" w:cs="Times New Roman"/>
          <w:b/>
          <w:bCs/>
        </w:rPr>
        <w:t>NÁZOV PRÁCE</w:t>
      </w:r>
    </w:p>
    <w:p w14:paraId="4C57770C" w14:textId="77777777" w:rsidR="00135006" w:rsidRPr="00135006" w:rsidRDefault="00135006" w:rsidP="00135006">
      <w:pPr>
        <w:pStyle w:val="Titlistpodnzov"/>
        <w:spacing w:before="360"/>
        <w:rPr>
          <w:rFonts w:ascii="Times New Roman" w:hAnsi="Times New Roman"/>
          <w:szCs w:val="28"/>
        </w:rPr>
      </w:pPr>
    </w:p>
    <w:sdt>
      <w:sdtPr>
        <w:rPr>
          <w:rFonts w:ascii="Times New Roman" w:hAnsi="Times New Roman" w:cs="Times New Roman"/>
        </w:rPr>
        <w:alias w:val="Druh práce"/>
        <w:tag w:val="Druh práce"/>
        <w:id w:val="1478802404"/>
        <w:placeholder>
          <w:docPart w:val="04A330D7DCAB463EA282C2204CF6BE5B"/>
        </w:placeholder>
        <w:comboBox>
          <w:listItem w:displayText="[Zvolte druh závěrečné práce]" w:value=""/>
          <w:listItem w:displayText="Bakalárska práca" w:value="Bakalárska práca"/>
          <w:listItem w:displayText="Diplomová práca" w:value="Diplomová práca"/>
          <w:listItem w:displayText="Dizertačná práca" w:value="Dizertačná práca"/>
        </w:comboBox>
      </w:sdtPr>
      <w:sdtContent>
        <w:p w14:paraId="527EE29F" w14:textId="46CFD7D5" w:rsidR="00135006" w:rsidRPr="00135006" w:rsidRDefault="005A1F59" w:rsidP="00135006">
          <w:pPr>
            <w:pStyle w:val="ZPTitulkahlavn"/>
            <w:rPr>
              <w:rFonts w:ascii="Times New Roman" w:hAnsi="Times New Roman" w:cs="Times New Roman"/>
            </w:rPr>
          </w:pPr>
          <w:r>
            <w:rPr>
              <w:rFonts w:ascii="Times New Roman" w:hAnsi="Times New Roman" w:cs="Times New Roman"/>
            </w:rPr>
            <w:t xml:space="preserve">Diplomová </w:t>
          </w:r>
          <w:proofErr w:type="spellStart"/>
          <w:r>
            <w:rPr>
              <w:rFonts w:ascii="Times New Roman" w:hAnsi="Times New Roman" w:cs="Times New Roman"/>
            </w:rPr>
            <w:t>práca</w:t>
          </w:r>
          <w:proofErr w:type="spellEnd"/>
        </w:p>
      </w:sdtContent>
    </w:sdt>
    <w:p w14:paraId="68C8D0BD" w14:textId="77777777" w:rsidR="00135006" w:rsidRPr="00135006" w:rsidRDefault="00135006" w:rsidP="00135006">
      <w:pPr>
        <w:pStyle w:val="ZPTitulkahlavn"/>
        <w:rPr>
          <w:rFonts w:ascii="Times New Roman" w:hAnsi="Times New Roman" w:cs="Times New Roman"/>
          <w:bCs w:val="0"/>
          <w:color w:val="7F7F7F" w:themeColor="text1" w:themeTint="80"/>
          <w:sz w:val="22"/>
          <w:szCs w:val="24"/>
          <w:lang w:val="sk-SK" w:eastAsia="sk-SK"/>
        </w:rPr>
      </w:pPr>
    </w:p>
    <w:p w14:paraId="7AFCE0D6" w14:textId="77777777" w:rsidR="00135006" w:rsidRPr="00135006" w:rsidRDefault="00135006" w:rsidP="00135006">
      <w:pPr>
        <w:pStyle w:val="Titlistmeno1"/>
        <w:rPr>
          <w:rFonts w:ascii="Times New Roman" w:hAnsi="Times New Roman"/>
        </w:rPr>
      </w:pPr>
      <w:r w:rsidRPr="00135006">
        <w:rPr>
          <w:rFonts w:ascii="Times New Roman" w:hAnsi="Times New Roman"/>
        </w:rPr>
        <w:t xml:space="preserve"> TITUL, MENO A PRIEZVISKO</w:t>
      </w:r>
    </w:p>
    <w:p w14:paraId="524A6D73" w14:textId="77777777" w:rsidR="00135006" w:rsidRPr="00135006" w:rsidRDefault="00135006" w:rsidP="00135006">
      <w:pPr>
        <w:pStyle w:val="Titlistudaje1r"/>
        <w:rPr>
          <w:rFonts w:ascii="Times New Roman" w:hAnsi="Times New Roman"/>
        </w:rPr>
      </w:pPr>
      <w:r w:rsidRPr="00135006">
        <w:rPr>
          <w:rFonts w:ascii="Times New Roman" w:hAnsi="Times New Roman"/>
        </w:rPr>
        <w:t>Študijný program: Názov študijného programu</w:t>
      </w:r>
    </w:p>
    <w:p w14:paraId="0C55AA6D" w14:textId="77777777" w:rsidR="00135006" w:rsidRPr="00135006" w:rsidRDefault="00135006" w:rsidP="00135006">
      <w:pPr>
        <w:pStyle w:val="Titlistudaje"/>
        <w:rPr>
          <w:rFonts w:ascii="Times New Roman" w:hAnsi="Times New Roman"/>
        </w:rPr>
      </w:pPr>
      <w:r w:rsidRPr="00135006">
        <w:rPr>
          <w:rFonts w:ascii="Times New Roman" w:hAnsi="Times New Roman"/>
        </w:rPr>
        <w:t xml:space="preserve">Študijný odbor: </w:t>
      </w:r>
      <w:sdt>
        <w:sdtPr>
          <w:rPr>
            <w:rFonts w:ascii="Times New Roman" w:hAnsi="Times New Roman"/>
            <w:lang w:val="en-GB"/>
          </w:rPr>
          <w:alias w:val="Odbor"/>
          <w:tag w:val="Odbor"/>
          <w:id w:val="1895538684"/>
          <w:placeholder>
            <w:docPart w:val="349496E5CD37489FB12CBB6D26F76DEF"/>
          </w:placeholder>
          <w:comboBox>
            <w:listItem w:displayText="[vyberte názov odboru]" w:value="[vyberte názov odboru]"/>
            <w:listItem w:displayText="Doprava" w:value="Doprava"/>
            <w:listItem w:displayText="Ekonómia a manažment" w:value="Ekonómia a manažment"/>
            <w:listItem w:displayText="Strojárstvo" w:value="Strojárstvo"/>
            <w:listItem w:displayText="Elektrotechnika" w:value="Elektrotechnika"/>
            <w:listItem w:displayText="Informatika" w:value="Informatika"/>
            <w:listItem w:displayText="Kybernetika" w:value="Kybernetika"/>
            <w:listItem w:displayText="Geodézia a kartografia" w:value="Geodézia a kartografia"/>
            <w:listItem w:displayText="Stavebníctvo" w:value="Stavebníctvo"/>
            <w:listItem w:displayText="Bezpečnostné vedy" w:value="Bezpečnostné vedy"/>
            <w:listItem w:displayText="Učiteľstvo a pedagogické vedy" w:value="Učiteľstvo a pedagogické vedy"/>
            <w:listItem w:displayText="Mediálne a komunikačné štúdia" w:value="Mediálne a komunikačné štúdia"/>
            <w:listItem w:displayText="Ekologické a environmentálne vedy" w:value="Ekologické a environmentálne vedy"/>
          </w:comboBox>
        </w:sdtPr>
        <w:sdtContent>
          <w:r w:rsidRPr="00135006">
            <w:rPr>
              <w:rFonts w:ascii="Times New Roman" w:hAnsi="Times New Roman"/>
              <w:lang w:val="en-GB"/>
            </w:rPr>
            <w:t>[</w:t>
          </w:r>
          <w:proofErr w:type="spellStart"/>
          <w:r w:rsidRPr="00135006">
            <w:rPr>
              <w:rFonts w:ascii="Times New Roman" w:hAnsi="Times New Roman"/>
              <w:lang w:val="en-GB"/>
            </w:rPr>
            <w:t>vyberte</w:t>
          </w:r>
          <w:proofErr w:type="spellEnd"/>
          <w:r w:rsidRPr="00135006">
            <w:rPr>
              <w:rFonts w:ascii="Times New Roman" w:hAnsi="Times New Roman"/>
              <w:lang w:val="en-GB"/>
            </w:rPr>
            <w:t xml:space="preserve"> </w:t>
          </w:r>
          <w:proofErr w:type="spellStart"/>
          <w:r w:rsidRPr="00135006">
            <w:rPr>
              <w:rFonts w:ascii="Times New Roman" w:hAnsi="Times New Roman"/>
              <w:lang w:val="en-GB"/>
            </w:rPr>
            <w:t>názov</w:t>
          </w:r>
          <w:proofErr w:type="spellEnd"/>
          <w:r w:rsidRPr="00135006">
            <w:rPr>
              <w:rFonts w:ascii="Times New Roman" w:hAnsi="Times New Roman"/>
              <w:lang w:val="en-GB"/>
            </w:rPr>
            <w:t xml:space="preserve"> </w:t>
          </w:r>
          <w:proofErr w:type="spellStart"/>
          <w:r w:rsidRPr="00135006">
            <w:rPr>
              <w:rFonts w:ascii="Times New Roman" w:hAnsi="Times New Roman"/>
              <w:lang w:val="en-GB"/>
            </w:rPr>
            <w:t>odboru</w:t>
          </w:r>
          <w:proofErr w:type="spellEnd"/>
          <w:r w:rsidRPr="00135006">
            <w:rPr>
              <w:rFonts w:ascii="Times New Roman" w:hAnsi="Times New Roman"/>
              <w:lang w:val="en-GB"/>
            </w:rPr>
            <w:t>]</w:t>
          </w:r>
        </w:sdtContent>
      </w:sdt>
    </w:p>
    <w:p w14:paraId="4D77BC50" w14:textId="77777777" w:rsidR="00135006" w:rsidRPr="00135006" w:rsidRDefault="00135006" w:rsidP="00135006">
      <w:pPr>
        <w:pStyle w:val="Titlistudaje"/>
        <w:rPr>
          <w:rFonts w:ascii="Times New Roman" w:hAnsi="Times New Roman"/>
        </w:rPr>
      </w:pPr>
      <w:r w:rsidRPr="00135006">
        <w:rPr>
          <w:rFonts w:ascii="Times New Roman" w:hAnsi="Times New Roman"/>
        </w:rPr>
        <w:t>Školiace pracovisko: Žilinská univerzita v Žiline, Fakulta prevádzky a ekonomiky dopravy a spojov, Katedra XY</w:t>
      </w:r>
    </w:p>
    <w:p w14:paraId="0580230E" w14:textId="77777777" w:rsidR="00135006" w:rsidRPr="00135006" w:rsidRDefault="00135006" w:rsidP="00135006">
      <w:pPr>
        <w:pStyle w:val="Titlistudaje"/>
        <w:rPr>
          <w:rFonts w:ascii="Times New Roman" w:hAnsi="Times New Roman"/>
        </w:rPr>
      </w:pPr>
      <w:r w:rsidRPr="00135006">
        <w:rPr>
          <w:rFonts w:ascii="Times New Roman" w:hAnsi="Times New Roman"/>
        </w:rPr>
        <w:t xml:space="preserve">Vedúci </w:t>
      </w:r>
      <w:sdt>
        <w:sdtPr>
          <w:rPr>
            <w:rFonts w:ascii="Times New Roman" w:hAnsi="Times New Roman"/>
          </w:rPr>
          <w:alias w:val="Druh práce"/>
          <w:tag w:val="Druh práce"/>
          <w:id w:val="-935899816"/>
          <w:placeholder>
            <w:docPart w:val="03630D20B91F4BA78B327DE347DBAED8"/>
          </w:placeholder>
          <w:showingPlcHdr/>
          <w:comboBox>
            <w:listItem w:displayText="[Vyberte druh práce]" w:value=""/>
            <w:listItem w:displayText="bakalárskej práce" w:value="bakalárskej práce"/>
            <w:listItem w:displayText="diplomovej práce" w:value="diplomovej práce"/>
            <w:listItem w:displayText="dizertačnej práce" w:value="dizertačnej práce"/>
          </w:comboBox>
        </w:sdtPr>
        <w:sdtContent>
          <w:r w:rsidRPr="00135006">
            <w:rPr>
              <w:rStyle w:val="Zstupntext"/>
              <w:rFonts w:ascii="Times New Roman" w:hAnsi="Times New Roman"/>
            </w:rPr>
            <w:t>[Vyberte druh práce]</w:t>
          </w:r>
        </w:sdtContent>
      </w:sdt>
      <w:r w:rsidRPr="00135006">
        <w:rPr>
          <w:rFonts w:ascii="Times New Roman" w:hAnsi="Times New Roman"/>
        </w:rPr>
        <w:t>: Titul, meno a priezvisko</w:t>
      </w:r>
    </w:p>
    <w:p w14:paraId="1FCD8955" w14:textId="77777777" w:rsidR="00135006" w:rsidRPr="00135006" w:rsidRDefault="00135006" w:rsidP="00135006">
      <w:pPr>
        <w:pStyle w:val="Titlistudaje"/>
        <w:rPr>
          <w:rFonts w:ascii="Times New Roman" w:hAnsi="Times New Roman"/>
        </w:rPr>
      </w:pPr>
      <w:r w:rsidRPr="00135006">
        <w:rPr>
          <w:rFonts w:ascii="Times New Roman" w:hAnsi="Times New Roman"/>
        </w:rPr>
        <w:t>Konzultant: Titul, meno a priezvisko (ak práca nemá konzultanta, riadok vymažte)</w:t>
      </w:r>
    </w:p>
    <w:p w14:paraId="2B1A5307" w14:textId="77777777" w:rsidR="00135006" w:rsidRPr="00135006" w:rsidRDefault="00135006" w:rsidP="00135006">
      <w:pPr>
        <w:pStyle w:val="Titlistudaje"/>
        <w:jc w:val="left"/>
        <w:rPr>
          <w:rFonts w:ascii="Times New Roman" w:hAnsi="Times New Roman"/>
        </w:rPr>
      </w:pPr>
      <w:r w:rsidRPr="00135006">
        <w:rPr>
          <w:rFonts w:ascii="Times New Roman" w:hAnsi="Times New Roman"/>
        </w:rPr>
        <w:t>Žilina, 2024</w:t>
      </w:r>
    </w:p>
    <w:p w14:paraId="2BF00285" w14:textId="77777777" w:rsidR="00135006" w:rsidRDefault="00135006" w:rsidP="00135006">
      <w:pPr>
        <w:spacing w:before="0" w:line="240" w:lineRule="auto"/>
        <w:jc w:val="left"/>
      </w:pPr>
      <w:r>
        <w:br w:type="page"/>
      </w:r>
    </w:p>
    <w:p w14:paraId="4F898812" w14:textId="77777777" w:rsidR="00B3330D" w:rsidRDefault="00B3330D" w:rsidP="00676C76">
      <w:pPr>
        <w:pStyle w:val="Nadpis1"/>
        <w:pageBreakBefore w:val="0"/>
        <w:numPr>
          <w:ilvl w:val="0"/>
          <w:numId w:val="0"/>
        </w:numPr>
        <w:rPr>
          <w:rFonts w:ascii="Times New Roman" w:hAnsi="Times New Roman" w:cs="Times New Roman"/>
        </w:rPr>
      </w:pPr>
    </w:p>
    <w:p w14:paraId="6A360263" w14:textId="77777777" w:rsidR="00B3330D" w:rsidRDefault="00B3330D" w:rsidP="00676C76">
      <w:pPr>
        <w:pStyle w:val="Nadpis1"/>
        <w:pageBreakBefore w:val="0"/>
        <w:numPr>
          <w:ilvl w:val="0"/>
          <w:numId w:val="0"/>
        </w:numPr>
        <w:rPr>
          <w:rFonts w:ascii="Times New Roman" w:hAnsi="Times New Roman" w:cs="Times New Roman"/>
        </w:rPr>
      </w:pPr>
    </w:p>
    <w:p w14:paraId="350686BA" w14:textId="77777777" w:rsidR="00B3330D" w:rsidRDefault="00B3330D" w:rsidP="00676C76">
      <w:pPr>
        <w:pStyle w:val="Nadpis1"/>
        <w:pageBreakBefore w:val="0"/>
        <w:numPr>
          <w:ilvl w:val="0"/>
          <w:numId w:val="0"/>
        </w:numPr>
        <w:rPr>
          <w:rFonts w:ascii="Times New Roman" w:hAnsi="Times New Roman" w:cs="Times New Roman"/>
        </w:rPr>
      </w:pPr>
    </w:p>
    <w:p w14:paraId="566B6396" w14:textId="77777777" w:rsidR="00B3330D" w:rsidRDefault="00B3330D" w:rsidP="00676C76">
      <w:pPr>
        <w:pStyle w:val="Nadpis1"/>
        <w:pageBreakBefore w:val="0"/>
        <w:numPr>
          <w:ilvl w:val="0"/>
          <w:numId w:val="0"/>
        </w:numPr>
        <w:rPr>
          <w:rFonts w:ascii="Times New Roman" w:hAnsi="Times New Roman" w:cs="Times New Roman"/>
        </w:rPr>
      </w:pPr>
    </w:p>
    <w:p w14:paraId="0112746C" w14:textId="77777777" w:rsidR="005A1F59" w:rsidRPr="007F6E20" w:rsidRDefault="005A1F59" w:rsidP="005A1F59">
      <w:pPr>
        <w:spacing w:line="240" w:lineRule="auto"/>
        <w:jc w:val="center"/>
        <w:rPr>
          <w:rFonts w:cs="Arial"/>
          <w:color w:val="BFBFBF" w:themeColor="background1" w:themeShade="BF"/>
          <w:sz w:val="40"/>
          <w:szCs w:val="40"/>
        </w:rPr>
      </w:pPr>
      <w:r w:rsidRPr="007F6E20">
        <w:rPr>
          <w:rFonts w:cs="Arial"/>
          <w:color w:val="BFBFBF" w:themeColor="background1" w:themeShade="BF"/>
          <w:sz w:val="40"/>
          <w:szCs w:val="40"/>
        </w:rPr>
        <w:t>Namiesto tejto strany treba vložiť zadanie záverečnej práce</w:t>
      </w:r>
    </w:p>
    <w:p w14:paraId="3C08F1BB" w14:textId="77777777" w:rsidR="005A1F59" w:rsidRPr="007F6E20" w:rsidRDefault="005A1F59" w:rsidP="005A1F59">
      <w:pPr>
        <w:spacing w:line="240" w:lineRule="auto"/>
        <w:jc w:val="center"/>
        <w:rPr>
          <w:rFonts w:cs="Arial"/>
          <w:color w:val="BFBFBF" w:themeColor="background1" w:themeShade="BF"/>
          <w:sz w:val="40"/>
          <w:szCs w:val="40"/>
        </w:rPr>
      </w:pPr>
    </w:p>
    <w:p w14:paraId="3E2E6A00" w14:textId="77777777" w:rsidR="005A1F59" w:rsidRDefault="005A1F59" w:rsidP="005A1F59">
      <w:pPr>
        <w:spacing w:line="240" w:lineRule="auto"/>
        <w:jc w:val="center"/>
        <w:rPr>
          <w:rFonts w:cs="Arial"/>
          <w:color w:val="BFBFBF" w:themeColor="background1" w:themeShade="BF"/>
          <w:sz w:val="40"/>
          <w:szCs w:val="40"/>
        </w:rPr>
      </w:pPr>
      <w:r w:rsidRPr="007F6E20">
        <w:rPr>
          <w:rFonts w:cs="Arial"/>
          <w:color w:val="BFBFBF" w:themeColor="background1" w:themeShade="BF"/>
          <w:sz w:val="40"/>
          <w:szCs w:val="40"/>
        </w:rPr>
        <w:t xml:space="preserve">Do elektronickej verzie práce vložte </w:t>
      </w:r>
      <w:r>
        <w:rPr>
          <w:rFonts w:cs="Arial"/>
          <w:b/>
          <w:color w:val="BFBFBF" w:themeColor="background1" w:themeShade="BF"/>
          <w:sz w:val="40"/>
          <w:szCs w:val="40"/>
        </w:rPr>
        <w:t>naskenované</w:t>
      </w:r>
      <w:r w:rsidRPr="007F6E20">
        <w:rPr>
          <w:rFonts w:cs="Arial"/>
          <w:color w:val="BFBFBF" w:themeColor="background1" w:themeShade="BF"/>
          <w:sz w:val="40"/>
          <w:szCs w:val="40"/>
        </w:rPr>
        <w:t xml:space="preserve"> zadani</w:t>
      </w:r>
      <w:r>
        <w:rPr>
          <w:rFonts w:cs="Arial"/>
          <w:color w:val="BFBFBF" w:themeColor="background1" w:themeShade="BF"/>
          <w:sz w:val="40"/>
          <w:szCs w:val="40"/>
        </w:rPr>
        <w:t>e</w:t>
      </w:r>
      <w:r w:rsidRPr="007F6E20">
        <w:rPr>
          <w:rFonts w:cs="Arial"/>
          <w:color w:val="BFBFBF" w:themeColor="background1" w:themeShade="BF"/>
          <w:sz w:val="40"/>
          <w:szCs w:val="40"/>
        </w:rPr>
        <w:t xml:space="preserve"> záverečnej práce ako obrázok zväčšený na celú veľkosť papiera.</w:t>
      </w:r>
    </w:p>
    <w:p w14:paraId="37D12AE4" w14:textId="77777777" w:rsidR="00336856" w:rsidRDefault="00336856" w:rsidP="00336856"/>
    <w:p w14:paraId="6E674E75" w14:textId="77777777" w:rsidR="00336856" w:rsidRDefault="00336856" w:rsidP="00336856"/>
    <w:p w14:paraId="0C39D259" w14:textId="77777777" w:rsidR="00336856" w:rsidRDefault="00336856" w:rsidP="00336856"/>
    <w:p w14:paraId="21474CEB" w14:textId="77777777" w:rsidR="00336856" w:rsidRDefault="00336856" w:rsidP="00336856"/>
    <w:p w14:paraId="475E89C5" w14:textId="77777777" w:rsidR="00336856" w:rsidRDefault="00336856" w:rsidP="00336856"/>
    <w:p w14:paraId="10D81F77" w14:textId="77777777" w:rsidR="00336856" w:rsidRDefault="00336856" w:rsidP="00336856"/>
    <w:p w14:paraId="4E3BC3FD" w14:textId="77777777" w:rsidR="00336856" w:rsidRDefault="00336856" w:rsidP="00336856"/>
    <w:p w14:paraId="65DA9DBF" w14:textId="77777777" w:rsidR="00336856" w:rsidRDefault="00336856" w:rsidP="00336856"/>
    <w:p w14:paraId="0EE28441" w14:textId="77777777" w:rsidR="00336856" w:rsidRDefault="00336856" w:rsidP="00336856"/>
    <w:p w14:paraId="22F85941" w14:textId="77777777" w:rsidR="00336856" w:rsidRDefault="00336856" w:rsidP="00336856"/>
    <w:p w14:paraId="2C84C976" w14:textId="77777777" w:rsidR="00336856" w:rsidRDefault="00336856" w:rsidP="00336856"/>
    <w:p w14:paraId="7D318C34" w14:textId="77777777" w:rsidR="00336856" w:rsidRDefault="00336856" w:rsidP="00336856"/>
    <w:p w14:paraId="26EBB2BE" w14:textId="65E56858" w:rsidR="00476F2E" w:rsidRPr="00487375" w:rsidRDefault="0016033C" w:rsidP="00676C76">
      <w:pPr>
        <w:pStyle w:val="Nadpis1"/>
        <w:pageBreakBefore w:val="0"/>
        <w:numPr>
          <w:ilvl w:val="0"/>
          <w:numId w:val="0"/>
        </w:numPr>
        <w:rPr>
          <w:rFonts w:ascii="Times New Roman" w:hAnsi="Times New Roman" w:cs="Times New Roman"/>
        </w:rPr>
      </w:pPr>
      <w:r w:rsidRPr="00487375">
        <w:rPr>
          <w:rFonts w:ascii="Times New Roman" w:hAnsi="Times New Roman" w:cs="Times New Roman"/>
        </w:rPr>
        <w:lastRenderedPageBreak/>
        <w:t>ABSTRAKT</w:t>
      </w:r>
    </w:p>
    <w:p w14:paraId="3B34E1BD" w14:textId="32DA3DE9" w:rsidR="00476F2E" w:rsidRPr="00487375" w:rsidRDefault="00E132E7" w:rsidP="00311898">
      <w:pPr>
        <w:pStyle w:val="Zkladntext"/>
        <w:ind w:firstLine="0"/>
      </w:pPr>
      <w:r>
        <w:rPr>
          <w:caps/>
          <w:szCs w:val="24"/>
        </w:rPr>
        <w:t xml:space="preserve">PRIEZVISKO, </w:t>
      </w:r>
      <w:r w:rsidRPr="00311898">
        <w:rPr>
          <w:szCs w:val="24"/>
        </w:rPr>
        <w:t>M</w:t>
      </w:r>
      <w:r w:rsidR="00311898" w:rsidRPr="00311898">
        <w:rPr>
          <w:szCs w:val="24"/>
        </w:rPr>
        <w:t>eno</w:t>
      </w:r>
      <w:r w:rsidR="00311898">
        <w:rPr>
          <w:szCs w:val="24"/>
        </w:rPr>
        <w:t>, Titul</w:t>
      </w:r>
      <w:r w:rsidRPr="00311898">
        <w:rPr>
          <w:szCs w:val="24"/>
        </w:rPr>
        <w:t>:</w:t>
      </w:r>
      <w:r w:rsidR="00476F2E" w:rsidRPr="00487375">
        <w:t xml:space="preserve"> </w:t>
      </w:r>
      <w:r>
        <w:rPr>
          <w:szCs w:val="24"/>
        </w:rPr>
        <w:t>Názov práce</w:t>
      </w:r>
      <w:r w:rsidR="00263DF6">
        <w:rPr>
          <w:szCs w:val="24"/>
        </w:rPr>
        <w:t xml:space="preserve"> </w:t>
      </w:r>
      <w:r w:rsidR="00C17D45" w:rsidRPr="00C17D45">
        <w:rPr>
          <w:szCs w:val="24"/>
        </w:rPr>
        <w:t>[</w:t>
      </w:r>
      <w:r>
        <w:fldChar w:fldCharType="begin">
          <w:ffData>
            <w:name w:val="Text12"/>
            <w:enabled/>
            <w:calcOnExit w:val="0"/>
            <w:textInput>
              <w:default w:val="Bakalárska práca/Diplomová práca"/>
            </w:textInput>
          </w:ffData>
        </w:fldChar>
      </w:r>
      <w:bookmarkStart w:id="1" w:name="Text12"/>
      <w:r>
        <w:instrText xml:space="preserve"> FORMTEXT </w:instrText>
      </w:r>
      <w:r>
        <w:fldChar w:fldCharType="separate"/>
      </w:r>
      <w:r>
        <w:rPr>
          <w:noProof/>
        </w:rPr>
        <w:t>Bakalárska práca/Diplomová práca</w:t>
      </w:r>
      <w:r>
        <w:fldChar w:fldCharType="end"/>
      </w:r>
      <w:bookmarkEnd w:id="1"/>
      <w:r w:rsidR="00C17D45" w:rsidRPr="00C17D45">
        <w:t>]</w:t>
      </w:r>
      <w:r w:rsidR="00D71FEF" w:rsidRPr="00487375">
        <w:t xml:space="preserve">. </w:t>
      </w:r>
      <w:r w:rsidR="00476F2E" w:rsidRPr="00487375">
        <w:t xml:space="preserve">Žilinská univerzita v Žiline. Fakulta </w:t>
      </w:r>
      <w:r w:rsidR="00223877" w:rsidRPr="00487375">
        <w:t>prevádzky a ekonomiky dopravy a spojov</w:t>
      </w:r>
      <w:r w:rsidR="00476F2E" w:rsidRPr="00487375">
        <w:t xml:space="preserve">; Katedra </w:t>
      </w:r>
      <w:r w:rsidR="00311898">
        <w:t xml:space="preserve">XY. </w:t>
      </w:r>
      <w:r w:rsidR="00D71FEF" w:rsidRPr="00487375">
        <w:t>Vedúci</w:t>
      </w:r>
      <w:r w:rsidR="00294278">
        <w:t xml:space="preserve"> </w:t>
      </w:r>
      <w:r w:rsidR="00311898">
        <w:rPr>
          <w:szCs w:val="24"/>
        </w:rPr>
        <w:fldChar w:fldCharType="begin">
          <w:ffData>
            <w:name w:val=""/>
            <w:enabled/>
            <w:calcOnExit w:val="0"/>
            <w:textInput>
              <w:default w:val="bakalárskej/diplomovej"/>
            </w:textInput>
          </w:ffData>
        </w:fldChar>
      </w:r>
      <w:r w:rsidR="00311898">
        <w:rPr>
          <w:szCs w:val="24"/>
        </w:rPr>
        <w:instrText xml:space="preserve"> FORMTEXT </w:instrText>
      </w:r>
      <w:r w:rsidR="00311898">
        <w:rPr>
          <w:szCs w:val="24"/>
        </w:rPr>
      </w:r>
      <w:r w:rsidR="00311898">
        <w:rPr>
          <w:szCs w:val="24"/>
        </w:rPr>
        <w:fldChar w:fldCharType="separate"/>
      </w:r>
      <w:r w:rsidR="00311898">
        <w:rPr>
          <w:noProof/>
          <w:szCs w:val="24"/>
        </w:rPr>
        <w:t>bakalárskej/diplomovej</w:t>
      </w:r>
      <w:r w:rsidR="00311898">
        <w:rPr>
          <w:szCs w:val="24"/>
        </w:rPr>
        <w:fldChar w:fldCharType="end"/>
      </w:r>
      <w:r w:rsidR="00D71FEF" w:rsidRPr="00487375">
        <w:t xml:space="preserve"> práce: </w:t>
      </w:r>
      <w:r w:rsidR="00311898">
        <w:fldChar w:fldCharType="begin">
          <w:ffData>
            <w:name w:val="Text8"/>
            <w:enabled/>
            <w:calcOnExit w:val="0"/>
            <w:textInput>
              <w:default w:val="PRIEZVISKO Meno, tituly vedúceho ZP"/>
            </w:textInput>
          </w:ffData>
        </w:fldChar>
      </w:r>
      <w:bookmarkStart w:id="2" w:name="Text8"/>
      <w:r w:rsidR="00311898">
        <w:instrText xml:space="preserve"> FORMTEXT </w:instrText>
      </w:r>
      <w:r w:rsidR="00311898">
        <w:fldChar w:fldCharType="separate"/>
      </w:r>
      <w:r w:rsidR="00311898">
        <w:rPr>
          <w:noProof/>
        </w:rPr>
        <w:t>PRIEZVISKO Meno, tituly vedúceho ZP</w:t>
      </w:r>
      <w:r w:rsidR="00311898">
        <w:fldChar w:fldCharType="end"/>
      </w:r>
      <w:bookmarkEnd w:id="2"/>
      <w:r w:rsidR="00D71FEF" w:rsidRPr="00487375">
        <w:t xml:space="preserve">; </w:t>
      </w:r>
      <w:r w:rsidR="00476F2E" w:rsidRPr="00487375">
        <w:t xml:space="preserve">Stupeň odbornej kvalifikácie: </w:t>
      </w:r>
      <w:r w:rsidR="00311898">
        <w:rPr>
          <w:szCs w:val="24"/>
        </w:rPr>
        <w:fldChar w:fldCharType="begin">
          <w:ffData>
            <w:name w:val=""/>
            <w:enabled/>
            <w:calcOnExit w:val="0"/>
            <w:textInput>
              <w:default w:val="Bakalár/Inžinier"/>
            </w:textInput>
          </w:ffData>
        </w:fldChar>
      </w:r>
      <w:r w:rsidR="00311898">
        <w:rPr>
          <w:szCs w:val="24"/>
        </w:rPr>
        <w:instrText xml:space="preserve"> FORMTEXT </w:instrText>
      </w:r>
      <w:r w:rsidR="00311898">
        <w:rPr>
          <w:szCs w:val="24"/>
        </w:rPr>
      </w:r>
      <w:r w:rsidR="00311898">
        <w:rPr>
          <w:szCs w:val="24"/>
        </w:rPr>
        <w:fldChar w:fldCharType="separate"/>
      </w:r>
      <w:r w:rsidR="00311898">
        <w:rPr>
          <w:noProof/>
          <w:szCs w:val="24"/>
        </w:rPr>
        <w:t>Bakalár/Inžinier</w:t>
      </w:r>
      <w:r w:rsidR="00311898">
        <w:rPr>
          <w:szCs w:val="24"/>
        </w:rPr>
        <w:fldChar w:fldCharType="end"/>
      </w:r>
      <w:r w:rsidR="00476F2E" w:rsidRPr="00487375">
        <w:t>. Žilina: FP</w:t>
      </w:r>
      <w:r w:rsidR="002135E1">
        <w:t>EDA</w:t>
      </w:r>
      <w:r w:rsidR="00223877" w:rsidRPr="00487375">
        <w:t>S</w:t>
      </w:r>
      <w:r w:rsidR="00604E83">
        <w:t>,</w:t>
      </w:r>
      <w:r w:rsidR="00476F2E" w:rsidRPr="00487375">
        <w:t xml:space="preserve"> ŽU, </w:t>
      </w:r>
      <w:r>
        <w:rPr>
          <w:szCs w:val="24"/>
        </w:rPr>
        <w:fldChar w:fldCharType="begin">
          <w:ffData>
            <w:name w:val=""/>
            <w:enabled/>
            <w:calcOnExit w:val="0"/>
            <w:textInput>
              <w:default w:val="rok"/>
            </w:textInput>
          </w:ffData>
        </w:fldChar>
      </w:r>
      <w:r>
        <w:rPr>
          <w:szCs w:val="24"/>
        </w:rPr>
        <w:instrText xml:space="preserve"> FORMTEXT </w:instrText>
      </w:r>
      <w:r>
        <w:rPr>
          <w:szCs w:val="24"/>
        </w:rPr>
      </w:r>
      <w:r>
        <w:rPr>
          <w:szCs w:val="24"/>
        </w:rPr>
        <w:fldChar w:fldCharType="separate"/>
      </w:r>
      <w:r>
        <w:rPr>
          <w:noProof/>
          <w:szCs w:val="24"/>
        </w:rPr>
        <w:t>rok</w:t>
      </w:r>
      <w:r>
        <w:rPr>
          <w:szCs w:val="24"/>
        </w:rPr>
        <w:fldChar w:fldCharType="end"/>
      </w:r>
      <w:r w:rsidR="00476F2E" w:rsidRPr="00487375">
        <w:t xml:space="preserve">. </w:t>
      </w:r>
      <w:r w:rsidR="00311898">
        <w:fldChar w:fldCharType="begin">
          <w:ffData>
            <w:name w:val="Text9"/>
            <w:enabled/>
            <w:calcOnExit w:val="0"/>
            <w:textInput>
              <w:default w:val="počet strán celej práce od prvej až po poslednú stranu vrátane všetkých príloh"/>
            </w:textInput>
          </w:ffData>
        </w:fldChar>
      </w:r>
      <w:bookmarkStart w:id="3" w:name="Text9"/>
      <w:r w:rsidR="00311898">
        <w:instrText xml:space="preserve"> FORMTEXT </w:instrText>
      </w:r>
      <w:r w:rsidR="00311898">
        <w:fldChar w:fldCharType="separate"/>
      </w:r>
      <w:r w:rsidR="00311898">
        <w:rPr>
          <w:noProof/>
        </w:rPr>
        <w:t>počet strán celej práce od prvej až po poslednú stranu vrátane všetkých príloh</w:t>
      </w:r>
      <w:r w:rsidR="00311898">
        <w:fldChar w:fldCharType="end"/>
      </w:r>
      <w:bookmarkEnd w:id="3"/>
      <w:r w:rsidR="00476F2E" w:rsidRPr="00487375">
        <w:t xml:space="preserve"> s.</w:t>
      </w:r>
    </w:p>
    <w:p w14:paraId="7B6F82F8" w14:textId="167ABC2C" w:rsidR="00476F2E" w:rsidRPr="00487375" w:rsidRDefault="00E132E7" w:rsidP="0089355D">
      <w:pPr>
        <w:pStyle w:val="Zkladntext"/>
        <w:spacing w:before="360"/>
      </w:pPr>
      <w:r>
        <w:t xml:space="preserve">Abstrakt je stručná, výstižná charakteristika obsahu záverečnej práce. Abstrakt má 100-500 slov.  Jeho úlohou je rýchlo oboznámiť čitateľa s obsahom záverečnej práce aj bez toho, aby čítal celú prácu. V abstrakte je potrebné uviesť stručný obsah práce, informácie o cieľoch práce, použitých metódach, dosiahnutých výsledkoch a o záveroch záverečnej práce. Je potrebné zhodnotiť splnenie cieľa, dosiahnuté výsledky a význam celej záverečnej práce. Abstrakt je teda skrátené vyjadrenie obsahu záverečnej práce. Píše sa bez vlastných názorov a hodnotení autora práce. Neobsahuje odkazy na text práce. Je to „samostatný“ dokument, ktorý predstavuje jeden súvislý odsek. </w:t>
      </w:r>
      <w:r w:rsidRPr="002A737F">
        <w:rPr>
          <w:b/>
          <w:bCs/>
        </w:rPr>
        <w:t>Abstrakt sa uvádza v trpnom rode</w:t>
      </w:r>
      <w:r>
        <w:t>.</w:t>
      </w:r>
      <w:r w:rsidR="00311898">
        <w:t xml:space="preserve"> Jazykové verzie abstraktu (slovenská, anglická) sa uvádzajú na samostatných stranách.</w:t>
      </w:r>
    </w:p>
    <w:p w14:paraId="00006A98" w14:textId="6333DA36" w:rsidR="00573B8A" w:rsidRDefault="00311898" w:rsidP="00311898">
      <w:pPr>
        <w:pStyle w:val="Zkladntext"/>
        <w:spacing w:before="360"/>
        <w:ind w:firstLine="0"/>
      </w:pPr>
      <w:bookmarkStart w:id="4" w:name="Text7"/>
      <w:bookmarkStart w:id="5" w:name="Text5"/>
      <w:r>
        <w:rPr>
          <w:b/>
          <w:bCs/>
        </w:rPr>
        <w:t xml:space="preserve">Kľúčové slová: </w:t>
      </w:r>
      <w:r w:rsidR="009E70CB" w:rsidRPr="00487375">
        <w:fldChar w:fldCharType="begin">
          <w:ffData>
            <w:name w:val="Text7"/>
            <w:enabled/>
            <w:calcOnExit w:val="0"/>
            <w:textInput>
              <w:default w:val="(Kľúčové slová oddeľované bodkami.)"/>
            </w:textInput>
          </w:ffData>
        </w:fldChar>
      </w:r>
      <w:r w:rsidR="00223877" w:rsidRPr="00487375">
        <w:instrText xml:space="preserve"> FORMTEXT </w:instrText>
      </w:r>
      <w:r w:rsidR="009E70CB" w:rsidRPr="00487375">
        <w:fldChar w:fldCharType="separate"/>
      </w:r>
      <w:r w:rsidR="00223877" w:rsidRPr="00487375">
        <w:rPr>
          <w:noProof/>
        </w:rPr>
        <w:t>(Kľúčové slová oddeľované bodkami.)</w:t>
      </w:r>
      <w:r w:rsidR="009E70CB" w:rsidRPr="00487375">
        <w:fldChar w:fldCharType="end"/>
      </w:r>
      <w:bookmarkEnd w:id="4"/>
      <w:r w:rsidR="00223877" w:rsidRPr="00487375">
        <w:t xml:space="preserve">. </w:t>
      </w:r>
      <w:r w:rsidR="009E70CB" w:rsidRPr="00487375">
        <w:fldChar w:fldCharType="begin">
          <w:ffData>
            <w:name w:val="Text5"/>
            <w:enabled/>
            <w:calcOnExit w:val="0"/>
            <w:textInput>
              <w:default w:val="(Kľúčové slovo)"/>
            </w:textInput>
          </w:ffData>
        </w:fldChar>
      </w:r>
      <w:r w:rsidR="00223877" w:rsidRPr="00487375">
        <w:instrText xml:space="preserve"> FORMTEXT </w:instrText>
      </w:r>
      <w:r w:rsidR="009E70CB" w:rsidRPr="00487375">
        <w:fldChar w:fldCharType="separate"/>
      </w:r>
      <w:r w:rsidR="00223877" w:rsidRPr="00487375">
        <w:rPr>
          <w:noProof/>
        </w:rPr>
        <w:t>(Kľúčové slovo)</w:t>
      </w:r>
      <w:r w:rsidR="009E70CB" w:rsidRPr="00487375">
        <w:fldChar w:fldCharType="end"/>
      </w:r>
      <w:bookmarkEnd w:id="5"/>
      <w:r w:rsidR="00476F2E" w:rsidRPr="00487375">
        <w:t>.</w:t>
      </w:r>
      <w:r w:rsidR="00223877" w:rsidRPr="00487375">
        <w:t xml:space="preserve"> </w:t>
      </w:r>
      <w:r w:rsidR="009E70CB" w:rsidRPr="00487375">
        <w:fldChar w:fldCharType="begin">
          <w:ffData>
            <w:name w:val="Text5"/>
            <w:enabled/>
            <w:calcOnExit w:val="0"/>
            <w:textInput>
              <w:default w:val="(Kľúčové slovo)"/>
            </w:textInput>
          </w:ffData>
        </w:fldChar>
      </w:r>
      <w:r w:rsidR="00223877" w:rsidRPr="00487375">
        <w:instrText xml:space="preserve"> FORMTEXT </w:instrText>
      </w:r>
      <w:r w:rsidR="009E70CB" w:rsidRPr="00487375">
        <w:fldChar w:fldCharType="separate"/>
      </w:r>
      <w:r w:rsidR="00223877" w:rsidRPr="00487375">
        <w:rPr>
          <w:noProof/>
        </w:rPr>
        <w:t>(Kľúčové slovo)</w:t>
      </w:r>
      <w:r w:rsidR="009E70CB" w:rsidRPr="00487375">
        <w:fldChar w:fldCharType="end"/>
      </w:r>
      <w:r w:rsidR="00223877" w:rsidRPr="00487375">
        <w:t xml:space="preserve">. </w:t>
      </w:r>
      <w:r w:rsidR="009E70CB" w:rsidRPr="00487375">
        <w:fldChar w:fldCharType="begin">
          <w:ffData>
            <w:name w:val="Text5"/>
            <w:enabled/>
            <w:calcOnExit w:val="0"/>
            <w:textInput>
              <w:default w:val="(Kľúčové slovo)"/>
            </w:textInput>
          </w:ffData>
        </w:fldChar>
      </w:r>
      <w:r w:rsidR="00223877" w:rsidRPr="00487375">
        <w:instrText xml:space="preserve"> FORMTEXT </w:instrText>
      </w:r>
      <w:r w:rsidR="009E70CB" w:rsidRPr="00487375">
        <w:fldChar w:fldCharType="separate"/>
      </w:r>
      <w:r w:rsidR="00223877" w:rsidRPr="00487375">
        <w:rPr>
          <w:noProof/>
        </w:rPr>
        <w:t>(Kľúčové slovo)</w:t>
      </w:r>
      <w:r w:rsidR="009E70CB" w:rsidRPr="00487375">
        <w:fldChar w:fldCharType="end"/>
      </w:r>
      <w:r w:rsidR="00223877" w:rsidRPr="00487375">
        <w:t xml:space="preserve">. </w:t>
      </w:r>
    </w:p>
    <w:p w14:paraId="2B05FE7F" w14:textId="77777777" w:rsidR="00573B8A" w:rsidRDefault="00573B8A" w:rsidP="00676C76">
      <w:pPr>
        <w:pStyle w:val="Zkladntext"/>
      </w:pPr>
    </w:p>
    <w:p w14:paraId="2001073C" w14:textId="61836B28" w:rsidR="00573B8A" w:rsidRPr="00487375" w:rsidRDefault="00573B8A" w:rsidP="00573B8A">
      <w:pPr>
        <w:pStyle w:val="Nadpis1"/>
        <w:pageBreakBefore w:val="0"/>
        <w:numPr>
          <w:ilvl w:val="0"/>
          <w:numId w:val="0"/>
        </w:numPr>
        <w:rPr>
          <w:rFonts w:ascii="Times New Roman" w:hAnsi="Times New Roman" w:cs="Times New Roman"/>
        </w:rPr>
      </w:pPr>
      <w:r>
        <w:rPr>
          <w:rFonts w:ascii="Times New Roman" w:hAnsi="Times New Roman" w:cs="Times New Roman"/>
        </w:rPr>
        <w:br w:type="page"/>
      </w:r>
      <w:r w:rsidR="0016033C" w:rsidRPr="00487375">
        <w:rPr>
          <w:rFonts w:ascii="Times New Roman" w:hAnsi="Times New Roman" w:cs="Times New Roman"/>
        </w:rPr>
        <w:lastRenderedPageBreak/>
        <w:t>ABSTRA</w:t>
      </w:r>
      <w:r w:rsidR="0016033C">
        <w:rPr>
          <w:rFonts w:ascii="Times New Roman" w:hAnsi="Times New Roman" w:cs="Times New Roman"/>
        </w:rPr>
        <w:t>C</w:t>
      </w:r>
      <w:r w:rsidR="0016033C" w:rsidRPr="00487375">
        <w:rPr>
          <w:rFonts w:ascii="Times New Roman" w:hAnsi="Times New Roman" w:cs="Times New Roman"/>
        </w:rPr>
        <w:t>T</w:t>
      </w:r>
    </w:p>
    <w:p w14:paraId="40E3BB84" w14:textId="08BBEDC1" w:rsidR="00311898" w:rsidRPr="00487375" w:rsidRDefault="00311898" w:rsidP="00311898">
      <w:pPr>
        <w:pStyle w:val="Zkladntext"/>
        <w:ind w:firstLine="0"/>
      </w:pPr>
      <w:r>
        <w:rPr>
          <w:caps/>
          <w:szCs w:val="24"/>
        </w:rPr>
        <w:t xml:space="preserve">SURNAME, </w:t>
      </w:r>
      <w:proofErr w:type="spellStart"/>
      <w:r>
        <w:rPr>
          <w:szCs w:val="24"/>
        </w:rPr>
        <w:t>Name</w:t>
      </w:r>
      <w:proofErr w:type="spellEnd"/>
      <w:r>
        <w:rPr>
          <w:szCs w:val="24"/>
        </w:rPr>
        <w:t xml:space="preserve">, </w:t>
      </w:r>
      <w:proofErr w:type="spellStart"/>
      <w:r>
        <w:rPr>
          <w:szCs w:val="24"/>
        </w:rPr>
        <w:t>Degree</w:t>
      </w:r>
      <w:proofErr w:type="spellEnd"/>
      <w:r w:rsidRPr="00311898">
        <w:rPr>
          <w:szCs w:val="24"/>
        </w:rPr>
        <w:t>:</w:t>
      </w:r>
      <w:r w:rsidRPr="00487375">
        <w:t xml:space="preserve"> </w:t>
      </w:r>
      <w:r>
        <w:rPr>
          <w:szCs w:val="24"/>
        </w:rPr>
        <w:t xml:space="preserve">Title </w:t>
      </w:r>
      <w:r w:rsidRPr="00C17D45">
        <w:rPr>
          <w:szCs w:val="24"/>
        </w:rPr>
        <w:t>[</w:t>
      </w:r>
      <w:proofErr w:type="spellStart"/>
      <w:r>
        <w:fldChar w:fldCharType="begin">
          <w:ffData>
            <w:name w:val=""/>
            <w:enabled/>
            <w:calcOnExit w:val="0"/>
            <w:textInput>
              <w:default w:val="Bachelor thesis/Diploma thesis"/>
            </w:textInput>
          </w:ffData>
        </w:fldChar>
      </w:r>
      <w:r>
        <w:instrText xml:space="preserve"> FORMTEXT </w:instrText>
      </w:r>
      <w:r>
        <w:fldChar w:fldCharType="separate"/>
      </w:r>
      <w:r>
        <w:rPr>
          <w:noProof/>
        </w:rPr>
        <w:t>Bachelor</w:t>
      </w:r>
      <w:proofErr w:type="spellEnd"/>
      <w:r>
        <w:rPr>
          <w:noProof/>
        </w:rPr>
        <w:t xml:space="preserve"> thesis/Diploma thesis</w:t>
      </w:r>
      <w:r>
        <w:fldChar w:fldCharType="end"/>
      </w:r>
      <w:r w:rsidRPr="00C17D45">
        <w:t>]</w:t>
      </w:r>
      <w:r w:rsidRPr="00487375">
        <w:t xml:space="preserve">. </w:t>
      </w:r>
      <w:proofErr w:type="spellStart"/>
      <w:r>
        <w:t>University</w:t>
      </w:r>
      <w:proofErr w:type="spellEnd"/>
      <w:r>
        <w:t xml:space="preserve"> of </w:t>
      </w:r>
      <w:proofErr w:type="spellStart"/>
      <w:r>
        <w:t>Zilina</w:t>
      </w:r>
      <w:proofErr w:type="spellEnd"/>
      <w:r>
        <w:t xml:space="preserve">. </w:t>
      </w:r>
      <w:proofErr w:type="spellStart"/>
      <w:r>
        <w:t>Faculty</w:t>
      </w:r>
      <w:proofErr w:type="spellEnd"/>
      <w:r>
        <w:t xml:space="preserve"> of </w:t>
      </w:r>
      <w:proofErr w:type="spellStart"/>
      <w:r>
        <w:t>Operation</w:t>
      </w:r>
      <w:proofErr w:type="spellEnd"/>
      <w:r>
        <w:t xml:space="preserve"> and </w:t>
      </w:r>
      <w:proofErr w:type="spellStart"/>
      <w:r>
        <w:t>Economics</w:t>
      </w:r>
      <w:proofErr w:type="spellEnd"/>
      <w:r>
        <w:t xml:space="preserve"> of Transport and </w:t>
      </w:r>
      <w:proofErr w:type="spellStart"/>
      <w:r>
        <w:t>Communications</w:t>
      </w:r>
      <w:proofErr w:type="spellEnd"/>
      <w:r>
        <w:t>; Department of</w:t>
      </w:r>
      <w:r w:rsidRPr="00487375">
        <w:t xml:space="preserve"> </w:t>
      </w:r>
      <w:r>
        <w:t xml:space="preserve">XY. </w:t>
      </w:r>
      <w:proofErr w:type="spellStart"/>
      <w:r>
        <w:t>Supervisor</w:t>
      </w:r>
      <w:proofErr w:type="spellEnd"/>
      <w:r w:rsidRPr="00487375">
        <w:t xml:space="preserve">: </w:t>
      </w:r>
      <w:r>
        <w:fldChar w:fldCharType="begin">
          <w:ffData>
            <w:name w:val="Text8"/>
            <w:enabled/>
            <w:calcOnExit w:val="0"/>
            <w:textInput>
              <w:default w:val="PRIEZVISKO Meno, tituly vedúceho ZP"/>
            </w:textInput>
          </w:ffData>
        </w:fldChar>
      </w:r>
      <w:r>
        <w:instrText xml:space="preserve"> FORMTEXT </w:instrText>
      </w:r>
      <w:r>
        <w:fldChar w:fldCharType="separate"/>
      </w:r>
      <w:r>
        <w:rPr>
          <w:noProof/>
        </w:rPr>
        <w:t>PRIEZVISKO Meno, tituly vedúceho ZP</w:t>
      </w:r>
      <w:r>
        <w:fldChar w:fldCharType="end"/>
      </w:r>
      <w:r w:rsidRPr="00487375">
        <w:t xml:space="preserve">; </w:t>
      </w:r>
      <w:proofErr w:type="spellStart"/>
      <w:r>
        <w:t>Degree</w:t>
      </w:r>
      <w:proofErr w:type="spellEnd"/>
      <w:r w:rsidRPr="00487375">
        <w:t xml:space="preserve">: </w:t>
      </w:r>
      <w:r>
        <w:rPr>
          <w:szCs w:val="24"/>
        </w:rPr>
        <w:fldChar w:fldCharType="begin">
          <w:ffData>
            <w:name w:val=""/>
            <w:enabled/>
            <w:calcOnExit w:val="0"/>
            <w:textInput>
              <w:default w:val="Bachelor / Master"/>
            </w:textInput>
          </w:ffData>
        </w:fldChar>
      </w:r>
      <w:r>
        <w:rPr>
          <w:szCs w:val="24"/>
        </w:rPr>
        <w:instrText xml:space="preserve"> FORMTEXT </w:instrText>
      </w:r>
      <w:r>
        <w:rPr>
          <w:szCs w:val="24"/>
        </w:rPr>
      </w:r>
      <w:r>
        <w:rPr>
          <w:szCs w:val="24"/>
        </w:rPr>
        <w:fldChar w:fldCharType="separate"/>
      </w:r>
      <w:r>
        <w:rPr>
          <w:noProof/>
          <w:szCs w:val="24"/>
        </w:rPr>
        <w:t>Bachelor / Master</w:t>
      </w:r>
      <w:r>
        <w:rPr>
          <w:szCs w:val="24"/>
        </w:rPr>
        <w:fldChar w:fldCharType="end"/>
      </w:r>
      <w:r w:rsidRPr="00487375">
        <w:t>. Žilina: FP</w:t>
      </w:r>
      <w:r>
        <w:t>EDA</w:t>
      </w:r>
      <w:r w:rsidRPr="00487375">
        <w:t>S</w:t>
      </w:r>
      <w:r>
        <w:t>,</w:t>
      </w:r>
      <w:r w:rsidRPr="00487375">
        <w:t xml:space="preserve"> ŽU, </w:t>
      </w:r>
      <w:r>
        <w:rPr>
          <w:szCs w:val="24"/>
        </w:rPr>
        <w:fldChar w:fldCharType="begin">
          <w:ffData>
            <w:name w:val=""/>
            <w:enabled/>
            <w:calcOnExit w:val="0"/>
            <w:textInput>
              <w:default w:val="rok"/>
            </w:textInput>
          </w:ffData>
        </w:fldChar>
      </w:r>
      <w:r>
        <w:rPr>
          <w:szCs w:val="24"/>
        </w:rPr>
        <w:instrText xml:space="preserve"> FORMTEXT </w:instrText>
      </w:r>
      <w:r>
        <w:rPr>
          <w:szCs w:val="24"/>
        </w:rPr>
      </w:r>
      <w:r>
        <w:rPr>
          <w:szCs w:val="24"/>
        </w:rPr>
        <w:fldChar w:fldCharType="separate"/>
      </w:r>
      <w:r>
        <w:rPr>
          <w:noProof/>
          <w:szCs w:val="24"/>
        </w:rPr>
        <w:t>rok</w:t>
      </w:r>
      <w:r>
        <w:rPr>
          <w:szCs w:val="24"/>
        </w:rPr>
        <w:fldChar w:fldCharType="end"/>
      </w:r>
      <w:r w:rsidRPr="00487375">
        <w:t xml:space="preserve">. </w:t>
      </w:r>
      <w:r>
        <w:fldChar w:fldCharType="begin">
          <w:ffData>
            <w:name w:val="Text9"/>
            <w:enabled/>
            <w:calcOnExit w:val="0"/>
            <w:textInput>
              <w:default w:val="počet strán celej práce od prvej až po poslednú stranu vrátane všetkých príloh"/>
            </w:textInput>
          </w:ffData>
        </w:fldChar>
      </w:r>
      <w:r>
        <w:instrText xml:space="preserve"> FORMTEXT </w:instrText>
      </w:r>
      <w:r>
        <w:fldChar w:fldCharType="separate"/>
      </w:r>
      <w:r>
        <w:rPr>
          <w:noProof/>
        </w:rPr>
        <w:t>počet strán celej práce od prvej až po poslednú stranu vrátane všetkých príloh</w:t>
      </w:r>
      <w:r>
        <w:fldChar w:fldCharType="end"/>
      </w:r>
      <w:r w:rsidRPr="00487375">
        <w:t xml:space="preserve"> </w:t>
      </w:r>
      <w:r>
        <w:t>p</w:t>
      </w:r>
      <w:r w:rsidRPr="00487375">
        <w:t>.</w:t>
      </w:r>
    </w:p>
    <w:p w14:paraId="4AA4A826" w14:textId="77777777" w:rsidR="00573B8A" w:rsidRPr="00487375" w:rsidRDefault="009E70CB" w:rsidP="0089355D">
      <w:pPr>
        <w:pStyle w:val="Zkladntext"/>
        <w:spacing w:before="360"/>
      </w:pPr>
      <w:r>
        <w:fldChar w:fldCharType="begin">
          <w:ffData>
            <w:name w:val=""/>
            <w:enabled/>
            <w:calcOnExit/>
            <w:textInput>
              <w:default w:val="(Text abstraktu – jeden súvislý odsek preložený do angličtiny)"/>
            </w:textInput>
          </w:ffData>
        </w:fldChar>
      </w:r>
      <w:r w:rsidR="00653BA3">
        <w:instrText xml:space="preserve"> FORMTEXT </w:instrText>
      </w:r>
      <w:r>
        <w:fldChar w:fldCharType="separate"/>
      </w:r>
      <w:r w:rsidR="00653BA3">
        <w:rPr>
          <w:noProof/>
        </w:rPr>
        <w:t>(Text abstraktu – jeden súvislý odsek preložený do angličtiny)</w:t>
      </w:r>
      <w:r>
        <w:fldChar w:fldCharType="end"/>
      </w:r>
      <w:r w:rsidR="00573B8A" w:rsidRPr="00487375">
        <w:t>.</w:t>
      </w:r>
    </w:p>
    <w:p w14:paraId="32E588DC" w14:textId="79016F46" w:rsidR="00573B8A" w:rsidRPr="00487375" w:rsidRDefault="00573B8A" w:rsidP="00311898">
      <w:pPr>
        <w:pStyle w:val="Zkladntext"/>
        <w:spacing w:before="360"/>
        <w:ind w:firstLine="0"/>
      </w:pPr>
      <w:r w:rsidRPr="00311898">
        <w:rPr>
          <w:b/>
          <w:bCs/>
          <w:lang w:val="en-US"/>
        </w:rPr>
        <w:t>Keywords</w:t>
      </w:r>
      <w:r w:rsidRPr="00311898">
        <w:rPr>
          <w:b/>
          <w:bCs/>
        </w:rPr>
        <w:t>:</w:t>
      </w:r>
      <w:r w:rsidRPr="00487375">
        <w:t xml:space="preserve"> </w:t>
      </w:r>
      <w:r w:rsidR="009E70CB" w:rsidRPr="00487375">
        <w:fldChar w:fldCharType="begin">
          <w:ffData>
            <w:name w:val="Text5"/>
            <w:enabled/>
            <w:calcOnExit w:val="0"/>
            <w:textInput>
              <w:default w:val="(Kľúčové slovo)"/>
            </w:textInput>
          </w:ffData>
        </w:fldChar>
      </w:r>
      <w:r w:rsidRPr="00487375">
        <w:instrText xml:space="preserve"> FORMTEXT </w:instrText>
      </w:r>
      <w:r w:rsidR="009E70CB" w:rsidRPr="00487375">
        <w:fldChar w:fldCharType="separate"/>
      </w:r>
      <w:r w:rsidRPr="00487375">
        <w:rPr>
          <w:noProof/>
        </w:rPr>
        <w:t>(Kľúčové slovo)</w:t>
      </w:r>
      <w:r w:rsidR="009E70CB" w:rsidRPr="00487375">
        <w:fldChar w:fldCharType="end"/>
      </w:r>
      <w:r w:rsidRPr="00487375">
        <w:t xml:space="preserve">. </w:t>
      </w:r>
      <w:r w:rsidR="009E70CB" w:rsidRPr="00487375">
        <w:fldChar w:fldCharType="begin">
          <w:ffData>
            <w:name w:val="Text5"/>
            <w:enabled/>
            <w:calcOnExit w:val="0"/>
            <w:textInput>
              <w:default w:val="(Kľúčové slovo)"/>
            </w:textInput>
          </w:ffData>
        </w:fldChar>
      </w:r>
      <w:r w:rsidRPr="00487375">
        <w:instrText xml:space="preserve"> FORMTEXT </w:instrText>
      </w:r>
      <w:r w:rsidR="009E70CB" w:rsidRPr="00487375">
        <w:fldChar w:fldCharType="separate"/>
      </w:r>
      <w:r w:rsidRPr="00487375">
        <w:rPr>
          <w:noProof/>
        </w:rPr>
        <w:t>(Kľúčové slovo)</w:t>
      </w:r>
      <w:r w:rsidR="009E70CB" w:rsidRPr="00487375">
        <w:fldChar w:fldCharType="end"/>
      </w:r>
      <w:r w:rsidRPr="00487375">
        <w:t xml:space="preserve">. </w:t>
      </w:r>
      <w:r w:rsidR="009E70CB" w:rsidRPr="00487375">
        <w:fldChar w:fldCharType="begin">
          <w:ffData>
            <w:name w:val="Text5"/>
            <w:enabled/>
            <w:calcOnExit w:val="0"/>
            <w:textInput>
              <w:default w:val="(Kľúčové slovo)"/>
            </w:textInput>
          </w:ffData>
        </w:fldChar>
      </w:r>
      <w:r w:rsidRPr="00487375">
        <w:instrText xml:space="preserve"> FORMTEXT </w:instrText>
      </w:r>
      <w:r w:rsidR="009E70CB" w:rsidRPr="00487375">
        <w:fldChar w:fldCharType="separate"/>
      </w:r>
      <w:r w:rsidRPr="00487375">
        <w:rPr>
          <w:noProof/>
        </w:rPr>
        <w:t>(Kľúčové slovo)</w:t>
      </w:r>
      <w:r w:rsidR="009E70CB" w:rsidRPr="00487375">
        <w:fldChar w:fldCharType="end"/>
      </w:r>
      <w:r w:rsidRPr="00487375">
        <w:t xml:space="preserve">. </w:t>
      </w:r>
      <w:r w:rsidR="009E70CB" w:rsidRPr="00487375">
        <w:fldChar w:fldCharType="begin">
          <w:ffData>
            <w:name w:val="Text5"/>
            <w:enabled/>
            <w:calcOnExit w:val="0"/>
            <w:textInput>
              <w:default w:val="(Kľúčové slovo)"/>
            </w:textInput>
          </w:ffData>
        </w:fldChar>
      </w:r>
      <w:r w:rsidRPr="00487375">
        <w:instrText xml:space="preserve"> FORMTEXT </w:instrText>
      </w:r>
      <w:r w:rsidR="009E70CB" w:rsidRPr="00487375">
        <w:fldChar w:fldCharType="separate"/>
      </w:r>
      <w:r w:rsidRPr="00487375">
        <w:rPr>
          <w:noProof/>
        </w:rPr>
        <w:t>(Kľúčové slovo)</w:t>
      </w:r>
      <w:r w:rsidR="009E70CB" w:rsidRPr="00487375">
        <w:fldChar w:fldCharType="end"/>
      </w:r>
      <w:r w:rsidRPr="00487375">
        <w:t xml:space="preserve">. </w:t>
      </w:r>
      <w:r w:rsidR="009E70CB" w:rsidRPr="00487375">
        <w:fldChar w:fldCharType="begin">
          <w:ffData>
            <w:name w:val="Text5"/>
            <w:enabled/>
            <w:calcOnExit w:val="0"/>
            <w:textInput>
              <w:default w:val="(Kľúčové slovo)"/>
            </w:textInput>
          </w:ffData>
        </w:fldChar>
      </w:r>
      <w:r w:rsidRPr="00487375">
        <w:instrText xml:space="preserve"> FORMTEXT </w:instrText>
      </w:r>
      <w:r w:rsidR="009E70CB" w:rsidRPr="00487375">
        <w:fldChar w:fldCharType="separate"/>
      </w:r>
      <w:r w:rsidRPr="00487375">
        <w:rPr>
          <w:noProof/>
        </w:rPr>
        <w:t>(Kľúčové slovo)</w:t>
      </w:r>
      <w:r w:rsidR="009E70CB" w:rsidRPr="00487375">
        <w:fldChar w:fldCharType="end"/>
      </w:r>
      <w:r w:rsidRPr="00487375">
        <w:t xml:space="preserve">. </w:t>
      </w:r>
      <w:r w:rsidR="009E70CB" w:rsidRPr="00487375">
        <w:fldChar w:fldCharType="begin">
          <w:ffData>
            <w:name w:val="Text5"/>
            <w:enabled/>
            <w:calcOnExit w:val="0"/>
            <w:textInput>
              <w:default w:val="(Kľúčové slovo)"/>
            </w:textInput>
          </w:ffData>
        </w:fldChar>
      </w:r>
      <w:r w:rsidRPr="00487375">
        <w:instrText xml:space="preserve"> FORMTEXT </w:instrText>
      </w:r>
      <w:r w:rsidR="009E70CB" w:rsidRPr="00487375">
        <w:fldChar w:fldCharType="separate"/>
      </w:r>
      <w:r w:rsidRPr="00487375">
        <w:rPr>
          <w:noProof/>
        </w:rPr>
        <w:t>(Kľúčové slovo)</w:t>
      </w:r>
      <w:r w:rsidR="009E70CB" w:rsidRPr="00487375">
        <w:fldChar w:fldCharType="end"/>
      </w:r>
      <w:r w:rsidRPr="00487375">
        <w:t>.</w:t>
      </w:r>
    </w:p>
    <w:p w14:paraId="2AC0253B" w14:textId="77777777" w:rsidR="00573B8A" w:rsidRPr="00487375" w:rsidRDefault="00573B8A" w:rsidP="00676C76">
      <w:pPr>
        <w:pStyle w:val="Zkladntext"/>
      </w:pPr>
    </w:p>
    <w:p w14:paraId="286122F3" w14:textId="77777777" w:rsidR="00476F2E" w:rsidRPr="00487375" w:rsidRDefault="00476F2E"/>
    <w:p w14:paraId="283A68CB" w14:textId="77777777" w:rsidR="00AC3FF4" w:rsidRPr="00487375" w:rsidRDefault="00AC3FF4" w:rsidP="00D87A96">
      <w:pPr>
        <w:ind w:firstLine="708"/>
      </w:pPr>
    </w:p>
    <w:p w14:paraId="63D3062A" w14:textId="4053F06C" w:rsidR="00476F2E" w:rsidRPr="00487375" w:rsidRDefault="0016033C" w:rsidP="00476F2E">
      <w:pPr>
        <w:pStyle w:val="Nadpis1"/>
        <w:numPr>
          <w:ilvl w:val="0"/>
          <w:numId w:val="0"/>
        </w:numPr>
        <w:rPr>
          <w:rFonts w:ascii="Times New Roman" w:hAnsi="Times New Roman" w:cs="Times New Roman"/>
        </w:rPr>
      </w:pPr>
      <w:r w:rsidRPr="00487375">
        <w:rPr>
          <w:rFonts w:ascii="Times New Roman" w:hAnsi="Times New Roman" w:cs="Times New Roman"/>
        </w:rPr>
        <w:lastRenderedPageBreak/>
        <w:t>OBSAH</w:t>
      </w:r>
    </w:p>
    <w:p w14:paraId="31A071F8" w14:textId="08936122" w:rsidR="00ED546D" w:rsidRPr="00ED546D" w:rsidRDefault="009E70CB" w:rsidP="00ED546D">
      <w:r>
        <w:fldChar w:fldCharType="begin">
          <w:ffData>
            <w:name w:val=""/>
            <w:enabled/>
            <w:calcOnExit w:val="0"/>
            <w:textInput>
              <w:default w:val="(Tu vložíte obsah záverečnej práce)"/>
            </w:textInput>
          </w:ffData>
        </w:fldChar>
      </w:r>
      <w:r w:rsidR="00ED546D">
        <w:instrText xml:space="preserve"> FORMTEXT </w:instrText>
      </w:r>
      <w:r>
        <w:fldChar w:fldCharType="separate"/>
      </w:r>
      <w:r w:rsidR="00ED546D">
        <w:rPr>
          <w:noProof/>
        </w:rPr>
        <w:t>(Tu vložíte obsah záverečnej práce)</w:t>
      </w:r>
      <w:r>
        <w:fldChar w:fldCharType="end"/>
      </w:r>
      <w:r w:rsidR="00ED546D">
        <w:t xml:space="preserve"> </w:t>
      </w:r>
      <w:r w:rsidR="00ED546D" w:rsidRPr="00ED546D">
        <w:t>Obsah práce je nutné vygenerovať automaticky použitím nástroj</w:t>
      </w:r>
      <w:r w:rsidR="00ED546D">
        <w:t>a</w:t>
      </w:r>
      <w:r w:rsidR="00ED546D" w:rsidRPr="00ED546D">
        <w:t xml:space="preserve"> MS Word</w:t>
      </w:r>
      <w:r w:rsidR="00ED546D">
        <w:t>, kde</w:t>
      </w:r>
      <w:r w:rsidR="00ED546D" w:rsidRPr="00ED546D">
        <w:t xml:space="preserve"> na karte „Odkazy“ vyberieme funkciu Obsah. Obsah práce je nevyhnutné aktualizovať počas písania. Kliknutím pravým tlačidlom myši na obsah sa rozbalí kontextové menu, kde zvolíte aktualizovať </w:t>
      </w:r>
      <w:r w:rsidR="0066559D">
        <w:t>čísla strán</w:t>
      </w:r>
      <w:r w:rsidR="0066559D" w:rsidRPr="00ED546D">
        <w:t xml:space="preserve"> </w:t>
      </w:r>
      <w:r w:rsidR="00ED546D" w:rsidRPr="00ED546D">
        <w:t xml:space="preserve">alebo aktualizovať celý obsah. </w:t>
      </w:r>
    </w:p>
    <w:p w14:paraId="73410278" w14:textId="77777777" w:rsidR="00223877" w:rsidRPr="00487375" w:rsidRDefault="00223877" w:rsidP="00E241B8"/>
    <w:p w14:paraId="2008AB75" w14:textId="20793AE6" w:rsidR="00476F2E" w:rsidRPr="00487375" w:rsidRDefault="0016033C" w:rsidP="00676C76">
      <w:pPr>
        <w:pStyle w:val="Nadpis1"/>
        <w:numPr>
          <w:ilvl w:val="0"/>
          <w:numId w:val="0"/>
        </w:numPr>
        <w:rPr>
          <w:rFonts w:ascii="Times New Roman" w:hAnsi="Times New Roman" w:cs="Times New Roman"/>
        </w:rPr>
      </w:pPr>
      <w:r w:rsidRPr="00487375">
        <w:rPr>
          <w:rFonts w:ascii="Times New Roman" w:hAnsi="Times New Roman" w:cs="Times New Roman"/>
        </w:rPr>
        <w:lastRenderedPageBreak/>
        <w:t>ZOZNAM ILUSTRÁCIÍ A TABULIEK</w:t>
      </w:r>
    </w:p>
    <w:p w14:paraId="07A676B5" w14:textId="77777777" w:rsidR="001E19F1" w:rsidRPr="00487375" w:rsidRDefault="009E70CB" w:rsidP="00676C76">
      <w:r>
        <w:fldChar w:fldCharType="begin">
          <w:ffData>
            <w:name w:val=""/>
            <w:enabled/>
            <w:calcOnExit w:val="0"/>
            <w:textInput>
              <w:default w:val="(Tu vložíte zoznam ilustrácií a tabuliek záverečnej práce)"/>
            </w:textInput>
          </w:ffData>
        </w:fldChar>
      </w:r>
      <w:r w:rsidR="00604E83">
        <w:instrText xml:space="preserve"> FORMTEXT </w:instrText>
      </w:r>
      <w:r>
        <w:fldChar w:fldCharType="separate"/>
      </w:r>
      <w:r w:rsidR="00604E83">
        <w:rPr>
          <w:noProof/>
        </w:rPr>
        <w:t>(Tu vložíte zoznam ilustrácií a tabuliek záverečnej práce)</w:t>
      </w:r>
      <w:r>
        <w:fldChar w:fldCharType="end"/>
      </w:r>
    </w:p>
    <w:p w14:paraId="1824B102" w14:textId="259307D4" w:rsidR="00ED546D" w:rsidRPr="00ED546D" w:rsidRDefault="00ED546D" w:rsidP="00774593">
      <w:r w:rsidRPr="00ED546D">
        <w:t>Zoznam obrázkov sa vloží cez kartu „Odkazy“ a vložiť zoznam obrázkov.  Obdobne postupujeme pri vložení zoznamu tabuliek (postup je rovnaký, na karte „Odkazy“ vyberieme vložiť zoznam obrázkov,  avšak vyberieme menovku popisu: tabuľky, prípadne grafy a iné)</w:t>
      </w:r>
      <w:r w:rsidR="002A6269">
        <w:t>.</w:t>
      </w:r>
      <w:r w:rsidRPr="00ED546D">
        <w:t xml:space="preserve"> </w:t>
      </w:r>
    </w:p>
    <w:p w14:paraId="52A7567E" w14:textId="258E277D" w:rsidR="00ED546D" w:rsidRPr="00ED546D" w:rsidRDefault="00ED546D" w:rsidP="00774593">
      <w:r w:rsidRPr="00ED546D">
        <w:t xml:space="preserve">Obrázky </w:t>
      </w:r>
      <w:r w:rsidR="0066559D">
        <w:t xml:space="preserve">v texte práce </w:t>
      </w:r>
      <w:r w:rsidRPr="00ED546D">
        <w:t>je potrebné vkladať cez kartu „Vložiť“ a obrázok vyhľadáme. Taktiež je nevyhnutné obrázok popísať, t.</w:t>
      </w:r>
      <w:r w:rsidR="002A737F">
        <w:t xml:space="preserve"> </w:t>
      </w:r>
      <w:r w:rsidRPr="00ED546D">
        <w:t xml:space="preserve">j. vložiť popis. Na karte „Referencie“ vyberieme možnosť „Vložiť popis“. Tento krok predchádza automatickému vloženiu zoznamu obrázkov a tabuliek. </w:t>
      </w:r>
    </w:p>
    <w:p w14:paraId="78AE0586" w14:textId="77777777" w:rsidR="00EF3040" w:rsidRPr="00487375" w:rsidRDefault="00EF3040" w:rsidP="00676C76"/>
    <w:p w14:paraId="4716D925" w14:textId="7F9AA4F2" w:rsidR="00476F2E" w:rsidRPr="00487375" w:rsidRDefault="0016033C" w:rsidP="00476F2E">
      <w:pPr>
        <w:pStyle w:val="Nadpis1"/>
        <w:numPr>
          <w:ilvl w:val="0"/>
          <w:numId w:val="0"/>
        </w:numPr>
        <w:rPr>
          <w:rFonts w:ascii="Times New Roman" w:hAnsi="Times New Roman" w:cs="Times New Roman"/>
        </w:rPr>
      </w:pPr>
      <w:r w:rsidRPr="00487375">
        <w:rPr>
          <w:rFonts w:ascii="Times New Roman" w:hAnsi="Times New Roman" w:cs="Times New Roman"/>
        </w:rPr>
        <w:lastRenderedPageBreak/>
        <w:t>ZOZNAM SKRATIEK A SYMBOLOV</w:t>
      </w:r>
    </w:p>
    <w:p w14:paraId="529536D5" w14:textId="10DCDF9F" w:rsidR="00223877" w:rsidRDefault="009E70CB" w:rsidP="00E241B8">
      <w:r>
        <w:fldChar w:fldCharType="begin">
          <w:ffData>
            <w:name w:val=""/>
            <w:enabled/>
            <w:calcOnExit w:val="0"/>
            <w:textInput>
              <w:default w:val="(Tu vložíte zoznam skratiek a symbolov záverečnej práce)"/>
            </w:textInput>
          </w:ffData>
        </w:fldChar>
      </w:r>
      <w:r w:rsidR="00604E83">
        <w:instrText xml:space="preserve"> FORMTEXT </w:instrText>
      </w:r>
      <w:r>
        <w:fldChar w:fldCharType="separate"/>
      </w:r>
      <w:r w:rsidR="00604E83">
        <w:rPr>
          <w:noProof/>
        </w:rPr>
        <w:t>(Tu vložíte zoznam skratiek a symbolov záverečnej práce)</w:t>
      </w:r>
      <w:r>
        <w:fldChar w:fldCharType="end"/>
      </w:r>
      <w:r w:rsidR="002A737F">
        <w:t xml:space="preserve"> Do zoznamu sa neuvádzajú všeobecne známe skratky (napr. EÚ, SK, EUR). </w:t>
      </w:r>
      <w:bookmarkStart w:id="6" w:name="_Hlk159186244"/>
      <w:r w:rsidR="002A737F">
        <w:t xml:space="preserve">Zoznam skratiek a symbolov nie je povinnou súčasťou záverečnej práce. </w:t>
      </w:r>
      <w:bookmarkEnd w:id="6"/>
    </w:p>
    <w:p w14:paraId="416573C7" w14:textId="77777777" w:rsidR="00774593" w:rsidRPr="002B3A10" w:rsidRDefault="00774593" w:rsidP="008F2A51">
      <w:pPr>
        <w:spacing w:before="0"/>
        <w:rPr>
          <w:lang w:val="en-US"/>
        </w:rPr>
      </w:pPr>
      <w:r w:rsidRPr="002B3A10">
        <w:rPr>
          <w:lang w:val="en-US"/>
        </w:rPr>
        <w:t>BI</w:t>
      </w:r>
      <w:r w:rsidRPr="002B3A10">
        <w:rPr>
          <w:lang w:val="en-US"/>
        </w:rPr>
        <w:tab/>
        <w:t>Business Intelligence</w:t>
      </w:r>
    </w:p>
    <w:p w14:paraId="6C17706F" w14:textId="77777777" w:rsidR="00774593" w:rsidRDefault="00774593" w:rsidP="008F2A51">
      <w:pPr>
        <w:spacing w:before="0"/>
        <w:rPr>
          <w:lang w:val="en-US"/>
        </w:rPr>
      </w:pPr>
      <w:r w:rsidRPr="002B3A10">
        <w:rPr>
          <w:lang w:val="en-US"/>
        </w:rPr>
        <w:t>ETL</w:t>
      </w:r>
      <w:r w:rsidRPr="002B3A10">
        <w:rPr>
          <w:lang w:val="en-US"/>
        </w:rPr>
        <w:tab/>
        <w:t>Extract, Transform, Load</w:t>
      </w:r>
    </w:p>
    <w:p w14:paraId="5A4135AE" w14:textId="77777777" w:rsidR="00774593" w:rsidRPr="00487375" w:rsidRDefault="00774593" w:rsidP="00E241B8"/>
    <w:p w14:paraId="12B528A9" w14:textId="04AA9597" w:rsidR="00476F2E" w:rsidRPr="00487375" w:rsidRDefault="0016033C" w:rsidP="00676C76">
      <w:pPr>
        <w:pStyle w:val="Nadpis1"/>
        <w:numPr>
          <w:ilvl w:val="0"/>
          <w:numId w:val="0"/>
        </w:numPr>
        <w:rPr>
          <w:rFonts w:ascii="Times New Roman" w:hAnsi="Times New Roman" w:cs="Times New Roman"/>
        </w:rPr>
      </w:pPr>
      <w:r w:rsidRPr="00487375">
        <w:rPr>
          <w:rFonts w:ascii="Times New Roman" w:hAnsi="Times New Roman" w:cs="Times New Roman"/>
        </w:rPr>
        <w:lastRenderedPageBreak/>
        <w:t>SLOVNÍK TERMÍNOV</w:t>
      </w:r>
    </w:p>
    <w:p w14:paraId="64437DC0" w14:textId="5F69A87C" w:rsidR="002A737F" w:rsidRPr="002A737F" w:rsidRDefault="002A737F" w:rsidP="008F2A51">
      <w:pPr>
        <w:spacing w:before="0"/>
        <w:rPr>
          <w:bCs/>
        </w:rPr>
      </w:pPr>
      <w:bookmarkStart w:id="7" w:name="Text14"/>
      <w:r>
        <w:rPr>
          <w:bCs/>
        </w:rPr>
        <w:t>Slovník termínov</w:t>
      </w:r>
      <w:r w:rsidRPr="002A737F">
        <w:rPr>
          <w:bCs/>
        </w:rPr>
        <w:t xml:space="preserve"> nie je povinnou súčasťou záverečnej práce.</w:t>
      </w:r>
    </w:p>
    <w:p w14:paraId="4AE583B5" w14:textId="043AF130" w:rsidR="00476F2E" w:rsidRPr="00487375" w:rsidRDefault="009E70CB" w:rsidP="008F2A51">
      <w:pPr>
        <w:spacing w:before="0"/>
      </w:pPr>
      <w:r w:rsidRPr="00487375">
        <w:rPr>
          <w:b/>
        </w:rPr>
        <w:fldChar w:fldCharType="begin">
          <w:ffData>
            <w:name w:val="Text14"/>
            <w:enabled/>
            <w:calcOnExit w:val="0"/>
            <w:textInput>
              <w:default w:val="(Termín)"/>
            </w:textInput>
          </w:ffData>
        </w:fldChar>
      </w:r>
      <w:r w:rsidR="00E241B8" w:rsidRPr="00487375">
        <w:rPr>
          <w:b/>
        </w:rPr>
        <w:instrText xml:space="preserve"> FORMTEXT </w:instrText>
      </w:r>
      <w:r w:rsidRPr="00487375">
        <w:rPr>
          <w:b/>
        </w:rPr>
      </w:r>
      <w:r w:rsidRPr="00487375">
        <w:rPr>
          <w:b/>
        </w:rPr>
        <w:fldChar w:fldCharType="separate"/>
      </w:r>
      <w:r w:rsidR="00E241B8" w:rsidRPr="00487375">
        <w:rPr>
          <w:b/>
          <w:noProof/>
        </w:rPr>
        <w:t>(Termín)</w:t>
      </w:r>
      <w:r w:rsidRPr="00487375">
        <w:rPr>
          <w:b/>
        </w:rPr>
        <w:fldChar w:fldCharType="end"/>
      </w:r>
      <w:bookmarkEnd w:id="7"/>
      <w:r w:rsidR="00E241B8" w:rsidRPr="00487375">
        <w:rPr>
          <w:b/>
        </w:rPr>
        <w:t xml:space="preserve"> </w:t>
      </w:r>
      <w:r w:rsidR="00476F2E" w:rsidRPr="00487375">
        <w:t xml:space="preserve">– </w:t>
      </w:r>
      <w:bookmarkStart w:id="8" w:name="Text15"/>
      <w:r w:rsidRPr="00487375">
        <w:fldChar w:fldCharType="begin">
          <w:ffData>
            <w:name w:val="Text15"/>
            <w:enabled/>
            <w:calcOnExit w:val="0"/>
            <w:textInput>
              <w:default w:val="(popis termínu)"/>
            </w:textInput>
          </w:ffData>
        </w:fldChar>
      </w:r>
      <w:r w:rsidR="00E241B8" w:rsidRPr="00487375">
        <w:instrText xml:space="preserve"> FORMTEXT </w:instrText>
      </w:r>
      <w:r w:rsidRPr="00487375">
        <w:fldChar w:fldCharType="separate"/>
      </w:r>
      <w:r w:rsidR="00E241B8" w:rsidRPr="00487375">
        <w:rPr>
          <w:noProof/>
        </w:rPr>
        <w:t>(popis termínu)</w:t>
      </w:r>
      <w:r w:rsidRPr="00487375">
        <w:fldChar w:fldCharType="end"/>
      </w:r>
      <w:bookmarkEnd w:id="8"/>
    </w:p>
    <w:p w14:paraId="61FA85F4" w14:textId="77777777" w:rsidR="00E241B8" w:rsidRPr="00487375" w:rsidRDefault="00774593" w:rsidP="008F2A51">
      <w:pPr>
        <w:spacing w:before="0"/>
      </w:pPr>
      <w:r>
        <w:rPr>
          <w:b/>
        </w:rPr>
        <w:t>Proces</w:t>
      </w:r>
      <w:r w:rsidR="00E241B8" w:rsidRPr="00487375">
        <w:rPr>
          <w:b/>
        </w:rPr>
        <w:t xml:space="preserve"> </w:t>
      </w:r>
      <w:r w:rsidR="00E241B8" w:rsidRPr="00487375">
        <w:t xml:space="preserve">– </w:t>
      </w:r>
      <w:r w:rsidRPr="00774593">
        <w:t>vyjadruje postupnosť či rad časovo usporiadaných udalostí tak, že každá predchádzajúca udalosť sa zúčastňuje na determinácii nasledujúcej udalosti</w:t>
      </w:r>
    </w:p>
    <w:p w14:paraId="62F1BB41" w14:textId="77777777" w:rsidR="00E241B8" w:rsidRPr="00487375" w:rsidRDefault="009E70CB" w:rsidP="008F2A51">
      <w:pPr>
        <w:spacing w:before="0"/>
      </w:pPr>
      <w:r w:rsidRPr="00487375">
        <w:rPr>
          <w:b/>
        </w:rPr>
        <w:fldChar w:fldCharType="begin">
          <w:ffData>
            <w:name w:val="Text14"/>
            <w:enabled/>
            <w:calcOnExit w:val="0"/>
            <w:textInput>
              <w:default w:val="(Termín)"/>
            </w:textInput>
          </w:ffData>
        </w:fldChar>
      </w:r>
      <w:r w:rsidR="00E241B8" w:rsidRPr="00487375">
        <w:rPr>
          <w:b/>
        </w:rPr>
        <w:instrText xml:space="preserve"> FORMTEXT </w:instrText>
      </w:r>
      <w:r w:rsidRPr="00487375">
        <w:rPr>
          <w:b/>
        </w:rPr>
      </w:r>
      <w:r w:rsidRPr="00487375">
        <w:rPr>
          <w:b/>
        </w:rPr>
        <w:fldChar w:fldCharType="separate"/>
      </w:r>
      <w:r w:rsidR="00E241B8" w:rsidRPr="00487375">
        <w:rPr>
          <w:b/>
          <w:noProof/>
        </w:rPr>
        <w:t>(Termín)</w:t>
      </w:r>
      <w:r w:rsidRPr="00487375">
        <w:rPr>
          <w:b/>
        </w:rPr>
        <w:fldChar w:fldCharType="end"/>
      </w:r>
      <w:r w:rsidR="00E241B8" w:rsidRPr="00487375">
        <w:rPr>
          <w:b/>
        </w:rPr>
        <w:t xml:space="preserve"> </w:t>
      </w:r>
      <w:r w:rsidR="00E241B8" w:rsidRPr="00487375">
        <w:t xml:space="preserve">– </w:t>
      </w:r>
      <w:r w:rsidRPr="00487375">
        <w:fldChar w:fldCharType="begin">
          <w:ffData>
            <w:name w:val="Text15"/>
            <w:enabled/>
            <w:calcOnExit w:val="0"/>
            <w:textInput>
              <w:default w:val="(popis termínu)"/>
            </w:textInput>
          </w:ffData>
        </w:fldChar>
      </w:r>
      <w:r w:rsidR="00E241B8" w:rsidRPr="00487375">
        <w:instrText xml:space="preserve"> FORMTEXT </w:instrText>
      </w:r>
      <w:r w:rsidRPr="00487375">
        <w:fldChar w:fldCharType="separate"/>
      </w:r>
      <w:r w:rsidR="00E241B8" w:rsidRPr="00487375">
        <w:rPr>
          <w:noProof/>
        </w:rPr>
        <w:t>(popis termínu)</w:t>
      </w:r>
      <w:r w:rsidRPr="00487375">
        <w:fldChar w:fldCharType="end"/>
      </w:r>
    </w:p>
    <w:p w14:paraId="6EA98FBE" w14:textId="77777777" w:rsidR="00E241B8" w:rsidRPr="00487375" w:rsidRDefault="009E70CB" w:rsidP="008F2A51">
      <w:pPr>
        <w:spacing w:before="0"/>
      </w:pPr>
      <w:r w:rsidRPr="00487375">
        <w:rPr>
          <w:b/>
        </w:rPr>
        <w:fldChar w:fldCharType="begin">
          <w:ffData>
            <w:name w:val="Text14"/>
            <w:enabled/>
            <w:calcOnExit w:val="0"/>
            <w:textInput>
              <w:default w:val="(Termín)"/>
            </w:textInput>
          </w:ffData>
        </w:fldChar>
      </w:r>
      <w:r w:rsidR="00E241B8" w:rsidRPr="00487375">
        <w:rPr>
          <w:b/>
        </w:rPr>
        <w:instrText xml:space="preserve"> FORMTEXT </w:instrText>
      </w:r>
      <w:r w:rsidRPr="00487375">
        <w:rPr>
          <w:b/>
        </w:rPr>
      </w:r>
      <w:r w:rsidRPr="00487375">
        <w:rPr>
          <w:b/>
        </w:rPr>
        <w:fldChar w:fldCharType="separate"/>
      </w:r>
      <w:r w:rsidR="00E241B8" w:rsidRPr="00487375">
        <w:rPr>
          <w:b/>
          <w:noProof/>
        </w:rPr>
        <w:t>(Termín)</w:t>
      </w:r>
      <w:r w:rsidRPr="00487375">
        <w:rPr>
          <w:b/>
        </w:rPr>
        <w:fldChar w:fldCharType="end"/>
      </w:r>
      <w:r w:rsidR="00E241B8" w:rsidRPr="00487375">
        <w:rPr>
          <w:b/>
        </w:rPr>
        <w:t xml:space="preserve"> </w:t>
      </w:r>
      <w:r w:rsidR="00E241B8" w:rsidRPr="00487375">
        <w:t xml:space="preserve">– </w:t>
      </w:r>
      <w:r w:rsidRPr="00487375">
        <w:fldChar w:fldCharType="begin">
          <w:ffData>
            <w:name w:val="Text15"/>
            <w:enabled/>
            <w:calcOnExit w:val="0"/>
            <w:textInput>
              <w:default w:val="(popis termínu)"/>
            </w:textInput>
          </w:ffData>
        </w:fldChar>
      </w:r>
      <w:r w:rsidR="00E241B8" w:rsidRPr="00487375">
        <w:instrText xml:space="preserve"> FORMTEXT </w:instrText>
      </w:r>
      <w:r w:rsidRPr="00487375">
        <w:fldChar w:fldCharType="separate"/>
      </w:r>
      <w:r w:rsidR="00E241B8" w:rsidRPr="00487375">
        <w:rPr>
          <w:noProof/>
        </w:rPr>
        <w:t>(popis termínu)</w:t>
      </w:r>
      <w:r w:rsidRPr="00487375">
        <w:fldChar w:fldCharType="end"/>
      </w:r>
    </w:p>
    <w:p w14:paraId="79FC51C6" w14:textId="77777777" w:rsidR="00E241B8" w:rsidRPr="00487375" w:rsidRDefault="009E70CB" w:rsidP="008F2A51">
      <w:pPr>
        <w:spacing w:before="0"/>
      </w:pPr>
      <w:r w:rsidRPr="00487375">
        <w:rPr>
          <w:b/>
        </w:rPr>
        <w:fldChar w:fldCharType="begin">
          <w:ffData>
            <w:name w:val="Text14"/>
            <w:enabled/>
            <w:calcOnExit w:val="0"/>
            <w:textInput>
              <w:default w:val="(Termín)"/>
            </w:textInput>
          </w:ffData>
        </w:fldChar>
      </w:r>
      <w:r w:rsidR="00E241B8" w:rsidRPr="00487375">
        <w:rPr>
          <w:b/>
        </w:rPr>
        <w:instrText xml:space="preserve"> FORMTEXT </w:instrText>
      </w:r>
      <w:r w:rsidRPr="00487375">
        <w:rPr>
          <w:b/>
        </w:rPr>
      </w:r>
      <w:r w:rsidRPr="00487375">
        <w:rPr>
          <w:b/>
        </w:rPr>
        <w:fldChar w:fldCharType="separate"/>
      </w:r>
      <w:r w:rsidR="00E241B8" w:rsidRPr="00487375">
        <w:rPr>
          <w:b/>
          <w:noProof/>
        </w:rPr>
        <w:t>(Termín)</w:t>
      </w:r>
      <w:r w:rsidRPr="00487375">
        <w:rPr>
          <w:b/>
        </w:rPr>
        <w:fldChar w:fldCharType="end"/>
      </w:r>
      <w:r w:rsidR="00E241B8" w:rsidRPr="00487375">
        <w:rPr>
          <w:b/>
        </w:rPr>
        <w:t xml:space="preserve"> </w:t>
      </w:r>
      <w:r w:rsidR="00E241B8" w:rsidRPr="00487375">
        <w:t xml:space="preserve">– </w:t>
      </w:r>
      <w:r w:rsidRPr="00487375">
        <w:fldChar w:fldCharType="begin">
          <w:ffData>
            <w:name w:val="Text15"/>
            <w:enabled/>
            <w:calcOnExit w:val="0"/>
            <w:textInput>
              <w:default w:val="(popis termínu)"/>
            </w:textInput>
          </w:ffData>
        </w:fldChar>
      </w:r>
      <w:r w:rsidR="00E241B8" w:rsidRPr="00487375">
        <w:instrText xml:space="preserve"> FORMTEXT </w:instrText>
      </w:r>
      <w:r w:rsidRPr="00487375">
        <w:fldChar w:fldCharType="separate"/>
      </w:r>
      <w:r w:rsidR="00E241B8" w:rsidRPr="00487375">
        <w:rPr>
          <w:noProof/>
        </w:rPr>
        <w:t>(popis termínu)</w:t>
      </w:r>
      <w:r w:rsidRPr="00487375">
        <w:fldChar w:fldCharType="end"/>
      </w:r>
    </w:p>
    <w:p w14:paraId="5FDA0C8B" w14:textId="77777777" w:rsidR="005F55BC" w:rsidRPr="00487375" w:rsidRDefault="005F55BC" w:rsidP="005F55BC"/>
    <w:p w14:paraId="4B2014D3" w14:textId="77777777" w:rsidR="005F55BC" w:rsidRPr="00487375" w:rsidRDefault="005F55BC" w:rsidP="005F55BC">
      <w:pPr>
        <w:sectPr w:rsidR="005F55BC" w:rsidRPr="00487375" w:rsidSect="004C0DEB">
          <w:footerReference w:type="even" r:id="rId9"/>
          <w:footerReference w:type="default" r:id="rId10"/>
          <w:pgSz w:w="11906" w:h="16838" w:code="9"/>
          <w:pgMar w:top="1418" w:right="1134" w:bottom="1418" w:left="1985" w:header="1077" w:footer="1077" w:gutter="0"/>
          <w:cols w:space="708"/>
          <w:docGrid w:linePitch="360"/>
        </w:sectPr>
      </w:pPr>
    </w:p>
    <w:p w14:paraId="28CBC4CF" w14:textId="1982F935" w:rsidR="00476F2E" w:rsidRPr="00487375" w:rsidRDefault="0016033C" w:rsidP="002A6269">
      <w:pPr>
        <w:pStyle w:val="Nadpis1"/>
        <w:numPr>
          <w:ilvl w:val="0"/>
          <w:numId w:val="0"/>
        </w:numPr>
        <w:rPr>
          <w:rFonts w:ascii="Times New Roman" w:hAnsi="Times New Roman" w:cs="Times New Roman"/>
        </w:rPr>
      </w:pPr>
      <w:r w:rsidRPr="00487375">
        <w:rPr>
          <w:rFonts w:ascii="Times New Roman" w:hAnsi="Times New Roman" w:cs="Times New Roman"/>
        </w:rPr>
        <w:lastRenderedPageBreak/>
        <w:t>ÚVOD</w:t>
      </w:r>
    </w:p>
    <w:p w14:paraId="112AD4B2" w14:textId="196A61AD" w:rsidR="00D93F05" w:rsidRDefault="00D93F05" w:rsidP="00907D69">
      <w:pPr>
        <w:pStyle w:val="NormalnytextDP"/>
        <w:ind w:firstLine="709"/>
      </w:pPr>
      <w:r>
        <w:t>Pri spracovaní metodických pokynov boli použité všetky tie platné relevantné podklady, ktoré  nie sú v rozpore s najvyššou právnou normou, ktorou sú „Pravidlá slovenského pravopisu“. Pri spracovaní pokynov bolo tiež prihliadané na metodické usmernenia vydané Ministerstvom školstva, výskumu, vývoja a mládeže Slovenskej republiky (MŠVVM SR). Predložené pokyny sú vypracované tak, aby pomohli autorom záverečných prác pri formálnej úprave a aby spĺňali medzinárodné štandardy kladené na tento druh prác.</w:t>
      </w:r>
    </w:p>
    <w:p w14:paraId="188DC68D" w14:textId="77777777" w:rsidR="00D93F05" w:rsidRDefault="00D93F05" w:rsidP="00907D69">
      <w:pPr>
        <w:pStyle w:val="NormalnytextDP"/>
        <w:ind w:firstLine="709"/>
      </w:pPr>
      <w:r>
        <w:t xml:space="preserve">Po formálnej a štrukturálnej stránke, t. j. veľkosť písma, riadkovanie, rozloženie strany, veľkosť písma pri nadpisoch a podnadpisoch, označovanie obrázkov a tabuliek a pod. je tento metodologický návod spracovaný ako „šablóna“ na písanie záverečných prác. </w:t>
      </w:r>
    </w:p>
    <w:p w14:paraId="67760CFA" w14:textId="77777777" w:rsidR="002A737F" w:rsidRDefault="008F2A51" w:rsidP="00907D69">
      <w:pPr>
        <w:pStyle w:val="NormalnytextDP"/>
        <w:ind w:firstLine="709"/>
      </w:pPr>
      <w:r>
        <w:t xml:space="preserve">Úvod je povinnou súčasťou záverečnej práce. Úvod nie je číslovaný ako kapitola, </w:t>
      </w:r>
      <w:bookmarkStart w:id="9" w:name="_Hlk159185761"/>
      <w:r>
        <w:t>t.</w:t>
      </w:r>
      <w:r w:rsidR="0066559D">
        <w:t> </w:t>
      </w:r>
      <w:r>
        <w:t xml:space="preserve">j. </w:t>
      </w:r>
      <w:bookmarkEnd w:id="9"/>
      <w:r>
        <w:t xml:space="preserve">nadpisu nepriraďujeme číselné označenie. </w:t>
      </w:r>
      <w:r w:rsidRPr="007C0388">
        <w:rPr>
          <w:b/>
          <w:bCs/>
        </w:rPr>
        <w:t>Úvod je prvou kapitolou, na ktorej sa uvádza číslo strany.</w:t>
      </w:r>
      <w:r>
        <w:t xml:space="preserve"> Číslovanie strán sa vypočítava od titulnej strany záverečnej práce vrátane jej nepovinných častí</w:t>
      </w:r>
      <w:r w:rsidR="0066559D">
        <w:t>, obalová strana práce sa nepočíta</w:t>
      </w:r>
      <w:r>
        <w:t xml:space="preserve">. </w:t>
      </w:r>
    </w:p>
    <w:p w14:paraId="307E7BAB" w14:textId="655ACCF7" w:rsidR="008554B7" w:rsidRDefault="008F2A51" w:rsidP="00907D69">
      <w:pPr>
        <w:pStyle w:val="NormalnytextDP"/>
        <w:ind w:firstLine="709"/>
      </w:pPr>
      <w:r>
        <w:t>Rozsah úvodu je cca 1 – 2 strany. Úvod musí výstižne a vecne uviesť čitateľa do problematiky záverečnej práce. Autor tu stručne a jasne charakterizuje súčasný stav riešenej problematiky, ktorá je predmetom záverečnej práce; zdôvodní aktuálnosť témy; nastolí problémy, ktoré chce riešiť; vytýči ciele, ktoré sa majú v práci dosiahnuť; opíše použité metódy a postupy riešenia; spresní, ktoré hlavné informačné zdroje použil pri spracovaní záverečnej práce; zdôvodní význam riešenej problematiky; načrtne stručný obsah jednotlivých kapitol. Úvod je písaný v trpnom rode.</w:t>
      </w:r>
    </w:p>
    <w:p w14:paraId="54014FBD" w14:textId="7F3D6A8B" w:rsidR="008F2A51" w:rsidRDefault="008F2A51" w:rsidP="007C0388">
      <w:pPr>
        <w:pStyle w:val="NormalnytextDP"/>
        <w:ind w:firstLine="709"/>
      </w:pPr>
      <w:r>
        <w:t xml:space="preserve">Pri spracovaní záverečnej práce je nevyhnutné sa správne odkazovať na použité zdroje. Je potrebné postupovať podľa platnej normy </w:t>
      </w:r>
      <w:r w:rsidRPr="007C0388">
        <w:t>ISO 690: 2022</w:t>
      </w:r>
      <w:r>
        <w:t>. Zdroje sa uvádzajú i priamo vo vlastnom texte práce. Podľa uvedenej ISO normy je možné využiť niektorý z nasledujúcich spôsobov:</w:t>
      </w:r>
    </w:p>
    <w:p w14:paraId="515CE425" w14:textId="327E8794" w:rsidR="008F2A51" w:rsidRDefault="008F2A51" w:rsidP="007C0388">
      <w:pPr>
        <w:pStyle w:val="NormalnytextDP"/>
        <w:ind w:firstLine="709"/>
      </w:pPr>
      <w:r w:rsidRPr="002A737F">
        <w:rPr>
          <w:b/>
          <w:bCs/>
        </w:rPr>
        <w:t>1.</w:t>
      </w:r>
      <w:r>
        <w:t xml:space="preserve"> </w:t>
      </w:r>
      <w:r w:rsidRPr="007C0388">
        <w:rPr>
          <w:b/>
          <w:bCs/>
        </w:rPr>
        <w:t>systém mena a</w:t>
      </w:r>
      <w:r w:rsidR="00775C0A">
        <w:rPr>
          <w:b/>
          <w:bCs/>
        </w:rPr>
        <w:t> </w:t>
      </w:r>
      <w:r w:rsidRPr="007C0388">
        <w:rPr>
          <w:b/>
          <w:bCs/>
        </w:rPr>
        <w:t>dátumu</w:t>
      </w:r>
      <w:r w:rsidR="00775C0A">
        <w:rPr>
          <w:b/>
          <w:bCs/>
        </w:rPr>
        <w:t xml:space="preserve"> (</w:t>
      </w:r>
      <w:proofErr w:type="spellStart"/>
      <w:r w:rsidR="00775C0A">
        <w:rPr>
          <w:b/>
          <w:bCs/>
        </w:rPr>
        <w:t>harvardský</w:t>
      </w:r>
      <w:proofErr w:type="spellEnd"/>
      <w:r w:rsidR="00775C0A">
        <w:rPr>
          <w:b/>
          <w:bCs/>
        </w:rPr>
        <w:t xml:space="preserve"> systém)</w:t>
      </w:r>
      <w:r>
        <w:t>: za citovanou informáciou v texte sa v zátvorke uvedie meno a</w:t>
      </w:r>
      <w:r w:rsidR="001A540E">
        <w:t> </w:t>
      </w:r>
      <w:r>
        <w:t>rok</w:t>
      </w:r>
      <w:r w:rsidR="001A540E">
        <w:t xml:space="preserve"> (resp. prvý údaj zdroja a rok)</w:t>
      </w:r>
      <w:r>
        <w:t xml:space="preserve">; zoznam použitej literatúry sa </w:t>
      </w:r>
      <w:r>
        <w:lastRenderedPageBreak/>
        <w:t>v tomto prípade usporadúva abecedne podľa priezviska</w:t>
      </w:r>
      <w:r w:rsidR="001A540E">
        <w:t xml:space="preserve"> prvého autora (resp. podľa prvého údaja zdroja)</w:t>
      </w:r>
      <w:r w:rsidR="00775C0A">
        <w:t>,</w:t>
      </w:r>
    </w:p>
    <w:p w14:paraId="73A93B27" w14:textId="458864C6" w:rsidR="008F2A51" w:rsidRDefault="008F2A51" w:rsidP="007C0388">
      <w:pPr>
        <w:pStyle w:val="NormalnytextDP"/>
        <w:ind w:firstLine="709"/>
      </w:pPr>
      <w:r w:rsidRPr="002A737F">
        <w:rPr>
          <w:b/>
          <w:bCs/>
        </w:rPr>
        <w:t>2.</w:t>
      </w:r>
      <w:r>
        <w:t xml:space="preserve"> </w:t>
      </w:r>
      <w:r w:rsidRPr="007C0388">
        <w:rPr>
          <w:b/>
          <w:bCs/>
        </w:rPr>
        <w:t>číselný systém</w:t>
      </w:r>
      <w:r w:rsidRPr="007C0388">
        <w:t>:</w:t>
      </w:r>
      <w:r>
        <w:t xml:space="preserve"> za citovanou informáciou v texte sa uvedie poradové číslo v hranatej zátvorke, pričom rovnaké číslo dostane citovaná publikácia aj zozname použitej literatúry</w:t>
      </w:r>
      <w:r w:rsidR="001A540E">
        <w:t xml:space="preserve">; číslovanie zdrojov v texte práce začína od </w:t>
      </w:r>
      <w:r w:rsidR="001A540E">
        <w:rPr>
          <w:lang w:val="en-GB"/>
        </w:rPr>
        <w:t xml:space="preserve">[1] a </w:t>
      </w:r>
      <w:r w:rsidR="001A540E" w:rsidRPr="001A540E">
        <w:t>je priebežné v celej práci</w:t>
      </w:r>
      <w:r w:rsidR="001A540E">
        <w:rPr>
          <w:lang w:val="en-GB"/>
        </w:rPr>
        <w:t xml:space="preserve">; </w:t>
      </w:r>
      <w:r w:rsidR="001A540E">
        <w:t xml:space="preserve">zoznam použitej literatúry sa potom </w:t>
      </w:r>
      <w:r>
        <w:t>usporadúva sa podľa poradového čísla</w:t>
      </w:r>
      <w:r w:rsidR="00775C0A">
        <w:t>,</w:t>
      </w:r>
    </w:p>
    <w:p w14:paraId="3E4F2D98" w14:textId="77777777" w:rsidR="008F2A51" w:rsidRDefault="008F2A51" w:rsidP="007C0388">
      <w:pPr>
        <w:pStyle w:val="NormalnytextDP"/>
        <w:ind w:firstLine="709"/>
      </w:pPr>
      <w:r w:rsidRPr="002A737F">
        <w:rPr>
          <w:b/>
          <w:bCs/>
        </w:rPr>
        <w:t>3.</w:t>
      </w:r>
      <w:r>
        <w:t xml:space="preserve"> </w:t>
      </w:r>
      <w:r w:rsidRPr="007C0388">
        <w:rPr>
          <w:b/>
          <w:bCs/>
        </w:rPr>
        <w:t>priebežné poznámky</w:t>
      </w:r>
      <w:r w:rsidRPr="007C0388">
        <w:t>:</w:t>
      </w:r>
      <w:r>
        <w:t xml:space="preserve"> v tejto metóde sa využívajú poznámky pod čiarou s plným citačným odkazom na publikáciu;  zoznam použitej literatúry sa v tomto prípade usporadúva abecedne podľa priezviska. </w:t>
      </w:r>
    </w:p>
    <w:p w14:paraId="12C4E135" w14:textId="51C4938C" w:rsidR="008F2A51" w:rsidRPr="007C0388" w:rsidRDefault="008F2A51" w:rsidP="008F2A51">
      <w:pPr>
        <w:pStyle w:val="NormalnytextDP"/>
        <w:ind w:firstLine="709"/>
        <w:rPr>
          <w:b/>
          <w:bCs/>
        </w:rPr>
      </w:pPr>
      <w:r w:rsidRPr="007C0388">
        <w:rPr>
          <w:b/>
          <w:bCs/>
        </w:rPr>
        <w:t>P</w:t>
      </w:r>
      <w:r w:rsidR="0016033C" w:rsidRPr="007C0388">
        <w:rPr>
          <w:b/>
          <w:bCs/>
        </w:rPr>
        <w:t xml:space="preserve">odľa </w:t>
      </w:r>
      <w:r w:rsidR="00654B02">
        <w:rPr>
          <w:b/>
          <w:bCs/>
        </w:rPr>
        <w:t xml:space="preserve">metodického </w:t>
      </w:r>
      <w:r w:rsidR="0016033C" w:rsidRPr="007C0388">
        <w:rPr>
          <w:b/>
          <w:bCs/>
        </w:rPr>
        <w:t xml:space="preserve">usmernenia </w:t>
      </w:r>
      <w:r w:rsidR="00D93F05" w:rsidRPr="007C0388">
        <w:rPr>
          <w:b/>
          <w:bCs/>
        </w:rPr>
        <w:t>MŠVVM SR sa v</w:t>
      </w:r>
      <w:r w:rsidRPr="007C0388">
        <w:rPr>
          <w:b/>
          <w:bCs/>
        </w:rPr>
        <w:t xml:space="preserve"> záverečných prácach odporúča používať metódu citovania podľa prvého údaja (mena) a dátumu, pri ktorej sa v texte uvedie v zátvorkách prvý údaj (priezvisko autora, alebo prvé slovo z názvu) a rok vydania citovaného dokumentu, teda systém mena a dátumu.</w:t>
      </w:r>
      <w:r w:rsidR="00907D69" w:rsidRPr="007C0388">
        <w:rPr>
          <w:b/>
          <w:bCs/>
        </w:rPr>
        <w:t xml:space="preserve"> </w:t>
      </w:r>
    </w:p>
    <w:p w14:paraId="7F5B2091" w14:textId="77777777" w:rsidR="00E938AB" w:rsidRPr="00487375" w:rsidRDefault="00E938AB" w:rsidP="00676C76"/>
    <w:p w14:paraId="65FD4586" w14:textId="79B43099" w:rsidR="00476F2E" w:rsidRPr="00853CA1" w:rsidRDefault="002A0B97" w:rsidP="00BA7C31">
      <w:pPr>
        <w:pStyle w:val="Nadpis1"/>
        <w:numPr>
          <w:ilvl w:val="0"/>
          <w:numId w:val="28"/>
        </w:numPr>
        <w:ind w:left="431" w:hanging="431"/>
        <w:jc w:val="left"/>
        <w:rPr>
          <w:rFonts w:ascii="Times New Roman" w:hAnsi="Times New Roman" w:cs="Times New Roman"/>
        </w:rPr>
      </w:pPr>
      <w:r>
        <w:rPr>
          <w:rFonts w:ascii="Times New Roman" w:hAnsi="Times New Roman" w:cs="Times New Roman"/>
        </w:rPr>
        <w:lastRenderedPageBreak/>
        <w:t>ŠTRUKTÚRA ZÁVEREČNEJ PRÁCE</w:t>
      </w:r>
    </w:p>
    <w:p w14:paraId="220F2E36" w14:textId="5C81493C" w:rsidR="00907D69" w:rsidRDefault="00907D69" w:rsidP="00907D69">
      <w:r>
        <w:t>Pojem štruktúra, odráža architektúru textu z hľadiska formálnej úpravy. Hlavné časti bakalárskej a diplomovej práce sú:</w:t>
      </w:r>
    </w:p>
    <w:p w14:paraId="3B6C95D9" w14:textId="45ED38C6" w:rsidR="00907D69" w:rsidRDefault="00907D69" w:rsidP="00907D69">
      <w:pPr>
        <w:pStyle w:val="Odsekzoznamu"/>
        <w:numPr>
          <w:ilvl w:val="0"/>
          <w:numId w:val="29"/>
        </w:numPr>
        <w:tabs>
          <w:tab w:val="left" w:pos="426"/>
        </w:tabs>
        <w:ind w:left="426" w:hanging="426"/>
      </w:pPr>
      <w:r>
        <w:t>predná (úvodná) časť,</w:t>
      </w:r>
    </w:p>
    <w:p w14:paraId="4FBD8391" w14:textId="5E915153" w:rsidR="00907D69" w:rsidRDefault="00907D69" w:rsidP="00907D69">
      <w:pPr>
        <w:pStyle w:val="Odsekzoznamu"/>
        <w:numPr>
          <w:ilvl w:val="0"/>
          <w:numId w:val="29"/>
        </w:numPr>
        <w:tabs>
          <w:tab w:val="left" w:pos="426"/>
        </w:tabs>
        <w:ind w:left="426" w:hanging="426"/>
      </w:pPr>
      <w:r>
        <w:t>hlavná časť (jadro),</w:t>
      </w:r>
    </w:p>
    <w:p w14:paraId="6459E16F" w14:textId="42D28ACC" w:rsidR="00264CEC" w:rsidRDefault="00907D69" w:rsidP="00907D69">
      <w:pPr>
        <w:pStyle w:val="Odsekzoznamu"/>
        <w:numPr>
          <w:ilvl w:val="0"/>
          <w:numId w:val="29"/>
        </w:numPr>
        <w:tabs>
          <w:tab w:val="left" w:pos="426"/>
        </w:tabs>
        <w:ind w:left="426" w:hanging="426"/>
      </w:pPr>
      <w:r>
        <w:t>záverečná (koncová) časť.</w:t>
      </w:r>
    </w:p>
    <w:p w14:paraId="672A53FC" w14:textId="5AF775DE" w:rsidR="00476F2E" w:rsidRPr="00487375" w:rsidRDefault="00907D69" w:rsidP="00853CA1">
      <w:pPr>
        <w:pStyle w:val="tlNadpis2TimesNewRomanNiejeLatinkaKurzvaRiadkov"/>
        <w:numPr>
          <w:ilvl w:val="1"/>
          <w:numId w:val="28"/>
        </w:numPr>
      </w:pPr>
      <w:r>
        <w:t>Úvodná časť</w:t>
      </w:r>
    </w:p>
    <w:p w14:paraId="0832F257" w14:textId="19200D23" w:rsidR="00907D69" w:rsidRDefault="00907D69" w:rsidP="00907D69">
      <w:r>
        <w:t>Predná časť má povinné (obligatórne) a fakultatívne súčasti, ktoré majú presne určené poradie. Povinnými časťami práce sú</w:t>
      </w:r>
      <w:r w:rsidR="001A540E">
        <w:t xml:space="preserve"> (v tomto poradí)</w:t>
      </w:r>
      <w:r>
        <w:t>:</w:t>
      </w:r>
    </w:p>
    <w:p w14:paraId="2587B9F7" w14:textId="1DEC9768" w:rsidR="00907D69" w:rsidRDefault="00907D69" w:rsidP="00907D69">
      <w:pPr>
        <w:pStyle w:val="Odsekzoznamu"/>
        <w:numPr>
          <w:ilvl w:val="0"/>
          <w:numId w:val="29"/>
        </w:numPr>
        <w:tabs>
          <w:tab w:val="left" w:pos="426"/>
        </w:tabs>
        <w:ind w:left="426" w:hanging="426"/>
      </w:pPr>
      <w:r>
        <w:t>obal práce,</w:t>
      </w:r>
    </w:p>
    <w:p w14:paraId="62F601B5" w14:textId="7BAFDB4A" w:rsidR="00907D69" w:rsidRDefault="00907D69" w:rsidP="00907D69">
      <w:pPr>
        <w:pStyle w:val="Odsekzoznamu"/>
        <w:numPr>
          <w:ilvl w:val="0"/>
          <w:numId w:val="29"/>
        </w:numPr>
        <w:tabs>
          <w:tab w:val="left" w:pos="426"/>
        </w:tabs>
        <w:ind w:left="426" w:hanging="426"/>
      </w:pPr>
      <w:r>
        <w:t xml:space="preserve">titulný list práce, </w:t>
      </w:r>
    </w:p>
    <w:p w14:paraId="12AC79D0" w14:textId="218A2599" w:rsidR="00907D69" w:rsidRDefault="00907D69" w:rsidP="00907D69">
      <w:pPr>
        <w:pStyle w:val="Odsekzoznamu"/>
        <w:numPr>
          <w:ilvl w:val="0"/>
          <w:numId w:val="29"/>
        </w:numPr>
        <w:tabs>
          <w:tab w:val="left" w:pos="426"/>
        </w:tabs>
        <w:ind w:left="426" w:hanging="426"/>
      </w:pPr>
      <w:r>
        <w:t>zadanie témy záverečnej práce,</w:t>
      </w:r>
    </w:p>
    <w:p w14:paraId="7DC9DA1B" w14:textId="231E8796" w:rsidR="00907D69" w:rsidRDefault="00907D69" w:rsidP="00907D69">
      <w:pPr>
        <w:pStyle w:val="Odsekzoznamu"/>
        <w:numPr>
          <w:ilvl w:val="0"/>
          <w:numId w:val="29"/>
        </w:numPr>
        <w:tabs>
          <w:tab w:val="left" w:pos="426"/>
        </w:tabs>
        <w:ind w:left="426" w:hanging="426"/>
      </w:pPr>
      <w:r>
        <w:t>abstrakt v slovenskom jazyku,</w:t>
      </w:r>
    </w:p>
    <w:p w14:paraId="43C12AD4" w14:textId="6113E3F0" w:rsidR="00907D69" w:rsidRDefault="00907D69" w:rsidP="00907D69">
      <w:pPr>
        <w:pStyle w:val="Odsekzoznamu"/>
        <w:numPr>
          <w:ilvl w:val="0"/>
          <w:numId w:val="29"/>
        </w:numPr>
        <w:tabs>
          <w:tab w:val="left" w:pos="426"/>
        </w:tabs>
        <w:ind w:left="426" w:hanging="426"/>
      </w:pPr>
      <w:r>
        <w:t xml:space="preserve">abstrakt v anglickom jazyku, </w:t>
      </w:r>
    </w:p>
    <w:p w14:paraId="6494EBF1" w14:textId="0298FCF7" w:rsidR="00907D69" w:rsidRDefault="00907D69" w:rsidP="00907D69">
      <w:pPr>
        <w:pStyle w:val="Odsekzoznamu"/>
        <w:numPr>
          <w:ilvl w:val="0"/>
          <w:numId w:val="29"/>
        </w:numPr>
        <w:tabs>
          <w:tab w:val="left" w:pos="426"/>
        </w:tabs>
        <w:ind w:left="426" w:hanging="426"/>
      </w:pPr>
      <w:r>
        <w:t>obsah.</w:t>
      </w:r>
    </w:p>
    <w:p w14:paraId="653C0D54" w14:textId="10B12C38" w:rsidR="00907D69" w:rsidRDefault="00907D69" w:rsidP="00907D69">
      <w:r>
        <w:t>Nepovinnými časťami záverečnej práce, ktoré nasledujú za obsahom</w:t>
      </w:r>
      <w:r w:rsidR="001A540E">
        <w:t>,</w:t>
      </w:r>
      <w:r>
        <w:t xml:space="preserve"> sú: </w:t>
      </w:r>
    </w:p>
    <w:p w14:paraId="62AB401B" w14:textId="43665F32" w:rsidR="00907D69" w:rsidRDefault="004B1106" w:rsidP="00907D69">
      <w:pPr>
        <w:pStyle w:val="Odsekzoznamu"/>
        <w:numPr>
          <w:ilvl w:val="0"/>
          <w:numId w:val="29"/>
        </w:numPr>
        <w:tabs>
          <w:tab w:val="left" w:pos="426"/>
        </w:tabs>
        <w:ind w:left="426" w:hanging="426"/>
      </w:pPr>
      <w:r>
        <w:t>zoznam ilustrácií a tabuliek</w:t>
      </w:r>
      <w:r w:rsidR="00907D69">
        <w:t>,</w:t>
      </w:r>
    </w:p>
    <w:p w14:paraId="5EC740B2" w14:textId="0BC16F29" w:rsidR="00907D69" w:rsidRDefault="004B1106" w:rsidP="00907D69">
      <w:pPr>
        <w:pStyle w:val="Odsekzoznamu"/>
        <w:numPr>
          <w:ilvl w:val="0"/>
          <w:numId w:val="29"/>
        </w:numPr>
        <w:tabs>
          <w:tab w:val="left" w:pos="426"/>
        </w:tabs>
        <w:ind w:left="426" w:hanging="426"/>
      </w:pPr>
      <w:r>
        <w:t>zoznam skratiek a symbolov</w:t>
      </w:r>
      <w:r w:rsidR="00907D69">
        <w:t xml:space="preserve">, </w:t>
      </w:r>
    </w:p>
    <w:p w14:paraId="1D09D44B" w14:textId="6769B258" w:rsidR="00907D69" w:rsidRDefault="004B1106" w:rsidP="00907D69">
      <w:pPr>
        <w:pStyle w:val="Odsekzoznamu"/>
        <w:numPr>
          <w:ilvl w:val="0"/>
          <w:numId w:val="29"/>
        </w:numPr>
        <w:tabs>
          <w:tab w:val="left" w:pos="426"/>
        </w:tabs>
        <w:ind w:left="426" w:hanging="426"/>
      </w:pPr>
      <w:r>
        <w:t>slovník termínov.</w:t>
      </w:r>
    </w:p>
    <w:p w14:paraId="0A34811B" w14:textId="64FFB739" w:rsidR="00907D69" w:rsidRDefault="00907D69" w:rsidP="00907D69">
      <w:r>
        <w:t>Po týchto povinných úvodných častiach práce nasleduje samotný text práce v členení na úvod, jadro a záver.</w:t>
      </w:r>
      <w:r w:rsidR="004B1106">
        <w:t xml:space="preserve"> </w:t>
      </w:r>
      <w:r>
        <w:t>Po textovej časti nasleduje:</w:t>
      </w:r>
    </w:p>
    <w:p w14:paraId="1B49A1E8" w14:textId="6EA690BB" w:rsidR="00907D69" w:rsidRDefault="00907D69" w:rsidP="004B1106">
      <w:pPr>
        <w:pStyle w:val="Odsekzoznamu"/>
        <w:numPr>
          <w:ilvl w:val="0"/>
          <w:numId w:val="29"/>
        </w:numPr>
        <w:tabs>
          <w:tab w:val="left" w:pos="426"/>
        </w:tabs>
        <w:ind w:left="426" w:hanging="426"/>
      </w:pPr>
      <w:r>
        <w:t>zoznam bibliografických odkazov,</w:t>
      </w:r>
      <w:r w:rsidR="001A540E">
        <w:t xml:space="preserve"> resp. zoznam použitej literatúry,</w:t>
      </w:r>
    </w:p>
    <w:p w14:paraId="72D5047D" w14:textId="3B63DE56" w:rsidR="00907D69" w:rsidRDefault="001A540E" w:rsidP="004B1106">
      <w:pPr>
        <w:pStyle w:val="Odsekzoznamu"/>
        <w:numPr>
          <w:ilvl w:val="0"/>
          <w:numId w:val="29"/>
        </w:numPr>
        <w:tabs>
          <w:tab w:val="left" w:pos="426"/>
        </w:tabs>
        <w:ind w:left="426" w:hanging="426"/>
      </w:pPr>
      <w:r>
        <w:t xml:space="preserve">zoznam </w:t>
      </w:r>
      <w:r w:rsidR="00907D69">
        <w:t>príloh (ak sú v práci použité), a následne do práce vložené,</w:t>
      </w:r>
    </w:p>
    <w:p w14:paraId="5DE4E3A1" w14:textId="41035839" w:rsidR="002A7FEE" w:rsidRDefault="00907D69" w:rsidP="004B1106">
      <w:pPr>
        <w:pStyle w:val="Odsekzoznamu"/>
        <w:numPr>
          <w:ilvl w:val="0"/>
          <w:numId w:val="29"/>
        </w:numPr>
        <w:tabs>
          <w:tab w:val="left" w:pos="426"/>
        </w:tabs>
        <w:ind w:left="426" w:hanging="426"/>
      </w:pPr>
      <w:r>
        <w:t>prílohy.</w:t>
      </w:r>
    </w:p>
    <w:p w14:paraId="30FD85B6" w14:textId="16A41ECD" w:rsidR="002A7FEE" w:rsidRDefault="001A540E" w:rsidP="002A7FEE">
      <w:pPr>
        <w:spacing w:before="60"/>
      </w:pPr>
      <w:r>
        <w:t xml:space="preserve">pre </w:t>
      </w:r>
      <w:r w:rsidR="002A7FEE">
        <w:t>každý ďalší odsek</w:t>
      </w:r>
      <w:r>
        <w:t xml:space="preserve"> textu záverečnej práce použite tento vzor</w:t>
      </w:r>
    </w:p>
    <w:p w14:paraId="11BB44E1" w14:textId="3F8D4956" w:rsidR="00EC7FE3" w:rsidRPr="00487375" w:rsidRDefault="001A540E" w:rsidP="00EC7FE3">
      <w:pPr>
        <w:spacing w:before="60"/>
      </w:pPr>
      <w:r>
        <w:t xml:space="preserve">pre </w:t>
      </w:r>
      <w:r w:rsidR="00EC7FE3">
        <w:t>každý ďalší odsek</w:t>
      </w:r>
      <w:r>
        <w:t xml:space="preserve"> textu záverečnej práce použite tento vzor</w:t>
      </w:r>
    </w:p>
    <w:p w14:paraId="08FF5204" w14:textId="114E013F" w:rsidR="00476F2E" w:rsidRPr="00487375" w:rsidRDefault="004B1106" w:rsidP="00BA7C31">
      <w:pPr>
        <w:pStyle w:val="Nadpis3"/>
        <w:numPr>
          <w:ilvl w:val="2"/>
          <w:numId w:val="28"/>
        </w:numPr>
        <w:tabs>
          <w:tab w:val="clear" w:pos="1004"/>
        </w:tabs>
        <w:ind w:left="709" w:hanging="709"/>
        <w:jc w:val="left"/>
      </w:pPr>
      <w:r>
        <w:lastRenderedPageBreak/>
        <w:t>Obal a titulný list záverečnej práce</w:t>
      </w:r>
    </w:p>
    <w:p w14:paraId="45FA0E16" w14:textId="37824DF8" w:rsidR="002A7FEE" w:rsidRDefault="004B1106" w:rsidP="002A7FEE">
      <w:r w:rsidRPr="004B1106">
        <w:t xml:space="preserve">Predná strana záverečnej práce, tzv. </w:t>
      </w:r>
      <w:r w:rsidRPr="00BA7C31">
        <w:rPr>
          <w:b/>
          <w:bCs/>
        </w:rPr>
        <w:t>obalová strana</w:t>
      </w:r>
      <w:r w:rsidRPr="004B1106">
        <w:t>, predstavuje vonkajšiu väzbu práce. Obálka záverečnej práce má pre celú Fakultu prevádzky a ekonomiky dopravy a spojov presne stanovený jednotný formát. Študenti sú povinní dodržiavať jednotnú obálku a zabezpečiť zviazanie záverečnej práce do tejto obálky. Na základe dohody všetkých fakúlt Žilinskej univerzity v Žiline je stanovený nasledujúci typ väzby pre záverečné práce:</w:t>
      </w:r>
    </w:p>
    <w:p w14:paraId="49312FFF" w14:textId="77777777" w:rsidR="004B1106" w:rsidRDefault="004B1106" w:rsidP="004B1106">
      <w:pPr>
        <w:pStyle w:val="Odsekzoznamu"/>
        <w:numPr>
          <w:ilvl w:val="0"/>
          <w:numId w:val="31"/>
        </w:numPr>
        <w:tabs>
          <w:tab w:val="left" w:pos="567"/>
          <w:tab w:val="left" w:pos="851"/>
        </w:tabs>
        <w:ind w:left="426" w:hanging="426"/>
      </w:pPr>
      <w:r>
        <w:t>bakalárska práca – mäkká väzba,</w:t>
      </w:r>
    </w:p>
    <w:p w14:paraId="21FE2521" w14:textId="554C779F" w:rsidR="004B1106" w:rsidRDefault="004B1106" w:rsidP="004B1106">
      <w:pPr>
        <w:pStyle w:val="Odsekzoznamu"/>
        <w:numPr>
          <w:ilvl w:val="0"/>
          <w:numId w:val="31"/>
        </w:numPr>
        <w:tabs>
          <w:tab w:val="left" w:pos="567"/>
          <w:tab w:val="left" w:pos="851"/>
        </w:tabs>
        <w:ind w:left="426" w:hanging="426"/>
      </w:pPr>
      <w:r>
        <w:t>diplomová práca – tvrdá väzba.</w:t>
      </w:r>
    </w:p>
    <w:p w14:paraId="3CDDF1D3" w14:textId="06532530" w:rsidR="004B1106" w:rsidRDefault="004B1106" w:rsidP="004B1106">
      <w:pPr>
        <w:spacing w:before="60"/>
      </w:pPr>
      <w:r>
        <w:t>Titulný list (</w:t>
      </w:r>
      <w:r w:rsidRPr="00BA7C31">
        <w:rPr>
          <w:b/>
          <w:bCs/>
        </w:rPr>
        <w:t>titulná strana</w:t>
      </w:r>
      <w:r>
        <w:t xml:space="preserve">) je povinnou časťou záverečnej práce. Na titulnom liste nie je uvedené číslo strany, ale </w:t>
      </w:r>
      <w:r w:rsidR="001A540E">
        <w:t xml:space="preserve">je to prvá strana, ktorá sa </w:t>
      </w:r>
      <w:r>
        <w:t>do číslovania (stránkovania) započítava. Titulný list obsahuje nasledujúce údaje:</w:t>
      </w:r>
    </w:p>
    <w:p w14:paraId="29930CE9" w14:textId="2A457AD1" w:rsidR="004B1106" w:rsidRDefault="004B1106" w:rsidP="004B1106">
      <w:pPr>
        <w:pStyle w:val="Odsekzoznamu"/>
        <w:numPr>
          <w:ilvl w:val="0"/>
          <w:numId w:val="31"/>
        </w:numPr>
        <w:tabs>
          <w:tab w:val="left" w:pos="567"/>
          <w:tab w:val="left" w:pos="851"/>
        </w:tabs>
        <w:ind w:left="426" w:hanging="426"/>
      </w:pPr>
      <w:r>
        <w:t>názov vysokej školy a fakulty,</w:t>
      </w:r>
    </w:p>
    <w:p w14:paraId="096317A5" w14:textId="0A6D376C" w:rsidR="004B1106" w:rsidRDefault="004B1106" w:rsidP="004B1106">
      <w:pPr>
        <w:pStyle w:val="Odsekzoznamu"/>
        <w:numPr>
          <w:ilvl w:val="0"/>
          <w:numId w:val="31"/>
        </w:numPr>
        <w:tabs>
          <w:tab w:val="left" w:pos="567"/>
          <w:tab w:val="left" w:pos="851"/>
        </w:tabs>
        <w:ind w:left="426" w:hanging="426"/>
      </w:pPr>
      <w:r>
        <w:t>názov záverečnej práce (prípadne aj podnázov),</w:t>
      </w:r>
    </w:p>
    <w:p w14:paraId="398ED5FB" w14:textId="289CC47A" w:rsidR="004B1106" w:rsidRDefault="004B1106" w:rsidP="004B1106">
      <w:pPr>
        <w:pStyle w:val="Odsekzoznamu"/>
        <w:numPr>
          <w:ilvl w:val="0"/>
          <w:numId w:val="31"/>
        </w:numPr>
        <w:tabs>
          <w:tab w:val="left" w:pos="567"/>
          <w:tab w:val="left" w:pos="851"/>
        </w:tabs>
        <w:ind w:left="426" w:hanging="426"/>
      </w:pPr>
      <w:r>
        <w:t>označenie druhu záverečnej práce, t. j. uvedenie Bakalárska práca, resp. Diplomová práca,</w:t>
      </w:r>
    </w:p>
    <w:p w14:paraId="37B3CB23" w14:textId="700D1681" w:rsidR="004B1106" w:rsidRDefault="004B1106" w:rsidP="004B1106">
      <w:pPr>
        <w:pStyle w:val="Odsekzoznamu"/>
        <w:numPr>
          <w:ilvl w:val="0"/>
          <w:numId w:val="31"/>
        </w:numPr>
        <w:tabs>
          <w:tab w:val="left" w:pos="567"/>
          <w:tab w:val="left" w:pos="851"/>
        </w:tabs>
        <w:ind w:left="426" w:hanging="426"/>
      </w:pPr>
      <w:r>
        <w:t>študijný program a študijný odbor,</w:t>
      </w:r>
    </w:p>
    <w:p w14:paraId="0784C619" w14:textId="4DA33F82" w:rsidR="004B1106" w:rsidRDefault="004B1106" w:rsidP="004B1106">
      <w:pPr>
        <w:pStyle w:val="Odsekzoznamu"/>
        <w:numPr>
          <w:ilvl w:val="0"/>
          <w:numId w:val="31"/>
        </w:numPr>
        <w:tabs>
          <w:tab w:val="left" w:pos="567"/>
          <w:tab w:val="left" w:pos="851"/>
        </w:tabs>
        <w:ind w:left="426" w:hanging="426"/>
      </w:pPr>
      <w:r>
        <w:t>školiace pracovisko,</w:t>
      </w:r>
    </w:p>
    <w:p w14:paraId="0BB07265" w14:textId="4040BD26" w:rsidR="004B1106" w:rsidRDefault="004B1106" w:rsidP="004B1106">
      <w:pPr>
        <w:pStyle w:val="Odsekzoznamu"/>
        <w:numPr>
          <w:ilvl w:val="0"/>
          <w:numId w:val="31"/>
        </w:numPr>
        <w:tabs>
          <w:tab w:val="left" w:pos="567"/>
          <w:tab w:val="left" w:pos="851"/>
        </w:tabs>
        <w:ind w:left="426" w:hanging="426"/>
      </w:pPr>
      <w:r>
        <w:t>meno školiteľa (vedúceho) záverečnej práce, prípadne aj meno konzultanta záverečnej práce,</w:t>
      </w:r>
    </w:p>
    <w:p w14:paraId="0B2140D8" w14:textId="6FD672A8" w:rsidR="004B1106" w:rsidRDefault="004B1106" w:rsidP="004B1106">
      <w:pPr>
        <w:pStyle w:val="Odsekzoznamu"/>
        <w:numPr>
          <w:ilvl w:val="0"/>
          <w:numId w:val="31"/>
        </w:numPr>
        <w:tabs>
          <w:tab w:val="left" w:pos="567"/>
          <w:tab w:val="left" w:pos="851"/>
        </w:tabs>
        <w:ind w:left="426" w:hanging="426"/>
      </w:pPr>
      <w:r>
        <w:t>úplné meno autora záverečnej práce vrátane titulov,</w:t>
      </w:r>
    </w:p>
    <w:p w14:paraId="24FB4965" w14:textId="52BE4406" w:rsidR="002A7FEE" w:rsidRDefault="004B1106" w:rsidP="004B1106">
      <w:pPr>
        <w:pStyle w:val="Odsekzoznamu"/>
        <w:numPr>
          <w:ilvl w:val="0"/>
          <w:numId w:val="31"/>
        </w:numPr>
        <w:tabs>
          <w:tab w:val="left" w:pos="567"/>
          <w:tab w:val="left" w:pos="851"/>
        </w:tabs>
        <w:ind w:left="426" w:hanging="426"/>
      </w:pPr>
      <w:r>
        <w:t>miesto a rok publikovania.</w:t>
      </w:r>
    </w:p>
    <w:p w14:paraId="2A164AF9" w14:textId="28045A3E" w:rsidR="004B1106" w:rsidRPr="00487375" w:rsidRDefault="001A540E" w:rsidP="004B1106">
      <w:pPr>
        <w:spacing w:before="60"/>
      </w:pPr>
      <w:r>
        <w:t xml:space="preserve">pre </w:t>
      </w:r>
      <w:r w:rsidR="004B1106">
        <w:t>každý ďalší odsek</w:t>
      </w:r>
      <w:r>
        <w:t xml:space="preserve"> textu záverečnej práce použite tento vzor</w:t>
      </w:r>
    </w:p>
    <w:p w14:paraId="573B74A4" w14:textId="3DDB5495" w:rsidR="00476F2E" w:rsidRPr="005126E1" w:rsidRDefault="004B1106" w:rsidP="00BA7C31">
      <w:pPr>
        <w:pStyle w:val="Nadpis3"/>
        <w:numPr>
          <w:ilvl w:val="2"/>
          <w:numId w:val="28"/>
        </w:numPr>
        <w:tabs>
          <w:tab w:val="clear" w:pos="1004"/>
          <w:tab w:val="num" w:pos="0"/>
        </w:tabs>
        <w:ind w:left="709" w:hanging="709"/>
        <w:jc w:val="left"/>
      </w:pPr>
      <w:r>
        <w:t>Zadanie témy záverečnej práce</w:t>
      </w:r>
    </w:p>
    <w:p w14:paraId="039AF3D6" w14:textId="4C23A7AC" w:rsidR="00676C76" w:rsidRDefault="00EC7FE3" w:rsidP="002A7FEE">
      <w:pPr>
        <w:pStyle w:val="NormalnytextDP"/>
        <w:ind w:firstLine="709"/>
      </w:pPr>
      <w:r w:rsidRPr="00EC7FE3">
        <w:t>Zadanie témy záverečnej práce je oficiálny dokument, ktorým vysoká škola alebo fakulta určuje študijné povinnosti autora v súvislosti s vypracovaním záverečnej práce. Tento dokument si študent prevezme do termínu uvedeného v Akademickom kalendári pre príslušný akademický rok, v ktorom študent pristupuje k štátnym skúškam.</w:t>
      </w:r>
    </w:p>
    <w:p w14:paraId="435070D3" w14:textId="1121269B" w:rsidR="00EC7FE3" w:rsidRDefault="00EC7FE3" w:rsidP="00EC7FE3">
      <w:pPr>
        <w:pStyle w:val="NormalnytextDP"/>
      </w:pPr>
      <w:r>
        <w:t xml:space="preserve">Originál dokumentu Zadanie témy záverečnej práce je podpísaný garantom študijného programu, príp. i vedúcim príslušnej katedry. Originál dokumentu je potrebné </w:t>
      </w:r>
      <w:r>
        <w:lastRenderedPageBreak/>
        <w:t xml:space="preserve">prefotiť pre každý exemplár záverečnej práce. Originál záverečnej práce obsahuje originál dokumentu Zadanie témy záverečnej práce a kópia záverečnej práce obsahuje kópiu tohto dokumentu. Študent odovzdáva jeden originál a jednu kópiu záverečnej práce do dátumu uvedeného v akademickom kalendári. </w:t>
      </w:r>
    </w:p>
    <w:p w14:paraId="68529380" w14:textId="79B70F52" w:rsidR="00EC7FE3" w:rsidRDefault="00EC7FE3" w:rsidP="00EC7FE3">
      <w:pPr>
        <w:pStyle w:val="NormalnytextDP"/>
        <w:ind w:firstLine="709"/>
      </w:pPr>
      <w:r>
        <w:t xml:space="preserve">Osnova záverečnej práce, ktorá je uvedená v Zadaní témy záverečnej práce, je pre študenta záväzná. Všetky body osnovy, ktoré sú v zadaní uvedené, musia byť vypracované. </w:t>
      </w:r>
      <w:r w:rsidRPr="00EC7FE3">
        <w:t xml:space="preserve">Body osnovy predstavujú názvy hlavných kapitol záverečnej práce. </w:t>
      </w:r>
      <w:r w:rsidRPr="00BA7C31">
        <w:rPr>
          <w:b/>
          <w:bCs/>
        </w:rPr>
        <w:t>Nie je možné meniť znenie názvov hlavných kapitol, ktoré sú uvedené v osnove Zadania témy záverečnej práce.</w:t>
      </w:r>
    </w:p>
    <w:p w14:paraId="5D277B2A" w14:textId="14D13E27" w:rsidR="00EA3F11" w:rsidRDefault="000C1415" w:rsidP="00654B02">
      <w:pPr>
        <w:pStyle w:val="tlNadpis2TimesNewRomanNiejeLatinkaKurzvaRiadkov"/>
        <w:numPr>
          <w:ilvl w:val="1"/>
          <w:numId w:val="28"/>
        </w:numPr>
        <w:tabs>
          <w:tab w:val="clear" w:pos="576"/>
        </w:tabs>
        <w:ind w:left="567" w:hanging="567"/>
      </w:pPr>
      <w:r>
        <w:t xml:space="preserve">Hlavná časť </w:t>
      </w:r>
    </w:p>
    <w:p w14:paraId="4EACF344" w14:textId="63AC6133" w:rsidR="00EA3F11" w:rsidRDefault="000C1415" w:rsidP="000C1415">
      <w:r>
        <w:t>Hlavná textová časť práce zahŕňa: úvod, jadro práce (t. j. jednotlivé kapitoly), zhodnotenie/ návrhy, resp. technicko-ekonomické zhodnotenie (povinné len pri diplomovej práci), záver a oznam bibliografických odkazov (použitá literatúra a citácie).</w:t>
      </w:r>
    </w:p>
    <w:p w14:paraId="62C844B6" w14:textId="5BCA9A6C" w:rsidR="000C1415" w:rsidRDefault="000C1415" w:rsidP="000C1415">
      <w:r>
        <w:t xml:space="preserve">Zhodnotenie, resp. návrhová časť </w:t>
      </w:r>
      <w:r w:rsidRPr="000C1415">
        <w:rPr>
          <w:b/>
          <w:bCs/>
        </w:rPr>
        <w:t>bakalárskej práce</w:t>
      </w:r>
      <w:r>
        <w:t xml:space="preserve"> </w:t>
      </w:r>
      <w:r w:rsidRPr="000C1415">
        <w:t>obsahuje návrh riešenia, resp. návrh variantných riešení, ktoré vychádzajú zo zhodnotenia jestvujúceho stavu a možnosti aplikácie rôznych metód a postupov, ktorými možno daný problém riešiť. Študent by mal svoje návrhy následne zhodnotiť, resp. variantné riešenia porovnať a uviesť výhody a nevýhody jednotlivých riešení. Bakalárska práca má teda len analytický charakter s návrhom možných riešení stavu.</w:t>
      </w:r>
    </w:p>
    <w:p w14:paraId="67EC76F2" w14:textId="6EE51076" w:rsidR="000C1415" w:rsidRDefault="000C1415" w:rsidP="000C1415">
      <w:r w:rsidRPr="000C1415">
        <w:t xml:space="preserve">Návrhová časť </w:t>
      </w:r>
      <w:r w:rsidRPr="000C1415">
        <w:rPr>
          <w:b/>
          <w:bCs/>
        </w:rPr>
        <w:t>diplomovej práce</w:t>
      </w:r>
      <w:r w:rsidRPr="000C1415">
        <w:t xml:space="preserve"> musí obsahovať návrhy možných riešení, návrhy aplikácií možných matematických, technologických alebo ekonomických metód a postupov a hlavne praktické riešenie problému, príp. ak študent uvádza variantné riešenia, vybrať jedno riešenie, a to aplikovať. Dôležité je uvedomiť si zásadný rozdiel medzi bakalárskou a diplomovou prácou, ktorý tkvie v tom, že bakalárska práca je viac analytická a diplomová práca musí podať konkrétny praktický prínos, konkrétne praktické riešenia problému. Toto riešenie musí na záver podložiť konkrétnym a relevantným technicko-ekonomickým zhodnotením návrhu, v ktorom vyjadrí konkrétne prínosy vyjadrené technickými a ekonomickými ukazovateľmi (prevádzkové úspory, zníženie nákladov, zvýšenie tržieb a pod.).</w:t>
      </w:r>
    </w:p>
    <w:p w14:paraId="5BFD5EF4" w14:textId="67DC7421" w:rsidR="00EA3F11" w:rsidRPr="00487375" w:rsidRDefault="00244D66" w:rsidP="00EA3F11">
      <w:pPr>
        <w:spacing w:before="60"/>
      </w:pPr>
      <w:r>
        <w:t xml:space="preserve">pre </w:t>
      </w:r>
      <w:r w:rsidR="00EA3F11">
        <w:t>každý ďalší odsek</w:t>
      </w:r>
      <w:r>
        <w:t xml:space="preserve"> textu záverečnej práce použite tento vzor</w:t>
      </w:r>
    </w:p>
    <w:p w14:paraId="4749653A" w14:textId="77777777" w:rsidR="00EA3F11" w:rsidRDefault="00EA3F11" w:rsidP="00BA7C31">
      <w:pPr>
        <w:pStyle w:val="Nadpis3"/>
        <w:numPr>
          <w:ilvl w:val="2"/>
          <w:numId w:val="28"/>
        </w:numPr>
        <w:tabs>
          <w:tab w:val="clear" w:pos="1004"/>
          <w:tab w:val="num" w:pos="0"/>
        </w:tabs>
        <w:ind w:left="709" w:hanging="709"/>
        <w:jc w:val="left"/>
      </w:pPr>
      <w:r w:rsidRPr="00487375">
        <w:lastRenderedPageBreak/>
        <w:fldChar w:fldCharType="begin">
          <w:ffData>
            <w:name w:val=""/>
            <w:enabled/>
            <w:calcOnExit w:val="0"/>
            <w:textInput>
              <w:default w:val="(Názov podpodkapitoly)"/>
            </w:textInput>
          </w:ffData>
        </w:fldChar>
      </w:r>
      <w:r w:rsidRPr="00487375">
        <w:instrText xml:space="preserve"> FORMTEXT </w:instrText>
      </w:r>
      <w:r w:rsidRPr="00487375">
        <w:fldChar w:fldCharType="separate"/>
      </w:r>
      <w:r w:rsidRPr="00487375">
        <w:rPr>
          <w:noProof/>
        </w:rPr>
        <w:t>(Názov podpodkapitoly)</w:t>
      </w:r>
      <w:r w:rsidRPr="00487375">
        <w:fldChar w:fldCharType="end"/>
      </w:r>
    </w:p>
    <w:p w14:paraId="65BD4EF0" w14:textId="77777777" w:rsidR="00EA3F11" w:rsidRDefault="00EA3F11" w:rsidP="00EA3F11">
      <w:r>
        <w:t>prvý odsek</w:t>
      </w:r>
    </w:p>
    <w:p w14:paraId="2A8A4A78" w14:textId="77777777" w:rsidR="00EA3F11" w:rsidRPr="00487375" w:rsidRDefault="00EA3F11" w:rsidP="00EA3F11">
      <w:pPr>
        <w:spacing w:before="60"/>
      </w:pPr>
      <w:r>
        <w:t>každý ďalší odsek</w:t>
      </w:r>
    </w:p>
    <w:p w14:paraId="1657AC0C" w14:textId="77777777" w:rsidR="00EA3F11" w:rsidRDefault="00EA3F11" w:rsidP="00BA7C31">
      <w:pPr>
        <w:pStyle w:val="Nadpis3"/>
        <w:numPr>
          <w:ilvl w:val="2"/>
          <w:numId w:val="28"/>
        </w:numPr>
        <w:tabs>
          <w:tab w:val="clear" w:pos="1004"/>
          <w:tab w:val="num" w:pos="0"/>
        </w:tabs>
        <w:ind w:left="709" w:hanging="709"/>
        <w:jc w:val="left"/>
      </w:pPr>
      <w:r w:rsidRPr="00487375">
        <w:fldChar w:fldCharType="begin">
          <w:ffData>
            <w:name w:val=""/>
            <w:enabled/>
            <w:calcOnExit w:val="0"/>
            <w:textInput>
              <w:default w:val="(Názov podpodkapitoly)"/>
            </w:textInput>
          </w:ffData>
        </w:fldChar>
      </w:r>
      <w:r w:rsidRPr="00487375">
        <w:instrText xml:space="preserve"> FORMTEXT </w:instrText>
      </w:r>
      <w:r w:rsidRPr="00487375">
        <w:fldChar w:fldCharType="separate"/>
      </w:r>
      <w:r w:rsidRPr="00487375">
        <w:rPr>
          <w:noProof/>
        </w:rPr>
        <w:t>(Názov podpodkapitoly)</w:t>
      </w:r>
      <w:r w:rsidRPr="00487375">
        <w:fldChar w:fldCharType="end"/>
      </w:r>
    </w:p>
    <w:p w14:paraId="3C7002A7" w14:textId="77777777" w:rsidR="00EA3F11" w:rsidRDefault="00EA3F11" w:rsidP="00EA3F11">
      <w:r>
        <w:t>prvý odsek</w:t>
      </w:r>
    </w:p>
    <w:p w14:paraId="3022A6A6" w14:textId="77777777" w:rsidR="00EA3F11" w:rsidRPr="00487375" w:rsidRDefault="00EA3F11" w:rsidP="00EA3F11">
      <w:pPr>
        <w:spacing w:before="60"/>
      </w:pPr>
      <w:r>
        <w:t>každý ďalší odsek</w:t>
      </w:r>
    </w:p>
    <w:p w14:paraId="53EDA174" w14:textId="77777777" w:rsidR="00987EA2" w:rsidRPr="00487375" w:rsidRDefault="00987EA2" w:rsidP="00987EA2">
      <w:pPr>
        <w:pStyle w:val="NormalnytextDP"/>
        <w:ind w:firstLine="709"/>
      </w:pPr>
    </w:p>
    <w:p w14:paraId="6A8900AD" w14:textId="5FAB8F55" w:rsidR="00676C76" w:rsidRPr="00853CA1" w:rsidRDefault="001F0FFF" w:rsidP="00734301">
      <w:pPr>
        <w:pStyle w:val="Nadpis1"/>
        <w:ind w:left="431" w:hanging="431"/>
        <w:rPr>
          <w:rFonts w:ascii="Times New Roman" w:hAnsi="Times New Roman" w:cs="Times New Roman"/>
        </w:rPr>
      </w:pPr>
      <w:r w:rsidRPr="00853CA1">
        <w:rPr>
          <w:rFonts w:ascii="Times New Roman" w:hAnsi="Times New Roman" w:cs="Times New Roman"/>
        </w:rPr>
        <w:lastRenderedPageBreak/>
        <w:t xml:space="preserve">CITOVANIE V TEXTE </w:t>
      </w:r>
    </w:p>
    <w:p w14:paraId="08E0C9AF" w14:textId="57AB8208" w:rsidR="00676C76" w:rsidRDefault="00EA1F23" w:rsidP="007C0388">
      <w:r w:rsidRPr="00EA1F23">
        <w:t xml:space="preserve">Citovanie je doslovné uvedenie textu. Parafrázovanie je voľné preformulovanie myšlienok. </w:t>
      </w:r>
      <w:r w:rsidR="005A0385" w:rsidRPr="005A0385">
        <w:t>Za citátom i parafrázou sa musí neodkladne uviesť zdroj</w:t>
      </w:r>
      <w:r w:rsidR="005A0385">
        <w:t xml:space="preserve">. </w:t>
      </w:r>
      <w:r w:rsidR="005A0385" w:rsidRPr="005A0385">
        <w:t>Citáty sa uvádzajú v slovenskom jazyku. Ak chce autor/ka práce predložiť čitateľovi originál citátu, umiestni sa originálne znenie textu do poznámky pod čiarou, vloženej po citáte</w:t>
      </w:r>
      <w:r w:rsidR="005A0385">
        <w:t xml:space="preserve"> </w:t>
      </w:r>
      <w:r w:rsidR="005A0385" w:rsidRPr="005A0385">
        <w:t>v slovenskom jazyku.</w:t>
      </w:r>
      <w:r w:rsidR="005A0385">
        <w:t xml:space="preserve"> Citát sa uvádza v dvojitých úvodzovkách. </w:t>
      </w:r>
    </w:p>
    <w:p w14:paraId="530954DA" w14:textId="057A299D" w:rsidR="00863A74" w:rsidRDefault="005A0385" w:rsidP="00BA7C31">
      <w:pPr>
        <w:pStyle w:val="tlNadpis2TimesNewRomanNiejeLatinkaKurzvaRiadkov"/>
        <w:numPr>
          <w:ilvl w:val="1"/>
          <w:numId w:val="28"/>
        </w:numPr>
        <w:jc w:val="left"/>
      </w:pPr>
      <w:r>
        <w:t>Spôsoby citovania v</w:t>
      </w:r>
      <w:r w:rsidR="007C0388">
        <w:t> </w:t>
      </w:r>
      <w:r>
        <w:t>texte</w:t>
      </w:r>
    </w:p>
    <w:p w14:paraId="4E784E88" w14:textId="50B181ED" w:rsidR="007C0388" w:rsidRPr="00487375" w:rsidRDefault="007C0388" w:rsidP="007C0388">
      <w:r w:rsidRPr="007C0388">
        <w:t>Otázkam citovania a uvádzania bibliografických prameňov v odborných a vedeckých prácach je potrebné venovať náležitú pozornosť. Odkazovanie na zdroje informácií sa reglementuje štátnymi a medzinárodnými štandardmi.</w:t>
      </w:r>
      <w:r w:rsidR="00A73B85">
        <w:t xml:space="preserve"> Pre záverečné práce je podľa </w:t>
      </w:r>
      <w:r w:rsidR="00EA1F23">
        <w:t xml:space="preserve">metodického usmernenia </w:t>
      </w:r>
      <w:r w:rsidR="00A73B85">
        <w:t xml:space="preserve">MŠVVM SR odporúčaný systém mena a dátumu, ktorého popis je uvedený v podkapitole 2.1.1. </w:t>
      </w:r>
      <w:r w:rsidR="00EA1F23" w:rsidRPr="00EA1F23">
        <w:rPr>
          <w:b/>
          <w:bCs/>
        </w:rPr>
        <w:t>V celej záverečnej práci je potrebné používať len jednu metódu citovania!</w:t>
      </w:r>
    </w:p>
    <w:p w14:paraId="28090883" w14:textId="77777777" w:rsidR="005A0385" w:rsidRPr="005A0385" w:rsidRDefault="005A0385" w:rsidP="00BA7C31">
      <w:pPr>
        <w:pStyle w:val="Nadpis3"/>
        <w:numPr>
          <w:ilvl w:val="2"/>
          <w:numId w:val="28"/>
        </w:numPr>
        <w:tabs>
          <w:tab w:val="clear" w:pos="1004"/>
          <w:tab w:val="num" w:pos="0"/>
        </w:tabs>
        <w:ind w:left="709" w:hanging="709"/>
        <w:jc w:val="left"/>
      </w:pPr>
      <w:r w:rsidRPr="005A0385">
        <w:t>Systém mena a dátumu (</w:t>
      </w:r>
      <w:proofErr w:type="spellStart"/>
      <w:r w:rsidRPr="005A0385">
        <w:t>harvardský</w:t>
      </w:r>
      <w:proofErr w:type="spellEnd"/>
      <w:r w:rsidRPr="005A0385">
        <w:t xml:space="preserve"> systém)</w:t>
      </w:r>
    </w:p>
    <w:p w14:paraId="7D9850D8" w14:textId="6A25F935" w:rsidR="005A0385" w:rsidRPr="005A0385" w:rsidRDefault="005A0385" w:rsidP="005A0385">
      <w:r w:rsidRPr="005A0385">
        <w:t>V starších zdrojoch je uvádzaný aj ako metóda prvého údaja a dátumu. Za citovanou informáciou v texte sa v zátvorke uvedie meno autora a</w:t>
      </w:r>
      <w:r w:rsidR="00CB4AA7">
        <w:t> </w:t>
      </w:r>
      <w:r w:rsidRPr="005A0385">
        <w:t>rok</w:t>
      </w:r>
      <w:r w:rsidR="00CB4AA7">
        <w:t>, napr. (</w:t>
      </w:r>
      <w:proofErr w:type="spellStart"/>
      <w:r w:rsidR="00CB4AA7">
        <w:t>Kotler</w:t>
      </w:r>
      <w:proofErr w:type="spellEnd"/>
      <w:r w:rsidR="00CB4AA7">
        <w:t>, 2002)</w:t>
      </w:r>
      <w:r w:rsidRPr="005A0385">
        <w:t>. Ak je meno autora súčasťou textu, uvedie sa v zátvorke rok</w:t>
      </w:r>
      <w:r w:rsidR="00CB4AA7">
        <w:t>; napr.: obdobné výsledky vo svojej štúdii prezentovali i </w:t>
      </w:r>
      <w:proofErr w:type="spellStart"/>
      <w:r w:rsidR="00CB4AA7">
        <w:t>Miller</w:t>
      </w:r>
      <w:proofErr w:type="spellEnd"/>
      <w:r w:rsidR="00CB4AA7">
        <w:t xml:space="preserve"> a </w:t>
      </w:r>
      <w:proofErr w:type="spellStart"/>
      <w:r w:rsidR="00CB4AA7">
        <w:t>Modigliani</w:t>
      </w:r>
      <w:proofErr w:type="spellEnd"/>
      <w:r w:rsidR="00CB4AA7">
        <w:t xml:space="preserve"> (1985)</w:t>
      </w:r>
      <w:r w:rsidRPr="005A0385">
        <w:t>. Ak sa citujú viaceré publikácie toho istého autora s rovnakým rokom, odlíšia sa malými písmenami (a, b, c, atď.) za rokom vo vnútri zátvoriek a tiež za rokom v zozname odkazov (resp. zozname použitej literatúry). Ak sa citujú konkrétne časti publikácie, môže sa za rokom uviesť číslo strany.</w:t>
      </w:r>
    </w:p>
    <w:p w14:paraId="738EC173" w14:textId="297A4222" w:rsidR="00CB4AA7" w:rsidRDefault="00CB4AA7" w:rsidP="005A0385">
      <w:r>
        <w:t>Ak</w:t>
      </w:r>
      <w:r w:rsidRPr="00CB4AA7">
        <w:t xml:space="preserve"> má publikácia viac ako dvoch autorov, citáciu (nie však záznam v zozname bibliografických odkazov) možno skrátiť. Uvedie sa iba meno prvého autora a za ním latinská skratka "et al.", napr.: </w:t>
      </w:r>
      <w:proofErr w:type="spellStart"/>
      <w:r w:rsidRPr="00CB4AA7">
        <w:t>Revenda</w:t>
      </w:r>
      <w:proofErr w:type="spellEnd"/>
      <w:r w:rsidRPr="00CB4AA7">
        <w:t xml:space="preserve"> et al.</w:t>
      </w:r>
      <w:r>
        <w:t xml:space="preserve"> (</w:t>
      </w:r>
      <w:r w:rsidRPr="00CB4AA7">
        <w:t>1996</w:t>
      </w:r>
      <w:r>
        <w:t>)</w:t>
      </w:r>
      <w:r w:rsidRPr="00CB4AA7">
        <w:t>.</w:t>
      </w:r>
    </w:p>
    <w:p w14:paraId="0DF536D5" w14:textId="5EA48F9A" w:rsidR="00CB4AA7" w:rsidRDefault="00CB4AA7" w:rsidP="005A0385">
      <w:r w:rsidRPr="00CB4AA7">
        <w:t>Ak použitý dokument nemá autora, cituje sa podľa prvého údaja, ktorý je v zázname o dokumente (napr. názov publikácie, číslo normy atď.) alebo primerane skrátenej časti názvu a odkazu na strany</w:t>
      </w:r>
      <w:r>
        <w:t xml:space="preserve">; </w:t>
      </w:r>
      <w:r w:rsidRPr="00CB4AA7">
        <w:t>napr.: (Ekonomická encyklopédia, 1995, s. 418)</w:t>
      </w:r>
      <w:r>
        <w:t>.</w:t>
      </w:r>
    </w:p>
    <w:p w14:paraId="18FF2A57" w14:textId="77777777" w:rsidR="00B618A4" w:rsidRDefault="00B618A4" w:rsidP="00B618A4">
      <w:pPr>
        <w:ind w:firstLine="708"/>
      </w:pPr>
      <w:r w:rsidRPr="00B618A4">
        <w:lastRenderedPageBreak/>
        <w:t xml:space="preserve">Pri tejto metóde citovania sa jednotlivé položky v zozname bibliografických odkazov </w:t>
      </w:r>
      <w:r w:rsidRPr="00B618A4">
        <w:rPr>
          <w:b/>
          <w:bCs/>
        </w:rPr>
        <w:t>uvádzajú v abecednom poradí, pričom sa nečíslujú.</w:t>
      </w:r>
      <w:r w:rsidRPr="00B618A4">
        <w:t xml:space="preserve"> Zoradené sú podľa prvého prvku (autor, resp. názov publikácie), za ktorý sa (len pri tejto metóde) pridá rok vydania. </w:t>
      </w:r>
    </w:p>
    <w:p w14:paraId="74BE3F81" w14:textId="10081A5C" w:rsidR="005A0385" w:rsidRPr="005A0385" w:rsidRDefault="005A0385" w:rsidP="001F0FFF">
      <w:pPr>
        <w:ind w:firstLine="0"/>
      </w:pPr>
      <w:r w:rsidRPr="005A0385">
        <w:rPr>
          <w:b/>
          <w:bCs/>
        </w:rPr>
        <w:t>Príklad citovania systémom mena a dátumu</w:t>
      </w:r>
    </w:p>
    <w:p w14:paraId="41972A34" w14:textId="45B06F75" w:rsidR="005A0385" w:rsidRDefault="005A0385" w:rsidP="005A0385">
      <w:r w:rsidRPr="005A0385">
        <w:t>Text:</w:t>
      </w:r>
      <w:r>
        <w:t xml:space="preserve"> </w:t>
      </w:r>
      <w:r w:rsidRPr="005A0385">
        <w:t xml:space="preserve">Hypotézu potvrdili výsledky výskumov publikovaných </w:t>
      </w:r>
      <w:proofErr w:type="spellStart"/>
      <w:r w:rsidRPr="005A0385">
        <w:t>Baumgartnerom</w:t>
      </w:r>
      <w:proofErr w:type="spellEnd"/>
      <w:r w:rsidRPr="005A0385">
        <w:t xml:space="preserve"> (1998). Možno ich doložiť aj ďalšími prácami (Benková, 1999a, s. 223; Benková, 1999b, s. 28; Bulla, 2002, s. 102).</w:t>
      </w:r>
      <w:r w:rsidR="00CB4AA7">
        <w:t xml:space="preserve"> </w:t>
      </w:r>
      <w:proofErr w:type="spellStart"/>
      <w:r w:rsidR="00CB4AA7">
        <w:t>Kotler</w:t>
      </w:r>
      <w:proofErr w:type="spellEnd"/>
      <w:r w:rsidR="00CB4AA7">
        <w:t xml:space="preserve"> (2002, s. 202) vo svojej publikácii uvádza, že .....</w:t>
      </w:r>
    </w:p>
    <w:p w14:paraId="626119D3" w14:textId="008D6B9E" w:rsidR="00673C6F" w:rsidRPr="005A0385" w:rsidRDefault="00673C6F" w:rsidP="005A0385">
      <w:r>
        <w:t xml:space="preserve">Viac príkladov na: </w:t>
      </w:r>
      <w:hyperlink r:id="rId11" w:history="1">
        <w:r w:rsidRPr="00EF5767">
          <w:rPr>
            <w:rStyle w:val="Hypertextovprepojenie"/>
          </w:rPr>
          <w:t>https://www.iso690.zcu.cz/priklady-harvardsky-system-jmeno-datum.html</w:t>
        </w:r>
      </w:hyperlink>
      <w:r>
        <w:t xml:space="preserve"> </w:t>
      </w:r>
    </w:p>
    <w:p w14:paraId="5F3AEDEC" w14:textId="77777777" w:rsidR="005A0385" w:rsidRPr="00E3194B" w:rsidRDefault="005A0385" w:rsidP="005A0385">
      <w:pPr>
        <w:ind w:firstLine="0"/>
        <w:rPr>
          <w:i/>
          <w:u w:val="single"/>
        </w:rPr>
      </w:pPr>
      <w:r w:rsidRPr="00E3194B">
        <w:rPr>
          <w:i/>
          <w:u w:val="single"/>
        </w:rPr>
        <w:t xml:space="preserve">V zozname použitej literatúry sa potom uvedie:  </w:t>
      </w:r>
    </w:p>
    <w:p w14:paraId="72C65930" w14:textId="6960538E" w:rsidR="005A0385" w:rsidRPr="00E3194B" w:rsidRDefault="00D14D5E" w:rsidP="005A0385">
      <w:r w:rsidRPr="00E3194B">
        <w:t xml:space="preserve">BAUMGARTNER, Ján </w:t>
      </w:r>
      <w:r w:rsidR="00E3194B" w:rsidRPr="00E3194B">
        <w:t>(</w:t>
      </w:r>
      <w:r w:rsidR="005A0385" w:rsidRPr="00E3194B">
        <w:t>1998</w:t>
      </w:r>
      <w:r w:rsidR="00E3194B" w:rsidRPr="00E3194B">
        <w:t>)</w:t>
      </w:r>
      <w:r w:rsidR="005A0385" w:rsidRPr="00E3194B">
        <w:t xml:space="preserve">. </w:t>
      </w:r>
      <w:r w:rsidR="005A0385" w:rsidRPr="00E3194B">
        <w:rPr>
          <w:i/>
          <w:iCs/>
        </w:rPr>
        <w:t xml:space="preserve">Ochrana a udržiavanie genofondu zvierat, šľachtenie </w:t>
      </w:r>
      <w:r w:rsidR="005A0385" w:rsidRPr="00E3194B">
        <w:t xml:space="preserve">zvierat: výskumná správa. Nitra: VÚŽV. </w:t>
      </w:r>
    </w:p>
    <w:p w14:paraId="3E587A34" w14:textId="12B9907B" w:rsidR="005A0385" w:rsidRPr="00E3194B" w:rsidRDefault="005A0385" w:rsidP="005A0385">
      <w:r w:rsidRPr="00E3194B">
        <w:t>BENKOVÁ, Janka</w:t>
      </w:r>
      <w:r w:rsidR="00E3194B" w:rsidRPr="00E3194B">
        <w:t xml:space="preserve"> (</w:t>
      </w:r>
      <w:r w:rsidRPr="00E3194B">
        <w:t>1999a</w:t>
      </w:r>
      <w:r w:rsidR="00E3194B" w:rsidRPr="00E3194B">
        <w:t>)</w:t>
      </w:r>
      <w:r w:rsidRPr="00E3194B">
        <w:t xml:space="preserve">. Analýza mäsovej úžitkovosti sliepok a kohútov génovej rezervy VÚZV-SCHŠH v Ivanke pri Dunaji. </w:t>
      </w:r>
      <w:proofErr w:type="spellStart"/>
      <w:r w:rsidRPr="00E3194B">
        <w:rPr>
          <w:i/>
          <w:iCs/>
        </w:rPr>
        <w:t>Journal</w:t>
      </w:r>
      <w:proofErr w:type="spellEnd"/>
      <w:r w:rsidRPr="00E3194B">
        <w:rPr>
          <w:i/>
          <w:iCs/>
        </w:rPr>
        <w:t xml:space="preserve"> of </w:t>
      </w:r>
      <w:proofErr w:type="spellStart"/>
      <w:r w:rsidRPr="00E3194B">
        <w:rPr>
          <w:i/>
          <w:iCs/>
        </w:rPr>
        <w:t>Farm</w:t>
      </w:r>
      <w:proofErr w:type="spellEnd"/>
      <w:r w:rsidRPr="00E3194B">
        <w:rPr>
          <w:i/>
          <w:iCs/>
        </w:rPr>
        <w:t xml:space="preserve"> Animal </w:t>
      </w:r>
      <w:proofErr w:type="spellStart"/>
      <w:r w:rsidRPr="00E3194B">
        <w:rPr>
          <w:i/>
          <w:iCs/>
        </w:rPr>
        <w:t>Science</w:t>
      </w:r>
      <w:proofErr w:type="spellEnd"/>
      <w:r w:rsidRPr="00E3194B">
        <w:t>, roč. 32, s. 219-225.</w:t>
      </w:r>
    </w:p>
    <w:p w14:paraId="6354E8CB" w14:textId="5AE70DC9" w:rsidR="005A0385" w:rsidRPr="00E3194B" w:rsidRDefault="005A0385" w:rsidP="005A0385">
      <w:r w:rsidRPr="00E3194B">
        <w:t xml:space="preserve">BENKOVÁ, Janka </w:t>
      </w:r>
      <w:r w:rsidR="00E3194B" w:rsidRPr="00E3194B">
        <w:t>(</w:t>
      </w:r>
      <w:r w:rsidRPr="00E3194B">
        <w:t>1999b</w:t>
      </w:r>
      <w:r w:rsidR="00E3194B" w:rsidRPr="00E3194B">
        <w:t>)</w:t>
      </w:r>
      <w:r w:rsidRPr="00E3194B">
        <w:t xml:space="preserve">. </w:t>
      </w:r>
      <w:r w:rsidRPr="00E3194B">
        <w:rPr>
          <w:i/>
          <w:iCs/>
        </w:rPr>
        <w:t>Tvorba, uchovanie a využitie biologických vlastností génových rezerv hydiny: výskumná správa</w:t>
      </w:r>
      <w:r w:rsidRPr="00E3194B">
        <w:t xml:space="preserve">. Ivanka pri Dunaji: Stanica chovu a šľachtenia hydiny. </w:t>
      </w:r>
    </w:p>
    <w:p w14:paraId="4B738DA9" w14:textId="2DA778A2" w:rsidR="005A0385" w:rsidRPr="005A0385" w:rsidRDefault="005A0385" w:rsidP="005A0385">
      <w:r w:rsidRPr="00E3194B">
        <w:t>BULLA, Jozef</w:t>
      </w:r>
      <w:r w:rsidR="00E3194B" w:rsidRPr="00E3194B">
        <w:t xml:space="preserve"> (</w:t>
      </w:r>
      <w:r w:rsidRPr="00E3194B">
        <w:t>2002</w:t>
      </w:r>
      <w:r w:rsidR="00E3194B" w:rsidRPr="00E3194B">
        <w:t>)</w:t>
      </w:r>
      <w:r w:rsidRPr="00E3194B">
        <w:t xml:space="preserve">. </w:t>
      </w:r>
      <w:proofErr w:type="spellStart"/>
      <w:r w:rsidRPr="00E3194B">
        <w:t>Frequencies</w:t>
      </w:r>
      <w:proofErr w:type="spellEnd"/>
      <w:r w:rsidRPr="00E3194B">
        <w:t xml:space="preserve"> of </w:t>
      </w:r>
      <w:proofErr w:type="spellStart"/>
      <w:r w:rsidRPr="00E3194B">
        <w:t>the</w:t>
      </w:r>
      <w:proofErr w:type="spellEnd"/>
      <w:r w:rsidRPr="00E3194B">
        <w:t xml:space="preserve"> ESR </w:t>
      </w:r>
      <w:proofErr w:type="spellStart"/>
      <w:r w:rsidRPr="00E3194B">
        <w:t>genotypes</w:t>
      </w:r>
      <w:proofErr w:type="spellEnd"/>
      <w:r w:rsidRPr="00E3194B">
        <w:t xml:space="preserve"> and </w:t>
      </w:r>
      <w:proofErr w:type="spellStart"/>
      <w:r w:rsidRPr="00E3194B">
        <w:t>alleles</w:t>
      </w:r>
      <w:proofErr w:type="spellEnd"/>
      <w:r w:rsidRPr="00E3194B">
        <w:t xml:space="preserve"> in Slovak </w:t>
      </w:r>
      <w:proofErr w:type="spellStart"/>
      <w:r w:rsidRPr="00E3194B">
        <w:t>populations</w:t>
      </w:r>
      <w:proofErr w:type="spellEnd"/>
      <w:r w:rsidRPr="00E3194B">
        <w:t xml:space="preserve"> of </w:t>
      </w:r>
      <w:proofErr w:type="spellStart"/>
      <w:r w:rsidRPr="00E3194B">
        <w:t>Large</w:t>
      </w:r>
      <w:proofErr w:type="spellEnd"/>
      <w:r w:rsidRPr="00E3194B">
        <w:t xml:space="preserve"> </w:t>
      </w:r>
      <w:proofErr w:type="spellStart"/>
      <w:r w:rsidRPr="00E3194B">
        <w:t>White</w:t>
      </w:r>
      <w:proofErr w:type="spellEnd"/>
      <w:r w:rsidRPr="00E3194B">
        <w:t xml:space="preserve"> and </w:t>
      </w:r>
      <w:proofErr w:type="spellStart"/>
      <w:r w:rsidRPr="00E3194B">
        <w:t>White</w:t>
      </w:r>
      <w:proofErr w:type="spellEnd"/>
      <w:r w:rsidRPr="00E3194B">
        <w:t xml:space="preserve"> Meaty </w:t>
      </w:r>
      <w:proofErr w:type="spellStart"/>
      <w:r w:rsidRPr="00E3194B">
        <w:t>breeds</w:t>
      </w:r>
      <w:proofErr w:type="spellEnd"/>
      <w:r w:rsidRPr="00E3194B">
        <w:t xml:space="preserve">. In </w:t>
      </w:r>
      <w:r w:rsidRPr="00E3194B">
        <w:rPr>
          <w:i/>
          <w:iCs/>
        </w:rPr>
        <w:t>20. Genetické dny</w:t>
      </w:r>
      <w:r w:rsidRPr="00E3194B">
        <w:t xml:space="preserve">. Brno: </w:t>
      </w:r>
      <w:proofErr w:type="spellStart"/>
      <w:r w:rsidRPr="00E3194B">
        <w:t>Mendelova</w:t>
      </w:r>
      <w:proofErr w:type="spellEnd"/>
      <w:r w:rsidRPr="00E3194B">
        <w:t xml:space="preserve"> </w:t>
      </w:r>
      <w:proofErr w:type="spellStart"/>
      <w:r w:rsidRPr="00E3194B">
        <w:t>zemědělská</w:t>
      </w:r>
      <w:proofErr w:type="spellEnd"/>
      <w:r w:rsidRPr="00E3194B">
        <w:t xml:space="preserve"> a </w:t>
      </w:r>
      <w:proofErr w:type="spellStart"/>
      <w:r w:rsidRPr="00E3194B">
        <w:t>lesnická</w:t>
      </w:r>
      <w:proofErr w:type="spellEnd"/>
      <w:r w:rsidRPr="00E3194B">
        <w:t xml:space="preserve"> univerzita, s. 98-103.</w:t>
      </w:r>
    </w:p>
    <w:p w14:paraId="2B0E6509" w14:textId="77777777" w:rsidR="005A0385" w:rsidRPr="005A0385" w:rsidRDefault="005A0385" w:rsidP="00C47744">
      <w:pPr>
        <w:pStyle w:val="Nadpis3"/>
        <w:numPr>
          <w:ilvl w:val="2"/>
          <w:numId w:val="28"/>
        </w:numPr>
        <w:tabs>
          <w:tab w:val="clear" w:pos="1004"/>
        </w:tabs>
        <w:ind w:left="709"/>
        <w:jc w:val="left"/>
      </w:pPr>
      <w:r w:rsidRPr="005A0385">
        <w:t>Číselný systém</w:t>
      </w:r>
    </w:p>
    <w:p w14:paraId="6246DF89" w14:textId="69B38EC7" w:rsidR="005A0385" w:rsidRPr="005A0385" w:rsidRDefault="005A0385" w:rsidP="005A0385">
      <w:r w:rsidRPr="005A0385">
        <w:t xml:space="preserve">Za citovanou informáciou v texte sa uvedie poradové číslo citácie. </w:t>
      </w:r>
      <w:r w:rsidR="00244D66">
        <w:t xml:space="preserve">Číslovanie citácii v práci začína od </w:t>
      </w:r>
      <w:r w:rsidR="00244D66" w:rsidRPr="00C47744">
        <w:t>čísla 1 a je priebežné v celej práci.</w:t>
      </w:r>
      <w:r w:rsidR="00244D66">
        <w:rPr>
          <w:lang w:val="en-GB"/>
        </w:rPr>
        <w:t xml:space="preserve"> </w:t>
      </w:r>
      <w:r w:rsidRPr="005A0385">
        <w:t xml:space="preserve">Rovnaké číslo dostane aj záznam citovanej publikácie v zozname </w:t>
      </w:r>
      <w:r w:rsidR="00244D66">
        <w:t xml:space="preserve">bibliografických </w:t>
      </w:r>
      <w:r w:rsidRPr="005A0385">
        <w:t>odkazov (resp. zozname použitej literatúry)</w:t>
      </w:r>
      <w:r w:rsidR="00EA1F23">
        <w:t xml:space="preserve">, čo znamená, že </w:t>
      </w:r>
      <w:r w:rsidR="00244D66">
        <w:t xml:space="preserve">záznamy nie sú v zozname </w:t>
      </w:r>
      <w:r w:rsidR="00EA1F23">
        <w:t>usporiadané v abecednom poradí.</w:t>
      </w:r>
      <w:r w:rsidRPr="005A0385">
        <w:t xml:space="preserve"> Čísla sa môžu uvádzať v okrúhlych </w:t>
      </w:r>
      <w:r w:rsidR="00A73B85">
        <w:t>alebo</w:t>
      </w:r>
      <w:r w:rsidRPr="005A0385">
        <w:t xml:space="preserve"> hranatých zátvorkách</w:t>
      </w:r>
      <w:r w:rsidR="00EA1F23">
        <w:t>, avšak p</w:t>
      </w:r>
      <w:r w:rsidR="00EA1F23" w:rsidRPr="00EA1F23">
        <w:t xml:space="preserve">re jednoznačnosť je vhodné použiť číslo v hranatej zátvorke, nakoľko číslo v okrúhlej zátvorke používame </w:t>
      </w:r>
      <w:r w:rsidR="00EA1F23" w:rsidRPr="00EA1F23">
        <w:lastRenderedPageBreak/>
        <w:t>štandardne ako odvolávanie sa na vzorec.</w:t>
      </w:r>
      <w:r w:rsidRPr="005A0385">
        <w:t xml:space="preserve"> Ak sa citujú konkrétne časti publikácie, môže sa za poradovým číslom uviesť číslo strany. Pri opakovanom citovaní sa použije to číslo, ktoré bolo publikácii pridelené prvý raz. Pri tejto metóde sa zoznam použitej literatúry usporiada podľa poradového čísla citácie. </w:t>
      </w:r>
    </w:p>
    <w:p w14:paraId="53FA7FBB" w14:textId="77777777" w:rsidR="005A0385" w:rsidRPr="005A0385" w:rsidRDefault="005A0385" w:rsidP="00D14D5E">
      <w:pPr>
        <w:ind w:firstLine="0"/>
      </w:pPr>
      <w:r w:rsidRPr="005A0385">
        <w:rPr>
          <w:b/>
          <w:bCs/>
        </w:rPr>
        <w:t>Príklad citovania číselným systémom</w:t>
      </w:r>
    </w:p>
    <w:p w14:paraId="4C031787" w14:textId="77777777" w:rsidR="005A0385" w:rsidRDefault="00D14D5E" w:rsidP="00D14D5E">
      <w:r>
        <w:t xml:space="preserve">Text: </w:t>
      </w:r>
      <w:r w:rsidR="005A0385" w:rsidRPr="005A0385">
        <w:t xml:space="preserve">Programový balík je dostupný pre Unix/Linux, Windows a Mac na </w:t>
      </w:r>
      <w:proofErr w:type="spellStart"/>
      <w:r w:rsidR="005A0385" w:rsidRPr="005A0385">
        <w:t>mirroroch</w:t>
      </w:r>
      <w:proofErr w:type="spellEnd"/>
      <w:r w:rsidR="005A0385" w:rsidRPr="005A0385">
        <w:t xml:space="preserve"> (zrkadlených serveroch) CRAN. R-</w:t>
      </w:r>
      <w:proofErr w:type="spellStart"/>
      <w:r w:rsidR="005A0385" w:rsidRPr="005A0385">
        <w:t>ko</w:t>
      </w:r>
      <w:proofErr w:type="spellEnd"/>
      <w:r w:rsidR="005A0385" w:rsidRPr="005A0385">
        <w:t xml:space="preserve"> má významnú používateľskú komunitu aj na Slovensku a v ČR [25]. V prvej oblasti majú významné postavenie systémy založené na textovom procesore TEX a jeho nadstavbe LATEX [26, 27].</w:t>
      </w:r>
    </w:p>
    <w:p w14:paraId="1FD43F12" w14:textId="7E78BB5E" w:rsidR="00673C6F" w:rsidRPr="005A0385" w:rsidRDefault="00673C6F" w:rsidP="00D14D5E">
      <w:r>
        <w:t xml:space="preserve">Viac príkladov na: </w:t>
      </w:r>
      <w:hyperlink r:id="rId12" w:history="1">
        <w:r w:rsidRPr="00EF5767">
          <w:rPr>
            <w:rStyle w:val="Hypertextovprepojenie"/>
          </w:rPr>
          <w:t>https://www.iso690.zcu.cz/schema-a-priklady.html</w:t>
        </w:r>
      </w:hyperlink>
      <w:r>
        <w:t xml:space="preserve"> </w:t>
      </w:r>
    </w:p>
    <w:p w14:paraId="2DAA73C8" w14:textId="624BD2DD" w:rsidR="00D14D5E" w:rsidRPr="00673C6F" w:rsidRDefault="00D14D5E" w:rsidP="00D14D5E">
      <w:pPr>
        <w:ind w:firstLine="0"/>
        <w:rPr>
          <w:i/>
          <w:u w:val="single"/>
        </w:rPr>
      </w:pPr>
      <w:r w:rsidRPr="00673C6F">
        <w:rPr>
          <w:i/>
          <w:u w:val="single"/>
        </w:rPr>
        <w:t xml:space="preserve">V zozname použitej literatúry </w:t>
      </w:r>
      <w:proofErr w:type="spellStart"/>
      <w:r w:rsidRPr="00673C6F">
        <w:rPr>
          <w:i/>
          <w:u w:val="single"/>
        </w:rPr>
        <w:t>s</w:t>
      </w:r>
      <w:r w:rsidR="00C47744">
        <w:rPr>
          <w:i/>
          <w:u w:val="single"/>
        </w:rPr>
        <w:t>a</w:t>
      </w:r>
      <w:r w:rsidRPr="00673C6F">
        <w:rPr>
          <w:i/>
          <w:u w:val="single"/>
        </w:rPr>
        <w:t>uvedie</w:t>
      </w:r>
      <w:proofErr w:type="spellEnd"/>
      <w:r w:rsidRPr="00673C6F">
        <w:rPr>
          <w:i/>
          <w:u w:val="single"/>
        </w:rPr>
        <w:t xml:space="preserve"> úplný záznam s poradovým číslom </w:t>
      </w:r>
      <w:r w:rsidR="00C47744">
        <w:rPr>
          <w:i/>
          <w:u w:val="single"/>
        </w:rPr>
        <w:t>(bez zátvorky):</w:t>
      </w:r>
    </w:p>
    <w:p w14:paraId="7F287C0C" w14:textId="4E2EFC59" w:rsidR="005A0385" w:rsidRPr="00673C6F" w:rsidRDefault="005A0385" w:rsidP="005A0385">
      <w:r w:rsidRPr="00673C6F">
        <w:t xml:space="preserve">25. </w:t>
      </w:r>
      <w:r w:rsidR="00E3194B" w:rsidRPr="00673C6F">
        <w:t xml:space="preserve">DOLEČEK, Jaroslav. </w:t>
      </w:r>
      <w:r w:rsidR="00E3194B" w:rsidRPr="00673C6F">
        <w:rPr>
          <w:i/>
          <w:iCs/>
        </w:rPr>
        <w:t xml:space="preserve">Moderní učebnice elektroniky. Kmitočtové </w:t>
      </w:r>
      <w:proofErr w:type="spellStart"/>
      <w:r w:rsidR="00E3194B" w:rsidRPr="00673C6F">
        <w:rPr>
          <w:i/>
          <w:iCs/>
        </w:rPr>
        <w:t>filtry</w:t>
      </w:r>
      <w:proofErr w:type="spellEnd"/>
      <w:r w:rsidR="00E3194B" w:rsidRPr="00673C6F">
        <w:rPr>
          <w:i/>
          <w:iCs/>
        </w:rPr>
        <w:t xml:space="preserve">, generátory signálu a </w:t>
      </w:r>
      <w:proofErr w:type="spellStart"/>
      <w:r w:rsidR="00E3194B" w:rsidRPr="00673C6F">
        <w:rPr>
          <w:i/>
          <w:iCs/>
        </w:rPr>
        <w:t>převodníky</w:t>
      </w:r>
      <w:proofErr w:type="spellEnd"/>
      <w:r w:rsidR="00E3194B" w:rsidRPr="00673C6F">
        <w:rPr>
          <w:i/>
          <w:iCs/>
        </w:rPr>
        <w:t xml:space="preserve"> </w:t>
      </w:r>
      <w:proofErr w:type="spellStart"/>
      <w:r w:rsidR="00E3194B" w:rsidRPr="00673C6F">
        <w:rPr>
          <w:i/>
          <w:iCs/>
        </w:rPr>
        <w:t>dat</w:t>
      </w:r>
      <w:proofErr w:type="spellEnd"/>
      <w:r w:rsidR="00E3194B" w:rsidRPr="00673C6F">
        <w:t>. Praha: BEN, 2009. ISBN 978‑80‑7300‑240‑4.</w:t>
      </w:r>
    </w:p>
    <w:p w14:paraId="4F2BC1A2" w14:textId="11FAC7B4" w:rsidR="005A0385" w:rsidRPr="00673C6F" w:rsidRDefault="005A0385" w:rsidP="005A0385">
      <w:r w:rsidRPr="00673C6F">
        <w:t xml:space="preserve">26. </w:t>
      </w:r>
      <w:r w:rsidR="00673C6F" w:rsidRPr="00673C6F">
        <w:t xml:space="preserve">HROMÁDKO, </w:t>
      </w:r>
      <w:proofErr w:type="spellStart"/>
      <w:r w:rsidR="00673C6F" w:rsidRPr="00673C6F">
        <w:t>Jan</w:t>
      </w:r>
      <w:proofErr w:type="spellEnd"/>
      <w:r w:rsidR="00673C6F" w:rsidRPr="00673C6F">
        <w:t xml:space="preserve">; HROMÁDKO, </w:t>
      </w:r>
      <w:proofErr w:type="spellStart"/>
      <w:r w:rsidR="00673C6F" w:rsidRPr="00673C6F">
        <w:t>Jiří</w:t>
      </w:r>
      <w:proofErr w:type="spellEnd"/>
      <w:r w:rsidR="00673C6F" w:rsidRPr="00673C6F">
        <w:t xml:space="preserve">; MILER, </w:t>
      </w:r>
      <w:proofErr w:type="spellStart"/>
      <w:r w:rsidR="00673C6F" w:rsidRPr="00673C6F">
        <w:t>Petr</w:t>
      </w:r>
      <w:proofErr w:type="spellEnd"/>
      <w:r w:rsidR="00673C6F" w:rsidRPr="00673C6F">
        <w:t xml:space="preserve">; HÖNIG, Vladimír a CINDR, Martin. </w:t>
      </w:r>
      <w:proofErr w:type="spellStart"/>
      <w:r w:rsidR="00673C6F" w:rsidRPr="00673C6F">
        <w:t>Technologie</w:t>
      </w:r>
      <w:proofErr w:type="spellEnd"/>
      <w:r w:rsidR="00673C6F" w:rsidRPr="00673C6F">
        <w:t xml:space="preserve"> výroby </w:t>
      </w:r>
      <w:proofErr w:type="spellStart"/>
      <w:r w:rsidR="00673C6F" w:rsidRPr="00673C6F">
        <w:t>biopaliv</w:t>
      </w:r>
      <w:proofErr w:type="spellEnd"/>
      <w:r w:rsidR="00673C6F" w:rsidRPr="00673C6F">
        <w:t xml:space="preserve"> druhé </w:t>
      </w:r>
      <w:proofErr w:type="spellStart"/>
      <w:r w:rsidR="00673C6F" w:rsidRPr="00673C6F">
        <w:t>generace</w:t>
      </w:r>
      <w:proofErr w:type="spellEnd"/>
      <w:r w:rsidR="00673C6F" w:rsidRPr="00673C6F">
        <w:t xml:space="preserve">. </w:t>
      </w:r>
      <w:r w:rsidR="00673C6F" w:rsidRPr="00673C6F">
        <w:rPr>
          <w:i/>
          <w:iCs/>
        </w:rPr>
        <w:t>Chemické listy</w:t>
      </w:r>
      <w:r w:rsidR="00673C6F" w:rsidRPr="00673C6F">
        <w:t>, roč. 104 (2010), č. 8, s. 784‑790.</w:t>
      </w:r>
    </w:p>
    <w:p w14:paraId="5CB045A2" w14:textId="2F7BB118" w:rsidR="00D14D5E" w:rsidRDefault="005A0385" w:rsidP="00D14D5E">
      <w:r w:rsidRPr="00673C6F">
        <w:t xml:space="preserve">27. </w:t>
      </w:r>
      <w:r w:rsidR="00673C6F" w:rsidRPr="00673C6F">
        <w:t xml:space="preserve">VAŘEKA, Pavel. Archeologický </w:t>
      </w:r>
      <w:proofErr w:type="spellStart"/>
      <w:r w:rsidR="00673C6F" w:rsidRPr="00673C6F">
        <w:t>výzkum</w:t>
      </w:r>
      <w:proofErr w:type="spellEnd"/>
      <w:r w:rsidR="00673C6F" w:rsidRPr="00673C6F">
        <w:t xml:space="preserve"> </w:t>
      </w:r>
      <w:proofErr w:type="spellStart"/>
      <w:r w:rsidR="00673C6F" w:rsidRPr="00673C6F">
        <w:t>vesnic</w:t>
      </w:r>
      <w:proofErr w:type="spellEnd"/>
      <w:r w:rsidR="00673C6F" w:rsidRPr="00673C6F">
        <w:t xml:space="preserve"> </w:t>
      </w:r>
      <w:proofErr w:type="spellStart"/>
      <w:r w:rsidR="00673C6F" w:rsidRPr="00673C6F">
        <w:t>středověkého</w:t>
      </w:r>
      <w:proofErr w:type="spellEnd"/>
      <w:r w:rsidR="00673C6F" w:rsidRPr="00673C6F">
        <w:t xml:space="preserve"> </w:t>
      </w:r>
      <w:proofErr w:type="spellStart"/>
      <w:r w:rsidR="00673C6F" w:rsidRPr="00673C6F">
        <w:t>původu</w:t>
      </w:r>
      <w:proofErr w:type="spellEnd"/>
      <w:r w:rsidR="00673C6F" w:rsidRPr="00673C6F">
        <w:t xml:space="preserve"> na </w:t>
      </w:r>
      <w:proofErr w:type="spellStart"/>
      <w:r w:rsidR="00673C6F" w:rsidRPr="00673C6F">
        <w:t>Tachovsku</w:t>
      </w:r>
      <w:proofErr w:type="spellEnd"/>
      <w:r w:rsidR="00673C6F" w:rsidRPr="00673C6F">
        <w:t xml:space="preserve"> </w:t>
      </w:r>
      <w:proofErr w:type="spellStart"/>
      <w:r w:rsidR="00673C6F" w:rsidRPr="00673C6F">
        <w:t>zaniklých</w:t>
      </w:r>
      <w:proofErr w:type="spellEnd"/>
      <w:r w:rsidR="00673C6F" w:rsidRPr="00673C6F">
        <w:t xml:space="preserve"> po </w:t>
      </w:r>
      <w:proofErr w:type="spellStart"/>
      <w:r w:rsidR="00673C6F" w:rsidRPr="00673C6F">
        <w:t>roce</w:t>
      </w:r>
      <w:proofErr w:type="spellEnd"/>
      <w:r w:rsidR="00673C6F" w:rsidRPr="00673C6F">
        <w:t xml:space="preserve"> 1945. In: </w:t>
      </w:r>
      <w:proofErr w:type="spellStart"/>
      <w:r w:rsidR="00673C6F" w:rsidRPr="00673C6F">
        <w:rPr>
          <w:i/>
          <w:iCs/>
        </w:rPr>
        <w:t>Archaeologia</w:t>
      </w:r>
      <w:proofErr w:type="spellEnd"/>
      <w:r w:rsidR="00673C6F" w:rsidRPr="00673C6F">
        <w:rPr>
          <w:i/>
          <w:iCs/>
        </w:rPr>
        <w:t xml:space="preserve"> </w:t>
      </w:r>
      <w:proofErr w:type="spellStart"/>
      <w:r w:rsidR="00673C6F" w:rsidRPr="00673C6F">
        <w:rPr>
          <w:i/>
          <w:iCs/>
        </w:rPr>
        <w:t>historica</w:t>
      </w:r>
      <w:proofErr w:type="spellEnd"/>
      <w:r w:rsidR="00673C6F" w:rsidRPr="00673C6F">
        <w:rPr>
          <w:i/>
          <w:iCs/>
        </w:rPr>
        <w:t>.</w:t>
      </w:r>
      <w:r w:rsidR="00673C6F" w:rsidRPr="00673C6F">
        <w:t xml:space="preserve"> Brno: </w:t>
      </w:r>
      <w:proofErr w:type="spellStart"/>
      <w:r w:rsidR="00673C6F" w:rsidRPr="00673C6F">
        <w:t>Muzejní</w:t>
      </w:r>
      <w:proofErr w:type="spellEnd"/>
      <w:r w:rsidR="00673C6F" w:rsidRPr="00673C6F">
        <w:t xml:space="preserve"> a </w:t>
      </w:r>
      <w:proofErr w:type="spellStart"/>
      <w:r w:rsidR="00673C6F" w:rsidRPr="00673C6F">
        <w:t>vlastivědná</w:t>
      </w:r>
      <w:proofErr w:type="spellEnd"/>
      <w:r w:rsidR="00673C6F" w:rsidRPr="00673C6F">
        <w:t xml:space="preserve"> </w:t>
      </w:r>
      <w:proofErr w:type="spellStart"/>
      <w:r w:rsidR="00673C6F" w:rsidRPr="00673C6F">
        <w:t>společnost</w:t>
      </w:r>
      <w:proofErr w:type="spellEnd"/>
      <w:r w:rsidR="00673C6F" w:rsidRPr="00673C6F">
        <w:t>, 2008, s. 101‑117.</w:t>
      </w:r>
    </w:p>
    <w:p w14:paraId="716C3343" w14:textId="77777777" w:rsidR="005A0385" w:rsidRPr="005A0385" w:rsidRDefault="005A0385" w:rsidP="00C47744">
      <w:pPr>
        <w:pStyle w:val="Nadpis3"/>
        <w:numPr>
          <w:ilvl w:val="2"/>
          <w:numId w:val="28"/>
        </w:numPr>
        <w:tabs>
          <w:tab w:val="clear" w:pos="1004"/>
          <w:tab w:val="num" w:pos="284"/>
        </w:tabs>
        <w:ind w:left="709"/>
        <w:jc w:val="left"/>
      </w:pPr>
      <w:r w:rsidRPr="005A0385">
        <w:t>Priebežné poznámky</w:t>
      </w:r>
    </w:p>
    <w:p w14:paraId="53481B80" w14:textId="77777777" w:rsidR="00C47744" w:rsidRDefault="00D14D5E" w:rsidP="0086499D">
      <w:r>
        <w:t xml:space="preserve">V tejto metóde citácie v texte sa využívajú poznámky pod čiarou. Cez kartu „Odkazy“ sa pomocou funkcie „vložiť poznámku pod čiarou“, vloží číselný odkaz pod čiarou na spodku strany, kde je uvedený text citovaného dokumentu. </w:t>
      </w:r>
      <w:r w:rsidR="0086499D">
        <w:t>Príklad:</w:t>
      </w:r>
    </w:p>
    <w:p w14:paraId="1A44F030" w14:textId="2040068D" w:rsidR="00D14D5E" w:rsidRPr="005A0385" w:rsidRDefault="00D14D5E" w:rsidP="0086499D">
      <w:r w:rsidRPr="00D14D5E">
        <w:rPr>
          <w:bCs/>
        </w:rPr>
        <w:t>Text</w:t>
      </w:r>
      <w:r>
        <w:rPr>
          <w:b/>
          <w:bCs/>
        </w:rPr>
        <w:t xml:space="preserve">: </w:t>
      </w:r>
      <w:r w:rsidRPr="005A0385">
        <w:t>Hypotézu potvrdili výsledky výsku</w:t>
      </w:r>
      <w:r>
        <w:t xml:space="preserve">mov publikovaných </w:t>
      </w:r>
      <w:proofErr w:type="spellStart"/>
      <w:r>
        <w:t>Baumgartnerom</w:t>
      </w:r>
      <w:proofErr w:type="spellEnd"/>
      <w:r>
        <w:rPr>
          <w:rStyle w:val="Odkaznapoznmkupodiarou"/>
        </w:rPr>
        <w:footnoteReference w:id="1"/>
      </w:r>
      <w:r>
        <w:t xml:space="preserve">. </w:t>
      </w:r>
      <w:r w:rsidRPr="005A0385">
        <w:t>Možno ich doložiť aj ďalšími prácami</w:t>
      </w:r>
      <w:r>
        <w:t xml:space="preserve"> Benkovej</w:t>
      </w:r>
      <w:r>
        <w:rPr>
          <w:rStyle w:val="Odkaznapoznmkupodiarou"/>
        </w:rPr>
        <w:footnoteReference w:id="2"/>
      </w:r>
      <w:r>
        <w:t xml:space="preserve">. </w:t>
      </w:r>
    </w:p>
    <w:p w14:paraId="7739DF31" w14:textId="5B39985F" w:rsidR="00D0080D" w:rsidRPr="00853CA1" w:rsidRDefault="009E70CB" w:rsidP="00654B02">
      <w:pPr>
        <w:pStyle w:val="Nadpis3"/>
        <w:numPr>
          <w:ilvl w:val="2"/>
          <w:numId w:val="28"/>
        </w:numPr>
        <w:tabs>
          <w:tab w:val="clear" w:pos="1004"/>
        </w:tabs>
        <w:ind w:left="709"/>
        <w:jc w:val="left"/>
      </w:pPr>
      <w:r w:rsidRPr="00487375">
        <w:lastRenderedPageBreak/>
        <w:fldChar w:fldCharType="begin">
          <w:ffData>
            <w:name w:val=""/>
            <w:enabled/>
            <w:calcOnExit w:val="0"/>
            <w:textInput>
              <w:default w:val="(Názov podpodkapitoly)"/>
            </w:textInput>
          </w:ffData>
        </w:fldChar>
      </w:r>
      <w:r w:rsidR="00542362" w:rsidRPr="00487375">
        <w:instrText xml:space="preserve"> FORMTEXT </w:instrText>
      </w:r>
      <w:r w:rsidRPr="00487375">
        <w:fldChar w:fldCharType="separate"/>
      </w:r>
      <w:r w:rsidR="00542362" w:rsidRPr="00487375">
        <w:rPr>
          <w:noProof/>
        </w:rPr>
        <w:t>(Názov podpodkapitoly)</w:t>
      </w:r>
      <w:r w:rsidRPr="00487375">
        <w:fldChar w:fldCharType="end"/>
      </w:r>
    </w:p>
    <w:p w14:paraId="66F4D89E" w14:textId="77777777" w:rsidR="00673C6F" w:rsidRDefault="00673C6F" w:rsidP="00673C6F">
      <w:r>
        <w:t>prvý odsek</w:t>
      </w:r>
    </w:p>
    <w:p w14:paraId="5A270741" w14:textId="77777777" w:rsidR="00673C6F" w:rsidRPr="00487375" w:rsidRDefault="00673C6F" w:rsidP="00673C6F">
      <w:pPr>
        <w:spacing w:before="60"/>
      </w:pPr>
      <w:r>
        <w:t>každý ďalší odsek</w:t>
      </w:r>
    </w:p>
    <w:p w14:paraId="7D0ECA03" w14:textId="77777777" w:rsidR="00D0080D" w:rsidRDefault="009E70CB" w:rsidP="00C47744">
      <w:pPr>
        <w:pStyle w:val="tlNadpis2TimesNewRomanNiejeLatinkaKurzvaRiadkov"/>
        <w:numPr>
          <w:ilvl w:val="1"/>
          <w:numId w:val="28"/>
        </w:numPr>
        <w:jc w:val="left"/>
      </w:pPr>
      <w:r w:rsidRPr="00487375">
        <w:fldChar w:fldCharType="begin">
          <w:ffData>
            <w:name w:val=""/>
            <w:enabled/>
            <w:calcOnExit w:val="0"/>
            <w:textInput>
              <w:default w:val="(Názov podkapitoly)"/>
            </w:textInput>
          </w:ffData>
        </w:fldChar>
      </w:r>
      <w:r w:rsidR="00D0080D" w:rsidRPr="00487375">
        <w:instrText xml:space="preserve"> FORMTEXT </w:instrText>
      </w:r>
      <w:r w:rsidRPr="00487375">
        <w:fldChar w:fldCharType="separate"/>
      </w:r>
      <w:r w:rsidR="00D0080D" w:rsidRPr="00487375">
        <w:rPr>
          <w:noProof/>
        </w:rPr>
        <w:t>(Názov podkapitoly)</w:t>
      </w:r>
      <w:r w:rsidRPr="00487375">
        <w:fldChar w:fldCharType="end"/>
      </w:r>
    </w:p>
    <w:p w14:paraId="3B68C4BC" w14:textId="77777777" w:rsidR="00D0080D" w:rsidRDefault="00D0080D" w:rsidP="00D0080D">
      <w:r>
        <w:t>prvý odsek</w:t>
      </w:r>
    </w:p>
    <w:p w14:paraId="3D502CA6" w14:textId="77777777" w:rsidR="00D0080D" w:rsidRPr="00487375" w:rsidRDefault="00D0080D" w:rsidP="00D0080D">
      <w:pPr>
        <w:spacing w:before="60"/>
      </w:pPr>
      <w:r>
        <w:t>každý ďalší odsek</w:t>
      </w:r>
    </w:p>
    <w:p w14:paraId="47CDB9AA" w14:textId="77777777" w:rsidR="00D0080D" w:rsidRPr="00487375" w:rsidRDefault="009E70CB" w:rsidP="00C47744">
      <w:pPr>
        <w:pStyle w:val="tlNadpis2TimesNewRomanNiejeLatinkaKurzvaRiadkov"/>
        <w:numPr>
          <w:ilvl w:val="1"/>
          <w:numId w:val="28"/>
        </w:numPr>
        <w:jc w:val="left"/>
      </w:pPr>
      <w:r w:rsidRPr="00487375">
        <w:fldChar w:fldCharType="begin">
          <w:ffData>
            <w:name w:val=""/>
            <w:enabled/>
            <w:calcOnExit w:val="0"/>
            <w:textInput>
              <w:default w:val="(Názov podkapitoly)"/>
            </w:textInput>
          </w:ffData>
        </w:fldChar>
      </w:r>
      <w:r w:rsidR="00D0080D" w:rsidRPr="00487375">
        <w:instrText xml:space="preserve"> FORMTEXT </w:instrText>
      </w:r>
      <w:r w:rsidRPr="00487375">
        <w:fldChar w:fldCharType="separate"/>
      </w:r>
      <w:r w:rsidR="00D0080D" w:rsidRPr="00487375">
        <w:rPr>
          <w:noProof/>
        </w:rPr>
        <w:t>(Názov podkapitoly)</w:t>
      </w:r>
      <w:r w:rsidRPr="00487375">
        <w:fldChar w:fldCharType="end"/>
      </w:r>
    </w:p>
    <w:p w14:paraId="3A589509" w14:textId="77777777" w:rsidR="00D0080D" w:rsidRDefault="00D0080D" w:rsidP="00D0080D">
      <w:r>
        <w:t>prvý odsek</w:t>
      </w:r>
    </w:p>
    <w:p w14:paraId="735A51C8" w14:textId="77777777" w:rsidR="00D0080D" w:rsidRPr="00487375" w:rsidRDefault="00D0080D" w:rsidP="00D0080D">
      <w:pPr>
        <w:spacing w:before="60"/>
      </w:pPr>
      <w:r>
        <w:t>každý ďalší odsek</w:t>
      </w:r>
    </w:p>
    <w:p w14:paraId="6B006BDA" w14:textId="77777777" w:rsidR="00D0080D" w:rsidRDefault="009E70CB" w:rsidP="00C47744">
      <w:pPr>
        <w:pStyle w:val="Nadpis3"/>
        <w:numPr>
          <w:ilvl w:val="2"/>
          <w:numId w:val="28"/>
        </w:numPr>
        <w:tabs>
          <w:tab w:val="clear" w:pos="1004"/>
        </w:tabs>
        <w:ind w:left="709"/>
        <w:jc w:val="left"/>
      </w:pPr>
      <w:r w:rsidRPr="00487375">
        <w:fldChar w:fldCharType="begin">
          <w:ffData>
            <w:name w:val=""/>
            <w:enabled/>
            <w:calcOnExit w:val="0"/>
            <w:textInput>
              <w:default w:val="(Názov podpodkapitoly)"/>
            </w:textInput>
          </w:ffData>
        </w:fldChar>
      </w:r>
      <w:r w:rsidR="00D0080D" w:rsidRPr="00487375">
        <w:instrText xml:space="preserve"> FORMTEXT </w:instrText>
      </w:r>
      <w:r w:rsidRPr="00487375">
        <w:fldChar w:fldCharType="separate"/>
      </w:r>
      <w:r w:rsidR="00D0080D" w:rsidRPr="00487375">
        <w:rPr>
          <w:noProof/>
        </w:rPr>
        <w:t>(Názov podpodkapitoly)</w:t>
      </w:r>
      <w:r w:rsidRPr="00487375">
        <w:fldChar w:fldCharType="end"/>
      </w:r>
    </w:p>
    <w:p w14:paraId="0A367054" w14:textId="77777777" w:rsidR="009C7E21" w:rsidRDefault="009C7E21" w:rsidP="009C7E21">
      <w:r>
        <w:t>prvý odsek</w:t>
      </w:r>
    </w:p>
    <w:p w14:paraId="773972E0" w14:textId="39F736A8" w:rsidR="009C7E21" w:rsidRPr="009C7E21" w:rsidRDefault="009C7E21" w:rsidP="00654B02">
      <w:pPr>
        <w:spacing w:before="60"/>
      </w:pPr>
      <w:r>
        <w:t>každý ďalší odsek</w:t>
      </w:r>
    </w:p>
    <w:p w14:paraId="71F902EB" w14:textId="1EE5F2A0" w:rsidR="000B3B88" w:rsidRPr="00853CA1" w:rsidRDefault="00433833" w:rsidP="00FB6F3C">
      <w:pPr>
        <w:pStyle w:val="Nadpis1"/>
        <w:jc w:val="left"/>
        <w:rPr>
          <w:rFonts w:ascii="Times New Roman" w:hAnsi="Times New Roman" w:cs="Times New Roman"/>
        </w:rPr>
      </w:pPr>
      <w:r>
        <w:rPr>
          <w:rFonts w:ascii="Times New Roman" w:hAnsi="Times New Roman" w:cs="Times New Roman"/>
        </w:rPr>
        <w:lastRenderedPageBreak/>
        <w:t>ROZSAH ZÁVEREČNEJ PRÁCE</w:t>
      </w:r>
    </w:p>
    <w:p w14:paraId="2EF72F45" w14:textId="50294E8B" w:rsidR="00433833" w:rsidRDefault="00433833" w:rsidP="001F0FFF">
      <w:r>
        <w:t xml:space="preserve">Odporúčaný rozsah bakalárskej práce je spravidla </w:t>
      </w:r>
      <w:r w:rsidRPr="001F0FFF">
        <w:rPr>
          <w:b/>
          <w:bCs/>
        </w:rPr>
        <w:t>30 – 40 strán</w:t>
      </w:r>
      <w:r>
        <w:t>, t. j. 54 000 až 72</w:t>
      </w:r>
      <w:r w:rsidR="00244D66">
        <w:t> </w:t>
      </w:r>
      <w:r>
        <w:t>000 znakov vrátane medzier.</w:t>
      </w:r>
    </w:p>
    <w:p w14:paraId="5BDD434E" w14:textId="6E99D26C" w:rsidR="00433833" w:rsidRDefault="00433833" w:rsidP="001F0FFF">
      <w:r>
        <w:t xml:space="preserve">Odporúčaný rozsah diplomovej práce je spravidla </w:t>
      </w:r>
      <w:r w:rsidRPr="001F0FFF">
        <w:rPr>
          <w:b/>
          <w:bCs/>
        </w:rPr>
        <w:t>60 – 70 strán</w:t>
      </w:r>
      <w:r>
        <w:t>, t. j. 108 000 až 126</w:t>
      </w:r>
      <w:r w:rsidR="00244D66">
        <w:t> </w:t>
      </w:r>
      <w:r>
        <w:t>000 znakov vrátane medzier.</w:t>
      </w:r>
    </w:p>
    <w:p w14:paraId="1195D6E8" w14:textId="320BFB8C" w:rsidR="00433833" w:rsidRDefault="00433833" w:rsidP="001F0FFF">
      <w:r>
        <w:t>Dôležité je dodržať spodnú hranicu</w:t>
      </w:r>
      <w:r w:rsidR="00244D66">
        <w:t xml:space="preserve"> </w:t>
      </w:r>
      <w:r w:rsidR="00244D66">
        <w:t>odporúčaného rozsahu</w:t>
      </w:r>
      <w:r>
        <w:t>. Platí však zásada, že dôležitejšia ako rozsah práce, je jej kvalita a úroveň jej spracovania.</w:t>
      </w:r>
      <w:r w:rsidR="00654B02">
        <w:t xml:space="preserve"> </w:t>
      </w:r>
      <w:r>
        <w:t>Do rozsahu záverečnej práce sa započítavajú strany od úvodu po záver (úvod, jednotlivé kapitoly, záver). Do rozsahu práce sa nezapočítavajú úvodné strany, zoznamy ani prílohy.</w:t>
      </w:r>
    </w:p>
    <w:p w14:paraId="3C624D83" w14:textId="77777777" w:rsidR="00433833" w:rsidRDefault="00433833" w:rsidP="001F0FFF">
      <w:r>
        <w:t>Pri písaní záverečnej je dôležité dbať na vyváženosť jednotlivých častí hlavného textu záverečnej práce. Odporúčaný rozsah jednotlivých častí je nasledovný:</w:t>
      </w:r>
    </w:p>
    <w:p w14:paraId="22445C27" w14:textId="5B40B03F" w:rsidR="00433833" w:rsidRDefault="00433833" w:rsidP="001F0FFF">
      <w:pPr>
        <w:pStyle w:val="Odsekzoznamu"/>
        <w:numPr>
          <w:ilvl w:val="0"/>
          <w:numId w:val="31"/>
        </w:numPr>
        <w:tabs>
          <w:tab w:val="left" w:pos="567"/>
          <w:tab w:val="left" w:pos="851"/>
        </w:tabs>
        <w:ind w:left="426" w:hanging="426"/>
      </w:pPr>
      <w:r>
        <w:t>úvod: 1 – 2 strany,</w:t>
      </w:r>
    </w:p>
    <w:p w14:paraId="33901B89" w14:textId="7CC91745" w:rsidR="00433833" w:rsidRDefault="00433833" w:rsidP="001F0FFF">
      <w:pPr>
        <w:pStyle w:val="Odsekzoznamu"/>
        <w:numPr>
          <w:ilvl w:val="0"/>
          <w:numId w:val="31"/>
        </w:numPr>
        <w:tabs>
          <w:tab w:val="left" w:pos="567"/>
          <w:tab w:val="left" w:pos="851"/>
        </w:tabs>
        <w:ind w:left="426" w:hanging="426"/>
      </w:pPr>
      <w:r>
        <w:t>teoreticko-metodologická časť (Teoretické východiská a rešerš literatúry a ďalšie kapitole obsahujúce teoretické spracovanie problematiky): cca jedna tretina rozsahu práce,</w:t>
      </w:r>
    </w:p>
    <w:p w14:paraId="3A7D28AB" w14:textId="7F46363F" w:rsidR="00433833" w:rsidRDefault="00433833" w:rsidP="001F0FFF">
      <w:pPr>
        <w:pStyle w:val="Odsekzoznamu"/>
        <w:numPr>
          <w:ilvl w:val="0"/>
          <w:numId w:val="31"/>
        </w:numPr>
        <w:tabs>
          <w:tab w:val="left" w:pos="567"/>
          <w:tab w:val="left" w:pos="851"/>
        </w:tabs>
        <w:ind w:left="426" w:hanging="426"/>
      </w:pPr>
      <w:r>
        <w:t>ostatné kapitoly (praktická časť pozostávajúca z analytickej a návrhovej časti): cca dve tretiny rozsahu práce,</w:t>
      </w:r>
    </w:p>
    <w:p w14:paraId="7271C14E" w14:textId="52B43148" w:rsidR="00AC7051" w:rsidRDefault="00433833" w:rsidP="001F0FFF">
      <w:pPr>
        <w:pStyle w:val="Odsekzoznamu"/>
        <w:numPr>
          <w:ilvl w:val="0"/>
          <w:numId w:val="31"/>
        </w:numPr>
        <w:tabs>
          <w:tab w:val="left" w:pos="567"/>
          <w:tab w:val="left" w:pos="851"/>
        </w:tabs>
        <w:ind w:left="426" w:hanging="426"/>
      </w:pPr>
      <w:r>
        <w:t>záver: 1 – 2 strany.</w:t>
      </w:r>
    </w:p>
    <w:p w14:paraId="2A78B935" w14:textId="1E6ACE36" w:rsidR="001F0FFF" w:rsidRPr="00487375" w:rsidRDefault="001F0FFF" w:rsidP="001F0FFF">
      <w:r w:rsidRPr="001F0FFF">
        <w:t>Návrhová časť, t.</w:t>
      </w:r>
      <w:r w:rsidR="00244D66">
        <w:t xml:space="preserve"> </w:t>
      </w:r>
      <w:r w:rsidRPr="001F0FFF">
        <w:t>j. výsledky práce vrátane ich zhodnotenia by mali byť ťažiskové. To znamená že tieto časti by mali mať rozsah cca 30 až 40</w:t>
      </w:r>
      <w:r w:rsidR="00244D66">
        <w:t xml:space="preserve"> </w:t>
      </w:r>
      <w:r w:rsidRPr="001F0FFF">
        <w:t>%.</w:t>
      </w:r>
    </w:p>
    <w:p w14:paraId="1111C334" w14:textId="77777777" w:rsidR="000B3B88" w:rsidRDefault="009E70CB" w:rsidP="00C47744">
      <w:pPr>
        <w:pStyle w:val="tlNadpis2TimesNewRomanNiejeLatinkaKurzvaRiadkov"/>
        <w:numPr>
          <w:ilvl w:val="1"/>
          <w:numId w:val="28"/>
        </w:numPr>
        <w:jc w:val="left"/>
      </w:pPr>
      <w:r w:rsidRPr="00487375">
        <w:fldChar w:fldCharType="begin">
          <w:ffData>
            <w:name w:val=""/>
            <w:enabled/>
            <w:calcOnExit w:val="0"/>
            <w:textInput>
              <w:default w:val="(Názov podkapitoly)"/>
            </w:textInput>
          </w:ffData>
        </w:fldChar>
      </w:r>
      <w:r w:rsidR="000B3B88" w:rsidRPr="00487375">
        <w:instrText xml:space="preserve"> FORMTEXT </w:instrText>
      </w:r>
      <w:r w:rsidRPr="00487375">
        <w:fldChar w:fldCharType="separate"/>
      </w:r>
      <w:r w:rsidR="000B3B88" w:rsidRPr="00487375">
        <w:rPr>
          <w:noProof/>
        </w:rPr>
        <w:t>(Názov podkapitoly)</w:t>
      </w:r>
      <w:r w:rsidRPr="00487375">
        <w:fldChar w:fldCharType="end"/>
      </w:r>
    </w:p>
    <w:p w14:paraId="717A4AB9" w14:textId="77777777" w:rsidR="000B3B88" w:rsidRDefault="000B3B88" w:rsidP="000B3B88">
      <w:r>
        <w:t>prvý odsek</w:t>
      </w:r>
    </w:p>
    <w:p w14:paraId="7B919B2E" w14:textId="77777777" w:rsidR="000B3B88" w:rsidRPr="00487375" w:rsidRDefault="000B3B88" w:rsidP="000B3B88">
      <w:pPr>
        <w:spacing w:before="60"/>
      </w:pPr>
      <w:r>
        <w:t>každý ďalší odsek</w:t>
      </w:r>
    </w:p>
    <w:p w14:paraId="1BFB3D35" w14:textId="77777777" w:rsidR="000B3B88" w:rsidRPr="00487375" w:rsidRDefault="009E70CB" w:rsidP="00C47744">
      <w:pPr>
        <w:pStyle w:val="tlNadpis2TimesNewRomanNiejeLatinkaKurzvaRiadkov"/>
        <w:numPr>
          <w:ilvl w:val="1"/>
          <w:numId w:val="28"/>
        </w:numPr>
        <w:jc w:val="left"/>
      </w:pPr>
      <w:r w:rsidRPr="00487375">
        <w:fldChar w:fldCharType="begin">
          <w:ffData>
            <w:name w:val=""/>
            <w:enabled/>
            <w:calcOnExit w:val="0"/>
            <w:textInput>
              <w:default w:val="(Názov podkapitoly)"/>
            </w:textInput>
          </w:ffData>
        </w:fldChar>
      </w:r>
      <w:r w:rsidR="000B3B88" w:rsidRPr="00487375">
        <w:instrText xml:space="preserve"> FORMTEXT </w:instrText>
      </w:r>
      <w:r w:rsidRPr="00487375">
        <w:fldChar w:fldCharType="separate"/>
      </w:r>
      <w:r w:rsidR="000B3B88" w:rsidRPr="00487375">
        <w:rPr>
          <w:noProof/>
        </w:rPr>
        <w:t>(Názov podkapitoly)</w:t>
      </w:r>
      <w:r w:rsidRPr="00487375">
        <w:fldChar w:fldCharType="end"/>
      </w:r>
    </w:p>
    <w:p w14:paraId="1067D9B9" w14:textId="77777777" w:rsidR="000B3B88" w:rsidRDefault="000B3B88" w:rsidP="000B3B88">
      <w:r>
        <w:t>prvý odsek</w:t>
      </w:r>
    </w:p>
    <w:p w14:paraId="7B183BE9" w14:textId="77777777" w:rsidR="000B3B88" w:rsidRPr="00487375" w:rsidRDefault="000B3B88" w:rsidP="000B3B88">
      <w:pPr>
        <w:spacing w:before="60"/>
      </w:pPr>
      <w:r>
        <w:t>každý ďalší odsek</w:t>
      </w:r>
    </w:p>
    <w:p w14:paraId="6BBF5234" w14:textId="77777777" w:rsidR="000B3B88" w:rsidRDefault="009E70CB" w:rsidP="00C47744">
      <w:pPr>
        <w:pStyle w:val="Nadpis3"/>
        <w:numPr>
          <w:ilvl w:val="2"/>
          <w:numId w:val="28"/>
        </w:numPr>
        <w:tabs>
          <w:tab w:val="clear" w:pos="1004"/>
        </w:tabs>
        <w:ind w:left="709" w:hanging="709"/>
        <w:jc w:val="left"/>
      </w:pPr>
      <w:r w:rsidRPr="00487375">
        <w:lastRenderedPageBreak/>
        <w:fldChar w:fldCharType="begin">
          <w:ffData>
            <w:name w:val=""/>
            <w:enabled/>
            <w:calcOnExit w:val="0"/>
            <w:textInput>
              <w:default w:val="(Názov podpodkapitoly)"/>
            </w:textInput>
          </w:ffData>
        </w:fldChar>
      </w:r>
      <w:r w:rsidR="000B3B88" w:rsidRPr="00487375">
        <w:instrText xml:space="preserve"> FORMTEXT </w:instrText>
      </w:r>
      <w:r w:rsidRPr="00487375">
        <w:fldChar w:fldCharType="separate"/>
      </w:r>
      <w:r w:rsidR="000B3B88" w:rsidRPr="00487375">
        <w:rPr>
          <w:noProof/>
        </w:rPr>
        <w:t>(Názov podpodkapitoly)</w:t>
      </w:r>
      <w:r w:rsidRPr="00487375">
        <w:fldChar w:fldCharType="end"/>
      </w:r>
    </w:p>
    <w:p w14:paraId="25C178C6" w14:textId="77777777" w:rsidR="009C7E21" w:rsidRDefault="009C7E21" w:rsidP="009C7E21">
      <w:r>
        <w:t>prvý odsek</w:t>
      </w:r>
    </w:p>
    <w:p w14:paraId="0A42FC5B" w14:textId="77777777" w:rsidR="009C7E21" w:rsidRPr="00487375" w:rsidRDefault="009C7E21" w:rsidP="009C7E21">
      <w:pPr>
        <w:spacing w:before="60"/>
      </w:pPr>
      <w:r>
        <w:t>každý ďalší odsek</w:t>
      </w:r>
    </w:p>
    <w:p w14:paraId="3C6CBB20" w14:textId="77777777" w:rsidR="00987EA2" w:rsidRDefault="00987EA2" w:rsidP="00C47744">
      <w:pPr>
        <w:pStyle w:val="Nadpis3"/>
        <w:numPr>
          <w:ilvl w:val="2"/>
          <w:numId w:val="28"/>
        </w:numPr>
        <w:tabs>
          <w:tab w:val="clear" w:pos="1004"/>
          <w:tab w:val="num" w:pos="284"/>
        </w:tabs>
        <w:ind w:left="709"/>
        <w:jc w:val="left"/>
      </w:pPr>
      <w:r w:rsidRPr="00487375">
        <w:fldChar w:fldCharType="begin">
          <w:ffData>
            <w:name w:val=""/>
            <w:enabled/>
            <w:calcOnExit w:val="0"/>
            <w:textInput>
              <w:default w:val="(Názov podpodkapitoly)"/>
            </w:textInput>
          </w:ffData>
        </w:fldChar>
      </w:r>
      <w:r w:rsidRPr="00487375">
        <w:instrText xml:space="preserve"> FORMTEXT </w:instrText>
      </w:r>
      <w:r w:rsidRPr="00487375">
        <w:fldChar w:fldCharType="separate"/>
      </w:r>
      <w:r w:rsidRPr="00487375">
        <w:rPr>
          <w:noProof/>
        </w:rPr>
        <w:t>(Názov podpodkapitoly)</w:t>
      </w:r>
      <w:r w:rsidRPr="00487375">
        <w:fldChar w:fldCharType="end"/>
      </w:r>
    </w:p>
    <w:p w14:paraId="32539D4F" w14:textId="77777777" w:rsidR="00987EA2" w:rsidRDefault="00987EA2" w:rsidP="00987EA2">
      <w:r>
        <w:t>prvý odsek</w:t>
      </w:r>
    </w:p>
    <w:p w14:paraId="4CC69BA4" w14:textId="77777777" w:rsidR="00987EA2" w:rsidRPr="00487375" w:rsidRDefault="00987EA2" w:rsidP="00987EA2">
      <w:pPr>
        <w:spacing w:before="60"/>
      </w:pPr>
      <w:r>
        <w:t>každý ďalší odsek</w:t>
      </w:r>
    </w:p>
    <w:p w14:paraId="46D7D9EB" w14:textId="77777777" w:rsidR="009C7E21" w:rsidRPr="009C7E21" w:rsidRDefault="009C7E21" w:rsidP="009C7E21"/>
    <w:p w14:paraId="61CFE250" w14:textId="318E8066" w:rsidR="000B3B88" w:rsidRPr="00853CA1" w:rsidRDefault="001F0FFF" w:rsidP="00FB6F3C">
      <w:pPr>
        <w:pStyle w:val="Nadpis1"/>
        <w:jc w:val="left"/>
        <w:rPr>
          <w:rFonts w:ascii="Times New Roman" w:hAnsi="Times New Roman" w:cs="Times New Roman"/>
        </w:rPr>
      </w:pPr>
      <w:r>
        <w:rPr>
          <w:rFonts w:ascii="Times New Roman" w:hAnsi="Times New Roman" w:cs="Times New Roman"/>
        </w:rPr>
        <w:lastRenderedPageBreak/>
        <w:t>FORMÁLNE NÁLEŽITOSTI PRÁCE</w:t>
      </w:r>
    </w:p>
    <w:p w14:paraId="37376038" w14:textId="0299D673" w:rsidR="001F0FFF" w:rsidRDefault="001F0FFF" w:rsidP="001F0FFF">
      <w:r>
        <w:t>Záverečná práca sa spravidla vypracuje v štátnom jazyku. So súhlasom fakulty môže byť práca napísaná a obhajovaná aj v inom ako štátnom jazyku.</w:t>
      </w:r>
    </w:p>
    <w:p w14:paraId="0902A8F6" w14:textId="1E09DEBD" w:rsidR="00AC7051" w:rsidRDefault="001F0FFF" w:rsidP="00EF4F10">
      <w:r>
        <w:t>Záverečná práca sa spravidla píše v textovom editore MS Word, pričom je potrebné dodržiavať odporúčané formálne náležitosti.</w:t>
      </w:r>
      <w:r w:rsidR="00EF4F10">
        <w:t xml:space="preserve"> Formálnou stránkou práce rozumieme, či práca obsahuje a spĺňa formálne náležitosti práce. Jej súčasťou je aj formálne (logické) rozčlenenie a číslovanie textu, poradie jednotlivých častí práce, štýl spracovania, čitateľnosť a gramatická čistota práce, spôsob citovania prameňov, odkazový a poznámkový aparát, prehľadnosť tabuliek a obrázkov, prílohy, rešpektovanie rozsahu práce a pod.</w:t>
      </w:r>
    </w:p>
    <w:p w14:paraId="7407A33D" w14:textId="15B3867E" w:rsidR="00D844A5" w:rsidRPr="00487375" w:rsidRDefault="00D844A5" w:rsidP="00EF4F10">
      <w:r w:rsidRPr="002F439D">
        <w:t>Všetky vyjadrenia písané pomocou odrážok sa píšu ako</w:t>
      </w:r>
      <w:r w:rsidRPr="00A712E7">
        <w:t xml:space="preserve"> veta. To znamená, že jednotlivé vyjadrenia </w:t>
      </w:r>
      <w:r>
        <w:t xml:space="preserve">(odrážky) </w:t>
      </w:r>
      <w:r w:rsidRPr="00A712E7">
        <w:t>začínajú malým písmenom, sú oddelené čiarkou a na konci vety je bodka.</w:t>
      </w:r>
    </w:p>
    <w:p w14:paraId="4618A030" w14:textId="464B942F" w:rsidR="000B3B88" w:rsidRDefault="00D844A5" w:rsidP="00C47744">
      <w:pPr>
        <w:pStyle w:val="tlNadpis2TimesNewRomanNiejeLatinkaKurzvaRiadkov"/>
        <w:numPr>
          <w:ilvl w:val="1"/>
          <w:numId w:val="28"/>
        </w:numPr>
        <w:jc w:val="left"/>
      </w:pPr>
      <w:r>
        <w:t>Formálna úprava strany</w:t>
      </w:r>
    </w:p>
    <w:p w14:paraId="1503CF47" w14:textId="01A77DD4" w:rsidR="00D844A5" w:rsidRDefault="00D844A5" w:rsidP="00D844A5">
      <w:r>
        <w:t>Práca sa predkladá vo formáte A4 (210 x 297 cm) na výšku. Zásadne sa má použiť biely, nepriehľadný (spravidla kopírovací) papie</w:t>
      </w:r>
      <w:r w:rsidR="00003C7F">
        <w:t>r</w:t>
      </w:r>
      <w:r>
        <w:t xml:space="preserve">, ktorý umožňuje bezproblémovú tlač a čítanie textu. Práca sa tlačí len na jednu stranu papiera. </w:t>
      </w:r>
    </w:p>
    <w:p w14:paraId="4E33821A" w14:textId="77777777" w:rsidR="00D844A5" w:rsidRDefault="00D844A5" w:rsidP="00D844A5">
      <w:r>
        <w:t>Písanie textu:</w:t>
      </w:r>
    </w:p>
    <w:p w14:paraId="2912F8D6" w14:textId="540A8C5F" w:rsidR="00D844A5" w:rsidRDefault="00D844A5" w:rsidP="00003C7F">
      <w:pPr>
        <w:pStyle w:val="Odsekzoznamu"/>
        <w:numPr>
          <w:ilvl w:val="0"/>
          <w:numId w:val="29"/>
        </w:numPr>
        <w:tabs>
          <w:tab w:val="left" w:pos="426"/>
        </w:tabs>
        <w:ind w:left="426" w:hanging="426"/>
      </w:pPr>
      <w:r>
        <w:t>textový editor MS Word (alebo iný podobný textový editor),</w:t>
      </w:r>
    </w:p>
    <w:p w14:paraId="57E0F7F7" w14:textId="36E9C98D" w:rsidR="00D844A5" w:rsidRDefault="00D844A5" w:rsidP="00003C7F">
      <w:pPr>
        <w:pStyle w:val="Odsekzoznamu"/>
        <w:numPr>
          <w:ilvl w:val="0"/>
          <w:numId w:val="29"/>
        </w:numPr>
        <w:tabs>
          <w:tab w:val="left" w:pos="426"/>
        </w:tabs>
        <w:ind w:left="426" w:hanging="426"/>
      </w:pPr>
      <w:r>
        <w:t xml:space="preserve">typ písma </w:t>
      </w:r>
      <w:proofErr w:type="spellStart"/>
      <w:r>
        <w:t>Times</w:t>
      </w:r>
      <w:proofErr w:type="spellEnd"/>
      <w:r>
        <w:t xml:space="preserve"> New Roman,</w:t>
      </w:r>
    </w:p>
    <w:p w14:paraId="6C95B0D8" w14:textId="3032B0C3" w:rsidR="00D844A5" w:rsidRDefault="00D844A5" w:rsidP="00003C7F">
      <w:pPr>
        <w:pStyle w:val="Odsekzoznamu"/>
        <w:numPr>
          <w:ilvl w:val="0"/>
          <w:numId w:val="29"/>
        </w:numPr>
        <w:tabs>
          <w:tab w:val="left" w:pos="426"/>
        </w:tabs>
        <w:ind w:left="426" w:hanging="426"/>
      </w:pPr>
      <w:r>
        <w:t>veľkosť písma 12,</w:t>
      </w:r>
    </w:p>
    <w:p w14:paraId="45AE40CF" w14:textId="48680675" w:rsidR="00D844A5" w:rsidRDefault="00D844A5" w:rsidP="00003C7F">
      <w:pPr>
        <w:pStyle w:val="Odsekzoznamu"/>
        <w:numPr>
          <w:ilvl w:val="0"/>
          <w:numId w:val="29"/>
        </w:numPr>
        <w:tabs>
          <w:tab w:val="left" w:pos="426"/>
        </w:tabs>
        <w:ind w:left="426" w:hanging="426"/>
      </w:pPr>
      <w:r>
        <w:t>riadkovanie 1,5.</w:t>
      </w:r>
    </w:p>
    <w:p w14:paraId="48F9263B" w14:textId="7DF32A52" w:rsidR="00D844A5" w:rsidRDefault="00D844A5" w:rsidP="00D844A5">
      <w:r>
        <w:t xml:space="preserve">Formát strany:  v prostredí MS Word </w:t>
      </w:r>
      <w:r w:rsidR="00003C7F" w:rsidRPr="00003C7F">
        <w:rPr>
          <w:b/>
          <w:bCs/>
        </w:rPr>
        <w:t>musí</w:t>
      </w:r>
      <w:r w:rsidR="00003C7F">
        <w:t xml:space="preserve"> byť</w:t>
      </w:r>
      <w:r>
        <w:t xml:space="preserve"> zostavený podľa týchto pravidiel:</w:t>
      </w:r>
    </w:p>
    <w:p w14:paraId="193C87E4" w14:textId="4DB85E4C" w:rsidR="00D844A5" w:rsidRDefault="00D844A5" w:rsidP="00003C7F">
      <w:pPr>
        <w:pStyle w:val="Odsekzoznamu"/>
        <w:numPr>
          <w:ilvl w:val="0"/>
          <w:numId w:val="29"/>
        </w:numPr>
        <w:tabs>
          <w:tab w:val="left" w:pos="426"/>
        </w:tabs>
        <w:ind w:left="426" w:hanging="426"/>
      </w:pPr>
      <w:r>
        <w:t>horný</w:t>
      </w:r>
      <w:r w:rsidR="00003C7F">
        <w:t xml:space="preserve"> okraj: </w:t>
      </w:r>
      <w:r>
        <w:t>2,5 cm od hornej hrany listu papiera</w:t>
      </w:r>
      <w:r w:rsidR="00003C7F">
        <w:t>,</w:t>
      </w:r>
    </w:p>
    <w:p w14:paraId="4236033B" w14:textId="4D036B89" w:rsidR="00D844A5" w:rsidRDefault="00003C7F" w:rsidP="00003C7F">
      <w:pPr>
        <w:pStyle w:val="Odsekzoznamu"/>
        <w:numPr>
          <w:ilvl w:val="0"/>
          <w:numId w:val="29"/>
        </w:numPr>
        <w:tabs>
          <w:tab w:val="left" w:pos="426"/>
        </w:tabs>
        <w:ind w:left="426" w:hanging="426"/>
      </w:pPr>
      <w:r>
        <w:t xml:space="preserve">dolný okraj: </w:t>
      </w:r>
      <w:r w:rsidR="00D844A5">
        <w:t>2,5 cm od dolnej hrany listu papiera</w:t>
      </w:r>
      <w:r>
        <w:t>,</w:t>
      </w:r>
    </w:p>
    <w:p w14:paraId="2D26BA43" w14:textId="41F0A2BB" w:rsidR="00D844A5" w:rsidRDefault="00D844A5" w:rsidP="00003C7F">
      <w:pPr>
        <w:pStyle w:val="Odsekzoznamu"/>
        <w:numPr>
          <w:ilvl w:val="0"/>
          <w:numId w:val="29"/>
        </w:numPr>
        <w:tabs>
          <w:tab w:val="left" w:pos="426"/>
        </w:tabs>
        <w:ind w:left="426" w:hanging="426"/>
      </w:pPr>
      <w:r>
        <w:t>ľavý</w:t>
      </w:r>
      <w:r w:rsidR="00003C7F">
        <w:t xml:space="preserve"> okraj: </w:t>
      </w:r>
      <w:r>
        <w:t>3,5 cm od ľavej hrany listu papiera</w:t>
      </w:r>
      <w:r w:rsidR="00003C7F">
        <w:t>,</w:t>
      </w:r>
    </w:p>
    <w:p w14:paraId="41C46F49" w14:textId="76C3FD3E" w:rsidR="00D844A5" w:rsidRDefault="00D844A5" w:rsidP="00003C7F">
      <w:pPr>
        <w:pStyle w:val="Odsekzoznamu"/>
        <w:numPr>
          <w:ilvl w:val="0"/>
          <w:numId w:val="29"/>
        </w:numPr>
        <w:tabs>
          <w:tab w:val="left" w:pos="426"/>
        </w:tabs>
        <w:ind w:left="426" w:hanging="426"/>
      </w:pPr>
      <w:r>
        <w:t>pravý</w:t>
      </w:r>
      <w:r w:rsidR="00003C7F">
        <w:t xml:space="preserve"> okraj: </w:t>
      </w:r>
      <w:r>
        <w:t>2,0 cm od pravej hrany listu papiera</w:t>
      </w:r>
      <w:r w:rsidR="00003C7F">
        <w:t>.</w:t>
      </w:r>
    </w:p>
    <w:p w14:paraId="39C61B78" w14:textId="41D419E9" w:rsidR="000B3B88" w:rsidRDefault="00D844A5" w:rsidP="00D844A5">
      <w:r w:rsidRPr="00BC1F22">
        <w:rPr>
          <w:b/>
          <w:bCs/>
        </w:rPr>
        <w:lastRenderedPageBreak/>
        <w:t>Medzery medzi odstavcami:</w:t>
      </w:r>
      <w:r>
        <w:t xml:space="preserve"> za odstavcom - 6 </w:t>
      </w:r>
      <w:proofErr w:type="spellStart"/>
      <w:r>
        <w:t>pt</w:t>
      </w:r>
      <w:proofErr w:type="spellEnd"/>
      <w:r w:rsidR="00BC1F22">
        <w:t xml:space="preserve"> (nepoužívať túto medzeru pri odrážkach). </w:t>
      </w:r>
      <w:r w:rsidRPr="00BC1F22">
        <w:rPr>
          <w:b/>
          <w:bCs/>
        </w:rPr>
        <w:t>Odsadenie 1. riadku</w:t>
      </w:r>
      <w:r>
        <w:t>: 1</w:t>
      </w:r>
      <w:r w:rsidR="00BC1F22">
        <w:t>,25</w:t>
      </w:r>
      <w:r>
        <w:t xml:space="preserve"> cm</w:t>
      </w:r>
      <w:r w:rsidR="00BC1F22">
        <w:t xml:space="preserve">. </w:t>
      </w:r>
      <w:r w:rsidRPr="00BC1F22">
        <w:rPr>
          <w:b/>
          <w:bCs/>
        </w:rPr>
        <w:t>Zarovnanie textu</w:t>
      </w:r>
      <w:r>
        <w:t>: do bloku</w:t>
      </w:r>
      <w:r w:rsidR="002968C3">
        <w:t>.</w:t>
      </w:r>
      <w:r w:rsidR="002968C3" w:rsidRPr="002968C3">
        <w:t xml:space="preserve"> Odseky vytvárame v závislosti od logickej nadväznosti textu. Nie je vhodné písať každú vetu na nový riadok a vytvárať nové odseky oddelené zarážkami.</w:t>
      </w:r>
    </w:p>
    <w:p w14:paraId="4C4582EE" w14:textId="2101123B" w:rsidR="002968C3" w:rsidRDefault="002968C3" w:rsidP="002968C3">
      <w:pPr>
        <w:spacing w:before="60"/>
      </w:pPr>
      <w:r>
        <w:t>Použitie hlavičky v práci nie je povinné. Do hlavičky je možné uviesť napr. text „Bakalárska práca“, názov aktuálnej kapitoly a pod.</w:t>
      </w:r>
    </w:p>
    <w:p w14:paraId="00188FC2" w14:textId="1B678B02" w:rsidR="000B3B88" w:rsidRPr="00487375" w:rsidRDefault="002968C3" w:rsidP="002968C3">
      <w:pPr>
        <w:spacing w:before="60"/>
      </w:pPr>
      <w:r>
        <w:t>Päta záverečnej práce obsahuje číslo strany zarovnané na stred. Pozícia hlavičky a päty je nastavená nasledovne: hlavička: 1,9 cm; päta: 1,9 cm.</w:t>
      </w:r>
    </w:p>
    <w:p w14:paraId="494FABB1" w14:textId="698C440B" w:rsidR="000B3B88" w:rsidRPr="00487375" w:rsidRDefault="00BC1F22" w:rsidP="00853CA1">
      <w:pPr>
        <w:pStyle w:val="tlNadpis2TimesNewRomanNiejeLatinkaKurzvaRiadkov"/>
        <w:numPr>
          <w:ilvl w:val="1"/>
          <w:numId w:val="28"/>
        </w:numPr>
      </w:pPr>
      <w:r>
        <w:t>Číslovanie strán práce</w:t>
      </w:r>
    </w:p>
    <w:p w14:paraId="65632367" w14:textId="1EFF2659" w:rsidR="001922B4" w:rsidRDefault="00A20A22" w:rsidP="001922B4">
      <w:r w:rsidRPr="00A20A22">
        <w:t xml:space="preserve">Pre jednotnosť formálnej stránky práce sú čísla strán umiestnené v </w:t>
      </w:r>
      <w:proofErr w:type="spellStart"/>
      <w:r w:rsidRPr="00A20A22">
        <w:t>zápätí</w:t>
      </w:r>
      <w:proofErr w:type="spellEnd"/>
      <w:r w:rsidRPr="00A20A22">
        <w:t xml:space="preserve"> v </w:t>
      </w:r>
      <w:r w:rsidRPr="00A20A22">
        <w:rPr>
          <w:b/>
          <w:bCs/>
        </w:rPr>
        <w:t>strede strany.</w:t>
      </w:r>
      <w:r w:rsidRPr="00A20A22">
        <w:t xml:space="preserve"> Číslovanie strán práce sa začína od titulnej strany (nie obalu prace)  – na nej sa však číslo neuvádza. Na číslovanie hlavného textu sa zásadne používajú arabské číslice. </w:t>
      </w:r>
      <w:r w:rsidRPr="00A20A22">
        <w:rPr>
          <w:b/>
          <w:bCs/>
        </w:rPr>
        <w:t xml:space="preserve">Čísla strán začíname uvádzať od strany, na ktorej je prvý súvislý text po </w:t>
      </w:r>
      <w:r w:rsidRPr="001922B4">
        <w:rPr>
          <w:b/>
          <w:bCs/>
        </w:rPr>
        <w:t>obsahu</w:t>
      </w:r>
      <w:r w:rsidR="001922B4">
        <w:rPr>
          <w:b/>
          <w:bCs/>
        </w:rPr>
        <w:t xml:space="preserve">. </w:t>
      </w:r>
      <w:r w:rsidR="001922B4">
        <w:t xml:space="preserve">V praxi to znamená že prvé číslo strany je uvedené až v </w:t>
      </w:r>
      <w:proofErr w:type="spellStart"/>
      <w:r w:rsidR="001922B4">
        <w:t>zápätí</w:t>
      </w:r>
      <w:proofErr w:type="spellEnd"/>
      <w:r w:rsidR="001922B4">
        <w:t xml:space="preserve"> kap</w:t>
      </w:r>
      <w:r w:rsidR="00D20357">
        <w:t>itoly</w:t>
      </w:r>
      <w:r w:rsidR="001922B4">
        <w:t xml:space="preserve"> „Úvod“ a môže mať hodnotu napr. 7,</w:t>
      </w:r>
      <w:r w:rsidR="00D20357">
        <w:t xml:space="preserve"> </w:t>
      </w:r>
      <w:r w:rsidR="001922B4">
        <w:t xml:space="preserve">9 a pod. </w:t>
      </w:r>
    </w:p>
    <w:p w14:paraId="0946807F" w14:textId="77777777" w:rsidR="001922B4" w:rsidRDefault="001922B4" w:rsidP="001922B4">
      <w:pPr>
        <w:spacing w:before="60"/>
      </w:pPr>
      <w:r>
        <w:t>Prílohy sa v práci stránkujú priebežne v nadväznosti na stránkovanie v hlavnom texte. Úvodná časť a ani prílohy, napriek tomu, že sa číslujú, sa nezapočítavajú do rozsahu práce.</w:t>
      </w:r>
    </w:p>
    <w:p w14:paraId="289E2CF1" w14:textId="77777777" w:rsidR="000B3B88" w:rsidRDefault="009E70CB" w:rsidP="00C47744">
      <w:pPr>
        <w:pStyle w:val="Nadpis3"/>
        <w:numPr>
          <w:ilvl w:val="2"/>
          <w:numId w:val="28"/>
        </w:numPr>
        <w:tabs>
          <w:tab w:val="clear" w:pos="1004"/>
          <w:tab w:val="num" w:pos="284"/>
        </w:tabs>
        <w:ind w:left="709"/>
        <w:jc w:val="left"/>
      </w:pPr>
      <w:r w:rsidRPr="00487375">
        <w:fldChar w:fldCharType="begin">
          <w:ffData>
            <w:name w:val=""/>
            <w:enabled/>
            <w:calcOnExit w:val="0"/>
            <w:textInput>
              <w:default w:val="(Názov podpodkapitoly)"/>
            </w:textInput>
          </w:ffData>
        </w:fldChar>
      </w:r>
      <w:r w:rsidR="000B3B88" w:rsidRPr="00487375">
        <w:instrText xml:space="preserve"> FORMTEXT </w:instrText>
      </w:r>
      <w:r w:rsidRPr="00487375">
        <w:fldChar w:fldCharType="separate"/>
      </w:r>
      <w:r w:rsidR="000B3B88" w:rsidRPr="00487375">
        <w:rPr>
          <w:noProof/>
        </w:rPr>
        <w:t>(Názov podpodkapitoly)</w:t>
      </w:r>
      <w:r w:rsidRPr="00487375">
        <w:fldChar w:fldCharType="end"/>
      </w:r>
    </w:p>
    <w:p w14:paraId="572ED9B0" w14:textId="77777777" w:rsidR="009C7E21" w:rsidRDefault="009C7E21" w:rsidP="009C7E21">
      <w:r>
        <w:t>prvý odsek</w:t>
      </w:r>
    </w:p>
    <w:p w14:paraId="3B62215C" w14:textId="77777777" w:rsidR="009C7E21" w:rsidRDefault="009C7E21" w:rsidP="009C7E21">
      <w:pPr>
        <w:spacing w:before="60"/>
      </w:pPr>
      <w:r>
        <w:t>každý ďalší odsek</w:t>
      </w:r>
    </w:p>
    <w:p w14:paraId="6A324022" w14:textId="77777777" w:rsidR="002968C3" w:rsidRDefault="002968C3" w:rsidP="00C47744">
      <w:pPr>
        <w:pStyle w:val="Nadpis3"/>
        <w:numPr>
          <w:ilvl w:val="2"/>
          <w:numId w:val="28"/>
        </w:numPr>
        <w:tabs>
          <w:tab w:val="clear" w:pos="1004"/>
        </w:tabs>
        <w:ind w:left="709"/>
        <w:jc w:val="left"/>
      </w:pPr>
      <w:r w:rsidRPr="00487375">
        <w:fldChar w:fldCharType="begin">
          <w:ffData>
            <w:name w:val=""/>
            <w:enabled/>
            <w:calcOnExit w:val="0"/>
            <w:textInput>
              <w:default w:val="(Názov podpodkapitoly)"/>
            </w:textInput>
          </w:ffData>
        </w:fldChar>
      </w:r>
      <w:r w:rsidRPr="00487375">
        <w:instrText xml:space="preserve"> FORMTEXT </w:instrText>
      </w:r>
      <w:r w:rsidRPr="00487375">
        <w:fldChar w:fldCharType="separate"/>
      </w:r>
      <w:r w:rsidRPr="00487375">
        <w:rPr>
          <w:noProof/>
        </w:rPr>
        <w:t>(Názov podpodkapitoly)</w:t>
      </w:r>
      <w:r w:rsidRPr="00487375">
        <w:fldChar w:fldCharType="end"/>
      </w:r>
    </w:p>
    <w:p w14:paraId="24D358B5" w14:textId="77777777" w:rsidR="002968C3" w:rsidRDefault="002968C3" w:rsidP="002968C3">
      <w:r>
        <w:t>prvý odsek</w:t>
      </w:r>
    </w:p>
    <w:p w14:paraId="5AFED0FF" w14:textId="77777777" w:rsidR="002968C3" w:rsidRDefault="002968C3" w:rsidP="002968C3">
      <w:pPr>
        <w:spacing w:before="60"/>
      </w:pPr>
      <w:r>
        <w:t>každý ďalší odsek</w:t>
      </w:r>
    </w:p>
    <w:p w14:paraId="1292E65A" w14:textId="63A7AA1B" w:rsidR="00734301" w:rsidRPr="00487375" w:rsidRDefault="00734301" w:rsidP="00C47744">
      <w:pPr>
        <w:pStyle w:val="tlNadpis2TimesNewRomanNiejeLatinkaKurzvaRiadkov"/>
        <w:numPr>
          <w:ilvl w:val="1"/>
          <w:numId w:val="28"/>
        </w:numPr>
        <w:ind w:left="578" w:hanging="578"/>
        <w:jc w:val="left"/>
      </w:pPr>
      <w:r>
        <w:t>Členenie textu a jeho prehľadnosť</w:t>
      </w:r>
    </w:p>
    <w:p w14:paraId="0BBA6944" w14:textId="5506633D" w:rsidR="00FB6F3C" w:rsidRDefault="00734301" w:rsidP="00734301">
      <w:pPr>
        <w:spacing w:before="0" w:after="120"/>
      </w:pPr>
      <w:r>
        <w:t>Text práce sa člení na kapitoly a podkapitoly. Hĺbka členenia je determinovaná hlavne predmetom skúmania a rozsahom práce, pričom by sa nemalo ísť do hlbšej ako štvrtej úrovne. Optimálne je členenie do troch úrovní.</w:t>
      </w:r>
      <w:r w:rsidR="00D20357">
        <w:t xml:space="preserve"> </w:t>
      </w:r>
      <w:r>
        <w:t xml:space="preserve">Každá podkapitola by mala mať minimálne </w:t>
      </w:r>
      <w:r>
        <w:lastRenderedPageBreak/>
        <w:t xml:space="preserve">pol strany. </w:t>
      </w:r>
      <w:r w:rsidR="008A510A" w:rsidRPr="008A510A">
        <w:t>Kapitoly Úvod a Záver nemajú uvedené poradové číslo kapitoly. Číslovanie kapitol začína od prvej kapitoly za úvodom.</w:t>
      </w:r>
    </w:p>
    <w:p w14:paraId="1F4DF7A1" w14:textId="7B47E606" w:rsidR="00734301" w:rsidRPr="00FB6F3C" w:rsidRDefault="00734301" w:rsidP="00FB6F3C">
      <w:pPr>
        <w:spacing w:after="120"/>
        <w:ind w:firstLine="0"/>
        <w:rPr>
          <w:b/>
          <w:bCs/>
        </w:rPr>
      </w:pPr>
      <w:r w:rsidRPr="00FB6F3C">
        <w:rPr>
          <w:b/>
          <w:bCs/>
        </w:rPr>
        <w:t>Písanie názvov jednotlivých častí práce</w:t>
      </w:r>
    </w:p>
    <w:p w14:paraId="0D21AA04" w14:textId="1382545E" w:rsidR="00734301" w:rsidRDefault="00734301" w:rsidP="00734301">
      <w:pPr>
        <w:spacing w:before="0"/>
        <w:ind w:firstLine="0"/>
      </w:pPr>
      <w:r w:rsidRPr="00734301">
        <w:rPr>
          <w:b/>
          <w:bCs/>
        </w:rPr>
        <w:t>1. úroveň</w:t>
      </w:r>
      <w:r>
        <w:t xml:space="preserve"> názvy kapitol: veľkosť písma 16, tučné (</w:t>
      </w:r>
      <w:proofErr w:type="spellStart"/>
      <w:r>
        <w:t>Bold</w:t>
      </w:r>
      <w:proofErr w:type="spellEnd"/>
      <w:r>
        <w:t>), všetky veľké písmená, Názov kapitoly prvej úrovne sa vždy začína na novej strane</w:t>
      </w:r>
      <w:r w:rsidR="00FB6F3C">
        <w:t>,</w:t>
      </w:r>
    </w:p>
    <w:p w14:paraId="5F841CB7" w14:textId="220DF04F" w:rsidR="00734301" w:rsidRDefault="00734301" w:rsidP="00734301">
      <w:pPr>
        <w:spacing w:before="0"/>
        <w:ind w:firstLine="0"/>
      </w:pPr>
      <w:r w:rsidRPr="00734301">
        <w:rPr>
          <w:b/>
          <w:bCs/>
        </w:rPr>
        <w:t>2. úroveň</w:t>
      </w:r>
      <w:r>
        <w:t>: veľkosť písma 14, tučné (</w:t>
      </w:r>
      <w:proofErr w:type="spellStart"/>
      <w:r>
        <w:t>Bold</w:t>
      </w:r>
      <w:proofErr w:type="spellEnd"/>
      <w:r>
        <w:t>), len prvé písmeno veľké</w:t>
      </w:r>
      <w:r w:rsidR="00FB6F3C">
        <w:t>,</w:t>
      </w:r>
    </w:p>
    <w:p w14:paraId="6A4E7A56" w14:textId="31C2DDAE" w:rsidR="00734301" w:rsidRDefault="00734301" w:rsidP="00734301">
      <w:pPr>
        <w:spacing w:before="0"/>
        <w:ind w:firstLine="0"/>
      </w:pPr>
      <w:r w:rsidRPr="00734301">
        <w:rPr>
          <w:b/>
          <w:bCs/>
        </w:rPr>
        <w:t>3. úroveň</w:t>
      </w:r>
      <w:r>
        <w:t>: veľkosť písma 12, tučné (</w:t>
      </w:r>
      <w:proofErr w:type="spellStart"/>
      <w:r>
        <w:t>Bold</w:t>
      </w:r>
      <w:proofErr w:type="spellEnd"/>
      <w:r>
        <w:t>), len prvé písmeno veľké</w:t>
      </w:r>
      <w:r w:rsidR="00FB6F3C">
        <w:t>,</w:t>
      </w:r>
    </w:p>
    <w:p w14:paraId="55D88480" w14:textId="77777777" w:rsidR="00FB6F3C" w:rsidRDefault="00734301" w:rsidP="00FB6F3C">
      <w:pPr>
        <w:spacing w:before="0" w:after="120"/>
        <w:ind w:firstLine="0"/>
      </w:pPr>
      <w:r w:rsidRPr="00734301">
        <w:rPr>
          <w:b/>
          <w:bCs/>
        </w:rPr>
        <w:t>4. úroveň</w:t>
      </w:r>
      <w:r>
        <w:t>: veľkosť písma 12, tučné (</w:t>
      </w:r>
      <w:proofErr w:type="spellStart"/>
      <w:r>
        <w:t>Bold</w:t>
      </w:r>
      <w:proofErr w:type="spellEnd"/>
      <w:r>
        <w:t>), len prvé písmeno veľké</w:t>
      </w:r>
      <w:r w:rsidR="00FB6F3C">
        <w:t>.</w:t>
      </w:r>
    </w:p>
    <w:p w14:paraId="25810CE6" w14:textId="44C7D23B" w:rsidR="00734301" w:rsidRDefault="00734301" w:rsidP="00734301">
      <w:pPr>
        <w:spacing w:before="0"/>
      </w:pPr>
      <w:r>
        <w:t>Štvrtá úroveň členenia práce sa neodporúča, možno ju použiť len v nevyhnutných prípadoch.</w:t>
      </w:r>
      <w:r w:rsidR="00FB6F3C">
        <w:t xml:space="preserve"> Namiesto toho možno použiť </w:t>
      </w:r>
      <w:r w:rsidR="00FB6F3C">
        <w:rPr>
          <w:b/>
          <w:bCs/>
        </w:rPr>
        <w:t xml:space="preserve">názov časti textu bez číslovania. </w:t>
      </w:r>
      <w:r>
        <w:t>Názov časti textu bez číslovania (tzv. podnadpisy): veľkosť písma 12, tučné (</w:t>
      </w:r>
      <w:proofErr w:type="spellStart"/>
      <w:r>
        <w:t>Bold</w:t>
      </w:r>
      <w:proofErr w:type="spellEnd"/>
      <w:r>
        <w:t>), len prvé písmeno veľké.</w:t>
      </w:r>
    </w:p>
    <w:p w14:paraId="62D8A620" w14:textId="234F8339" w:rsidR="00734301" w:rsidRDefault="00734301" w:rsidP="00734301">
      <w:pPr>
        <w:spacing w:before="0"/>
      </w:pPr>
      <w:r>
        <w:t xml:space="preserve">Nadpisy a názvy kapitol sú </w:t>
      </w:r>
      <w:r w:rsidR="00FB6F3C">
        <w:t xml:space="preserve">obvykle </w:t>
      </w:r>
      <w:r>
        <w:t>zarovnané vľavo, t.</w:t>
      </w:r>
      <w:r w:rsidR="0065725D">
        <w:t xml:space="preserve"> </w:t>
      </w:r>
      <w:r>
        <w:t xml:space="preserve">j. píšu sa od začiatku riadku. Za nadpismi a názvami kapitol akejkoľvek úrovne </w:t>
      </w:r>
      <w:r w:rsidRPr="00FB6F3C">
        <w:rPr>
          <w:b/>
          <w:bCs/>
        </w:rPr>
        <w:t>sa nepíše</w:t>
      </w:r>
      <w:r>
        <w:t xml:space="preserve"> bodka, dvojbodka, a pod. Nová hlavná kapitola, resp. nadpis prvej úrovne sa vždy začína na novej strane.</w:t>
      </w:r>
    </w:p>
    <w:p w14:paraId="2C69F9E9" w14:textId="48A143D3" w:rsidR="00734301" w:rsidRPr="00FB6F3C" w:rsidRDefault="00734301" w:rsidP="00FB6F3C">
      <w:pPr>
        <w:spacing w:after="120"/>
        <w:ind w:firstLine="0"/>
        <w:rPr>
          <w:b/>
          <w:bCs/>
        </w:rPr>
      </w:pPr>
      <w:r w:rsidRPr="00FB6F3C">
        <w:rPr>
          <w:b/>
          <w:bCs/>
        </w:rPr>
        <w:t>Medzery medzi názvami (nadpismi) a textom</w:t>
      </w:r>
    </w:p>
    <w:p w14:paraId="78A522C7" w14:textId="0892516E" w:rsidR="00734301" w:rsidRDefault="00734301" w:rsidP="00734301">
      <w:pPr>
        <w:spacing w:before="0"/>
      </w:pPr>
      <w:r>
        <w:t xml:space="preserve">V práci </w:t>
      </w:r>
      <w:r w:rsidR="00D20357">
        <w:t xml:space="preserve">sa </w:t>
      </w:r>
      <w:r w:rsidR="00FB6F3C">
        <w:rPr>
          <w:b/>
          <w:bCs/>
        </w:rPr>
        <w:t>nepoužívajú</w:t>
      </w:r>
      <w:r>
        <w:t xml:space="preserve"> prázdne riadky, ale medzery medzi odsekmi a nadpismi podľa nasledujúcich údajov.</w:t>
      </w:r>
    </w:p>
    <w:p w14:paraId="723422E7" w14:textId="57B5886B" w:rsidR="00734301" w:rsidRDefault="00734301" w:rsidP="00FB6F3C">
      <w:pPr>
        <w:spacing w:before="0"/>
        <w:ind w:firstLine="0"/>
      </w:pPr>
      <w:r w:rsidRPr="00FB6F3C">
        <w:rPr>
          <w:b/>
          <w:bCs/>
        </w:rPr>
        <w:t>Nadpis 1. úrovne</w:t>
      </w:r>
      <w:r>
        <w:t xml:space="preserve">: </w:t>
      </w:r>
      <w:r w:rsidR="008A510A">
        <w:t xml:space="preserve">medzera </w:t>
      </w:r>
      <w:r w:rsidR="00FB6F3C">
        <w:t xml:space="preserve">pred 12 </w:t>
      </w:r>
      <w:proofErr w:type="spellStart"/>
      <w:r w:rsidR="00FB6F3C">
        <w:t>pt</w:t>
      </w:r>
      <w:proofErr w:type="spellEnd"/>
      <w:r w:rsidR="00FB6F3C">
        <w:t xml:space="preserve">, </w:t>
      </w:r>
      <w:r>
        <w:t xml:space="preserve">za </w:t>
      </w:r>
      <w:r w:rsidR="00FB6F3C">
        <w:t>24</w:t>
      </w:r>
      <w:r>
        <w:t xml:space="preserve"> </w:t>
      </w:r>
      <w:proofErr w:type="spellStart"/>
      <w:r>
        <w:t>pt</w:t>
      </w:r>
      <w:proofErr w:type="spellEnd"/>
      <w:r w:rsidR="008A510A">
        <w:t>,</w:t>
      </w:r>
    </w:p>
    <w:p w14:paraId="552BE670" w14:textId="1AE5457D" w:rsidR="00734301" w:rsidRDefault="00734301" w:rsidP="00FB6F3C">
      <w:pPr>
        <w:spacing w:before="0"/>
        <w:ind w:firstLine="0"/>
      </w:pPr>
      <w:r w:rsidRPr="00FB6F3C">
        <w:rPr>
          <w:b/>
          <w:bCs/>
        </w:rPr>
        <w:t>Nadpis 2. úrovne</w:t>
      </w:r>
      <w:r>
        <w:t xml:space="preserve">: </w:t>
      </w:r>
      <w:r w:rsidR="008A510A">
        <w:t xml:space="preserve">medzera </w:t>
      </w:r>
      <w:r>
        <w:t>pred 1</w:t>
      </w:r>
      <w:r w:rsidR="00FB6F3C">
        <w:t>2</w:t>
      </w:r>
      <w:r>
        <w:t xml:space="preserve"> </w:t>
      </w:r>
      <w:proofErr w:type="spellStart"/>
      <w:r>
        <w:t>pt</w:t>
      </w:r>
      <w:proofErr w:type="spellEnd"/>
      <w:r>
        <w:t xml:space="preserve">, za </w:t>
      </w:r>
      <w:r w:rsidR="00FB6F3C">
        <w:t>3</w:t>
      </w:r>
      <w:r>
        <w:t xml:space="preserve"> </w:t>
      </w:r>
      <w:proofErr w:type="spellStart"/>
      <w:r>
        <w:t>pt</w:t>
      </w:r>
      <w:proofErr w:type="spellEnd"/>
      <w:r w:rsidR="008A510A">
        <w:t>,</w:t>
      </w:r>
    </w:p>
    <w:p w14:paraId="10342D88" w14:textId="7D9710FC" w:rsidR="00734301" w:rsidRDefault="00734301" w:rsidP="00FB6F3C">
      <w:pPr>
        <w:spacing w:before="0"/>
        <w:ind w:firstLine="0"/>
      </w:pPr>
      <w:r w:rsidRPr="00FB6F3C">
        <w:rPr>
          <w:b/>
          <w:bCs/>
        </w:rPr>
        <w:t>Nadpis 3. úrovne</w:t>
      </w:r>
      <w:r>
        <w:t xml:space="preserve">: </w:t>
      </w:r>
      <w:r w:rsidR="008A510A">
        <w:t xml:space="preserve">medzera </w:t>
      </w:r>
      <w:r>
        <w:t>pred 1</w:t>
      </w:r>
      <w:r w:rsidR="00FB6F3C">
        <w:t>2</w:t>
      </w:r>
      <w:r>
        <w:t xml:space="preserve"> </w:t>
      </w:r>
      <w:proofErr w:type="spellStart"/>
      <w:r>
        <w:t>pt</w:t>
      </w:r>
      <w:proofErr w:type="spellEnd"/>
      <w:r>
        <w:t xml:space="preserve">, za </w:t>
      </w:r>
      <w:r w:rsidR="00FB6F3C">
        <w:t>3</w:t>
      </w:r>
      <w:r>
        <w:t xml:space="preserve"> </w:t>
      </w:r>
      <w:proofErr w:type="spellStart"/>
      <w:r>
        <w:t>pt</w:t>
      </w:r>
      <w:proofErr w:type="spellEnd"/>
      <w:r w:rsidR="008A510A">
        <w:t>,</w:t>
      </w:r>
    </w:p>
    <w:p w14:paraId="3CC381E3" w14:textId="193CCFD0" w:rsidR="00734301" w:rsidRDefault="00734301" w:rsidP="00FB6F3C">
      <w:pPr>
        <w:spacing w:before="0"/>
        <w:ind w:firstLine="0"/>
      </w:pPr>
      <w:r w:rsidRPr="00FB6F3C">
        <w:rPr>
          <w:b/>
          <w:bCs/>
        </w:rPr>
        <w:t>Nadpis 4. úrovne</w:t>
      </w:r>
      <w:r>
        <w:t xml:space="preserve">: </w:t>
      </w:r>
      <w:r w:rsidR="008A510A">
        <w:t xml:space="preserve">medzera </w:t>
      </w:r>
      <w:r>
        <w:t xml:space="preserve">pred </w:t>
      </w:r>
      <w:r w:rsidR="00FB6F3C">
        <w:t>12</w:t>
      </w:r>
      <w:r>
        <w:t xml:space="preserve"> </w:t>
      </w:r>
      <w:proofErr w:type="spellStart"/>
      <w:r>
        <w:t>pt</w:t>
      </w:r>
      <w:proofErr w:type="spellEnd"/>
      <w:r>
        <w:t xml:space="preserve">, za </w:t>
      </w:r>
      <w:r w:rsidR="00FB6F3C">
        <w:t>3</w:t>
      </w:r>
      <w:r>
        <w:t xml:space="preserve"> </w:t>
      </w:r>
      <w:proofErr w:type="spellStart"/>
      <w:r>
        <w:t>pt</w:t>
      </w:r>
      <w:proofErr w:type="spellEnd"/>
      <w:r w:rsidR="008A510A">
        <w:t>,</w:t>
      </w:r>
    </w:p>
    <w:p w14:paraId="335AC63F" w14:textId="22CC8544" w:rsidR="00734301" w:rsidRDefault="00734301" w:rsidP="00FB6F3C">
      <w:pPr>
        <w:spacing w:before="0"/>
        <w:ind w:firstLine="0"/>
      </w:pPr>
      <w:r w:rsidRPr="00FB6F3C">
        <w:rPr>
          <w:b/>
          <w:bCs/>
        </w:rPr>
        <w:t>Podnadpis</w:t>
      </w:r>
      <w:r>
        <w:t xml:space="preserve">: </w:t>
      </w:r>
      <w:r w:rsidR="008A510A">
        <w:t xml:space="preserve">medzera </w:t>
      </w:r>
      <w:r>
        <w:t xml:space="preserve">pred 6 </w:t>
      </w:r>
      <w:proofErr w:type="spellStart"/>
      <w:r>
        <w:t>pt</w:t>
      </w:r>
      <w:proofErr w:type="spellEnd"/>
      <w:r>
        <w:t>, za 6pt</w:t>
      </w:r>
      <w:r w:rsidR="008A510A">
        <w:t>,</w:t>
      </w:r>
    </w:p>
    <w:p w14:paraId="3EA699E4" w14:textId="7A60401B" w:rsidR="000B3B88" w:rsidRDefault="00734301" w:rsidP="00FB6F3C">
      <w:pPr>
        <w:spacing w:before="0"/>
        <w:ind w:firstLine="0"/>
      </w:pPr>
      <w:r w:rsidRPr="00FB6F3C">
        <w:rPr>
          <w:b/>
          <w:bCs/>
        </w:rPr>
        <w:t>Odsek textu</w:t>
      </w:r>
      <w:r>
        <w:t xml:space="preserve">: </w:t>
      </w:r>
      <w:r w:rsidR="00D20357">
        <w:t xml:space="preserve">prvý odsek </w:t>
      </w:r>
      <w:r w:rsidR="008A510A">
        <w:t xml:space="preserve">medzera </w:t>
      </w:r>
      <w:r>
        <w:t>pred 0</w:t>
      </w:r>
      <w:r w:rsidR="0065725D">
        <w:t xml:space="preserve"> </w:t>
      </w:r>
      <w:proofErr w:type="spellStart"/>
      <w:r w:rsidR="0065725D">
        <w:t>pt</w:t>
      </w:r>
      <w:proofErr w:type="spellEnd"/>
      <w:r>
        <w:t>, za 6pt</w:t>
      </w:r>
      <w:r w:rsidR="0065725D">
        <w:t>.</w:t>
      </w:r>
    </w:p>
    <w:p w14:paraId="1DAD70CD" w14:textId="359FECE2" w:rsidR="008A510A" w:rsidRDefault="008A510A" w:rsidP="008A510A">
      <w:pPr>
        <w:spacing w:before="0"/>
        <w:ind w:firstLine="426"/>
      </w:pPr>
      <w:r w:rsidRPr="008A510A">
        <w:t>Pre formátovanie názvov kapitol je vhodné použiť automatický formát v MS Word. Automatické formáty nadpisov umožňujú vytvoriť automatický obsah práce.</w:t>
      </w:r>
    </w:p>
    <w:p w14:paraId="70DA47DD" w14:textId="09139B93" w:rsidR="00FB6F3C" w:rsidRDefault="00FB6F3C" w:rsidP="0065725D">
      <w:pPr>
        <w:pStyle w:val="tlNadpis2TimesNewRomanNiejeLatinkaKurzvaRiadkov"/>
        <w:numPr>
          <w:ilvl w:val="1"/>
          <w:numId w:val="28"/>
        </w:numPr>
        <w:ind w:left="578" w:hanging="578"/>
        <w:jc w:val="left"/>
      </w:pPr>
      <w:r>
        <w:t>Číslovanie jednotlivých častí</w:t>
      </w:r>
    </w:p>
    <w:p w14:paraId="3C86D4DC" w14:textId="77777777" w:rsidR="00FB6F3C" w:rsidRDefault="00FB6F3C" w:rsidP="00987EA2">
      <w:pPr>
        <w:spacing w:before="0"/>
      </w:pPr>
      <w:r>
        <w:t>Zmyslom číslovania je sprehľadniť text. Číslovanie uľahčuje čitateľovi orientáciu v texte a umožňuje autorovi presne odkazovať na určité miesta práce.</w:t>
      </w:r>
    </w:p>
    <w:p w14:paraId="1BA0D40A" w14:textId="77777777" w:rsidR="00FB6F3C" w:rsidRDefault="00FB6F3C" w:rsidP="00987EA2">
      <w:pPr>
        <w:spacing w:before="0"/>
      </w:pPr>
      <w:r>
        <w:lastRenderedPageBreak/>
        <w:t xml:space="preserve">Číslovanie častí práce sa robí desatinným spôsobom, v hlavnom texte sa pritom používajú arabské číslice. </w:t>
      </w:r>
      <w:r w:rsidRPr="00987EA2">
        <w:rPr>
          <w:b/>
          <w:bCs/>
        </w:rPr>
        <w:t>Kapitoly sa číslujú priebežne, začínajúc číslom 1. Za posledným číslom kapitoly (podkapitoly) sa vždy píše bodka (pozri Pravidlá slovenského pravopisu).</w:t>
      </w:r>
      <w:r>
        <w:t xml:space="preserve"> Bodka sa za posledným číslom kapitoly (podkapitoly) nepíše len vtedy, keď sa v texte nachádza odvolávka na danú kapitolu a za číslom nenasleduje názov tejto kapitoly. Ak za číslom nasleduje aj názov, vtedy sa bodka za poslednou číslicou píše.</w:t>
      </w:r>
    </w:p>
    <w:p w14:paraId="03F34E7D" w14:textId="77777777" w:rsidR="00FB6F3C" w:rsidRDefault="00FB6F3C" w:rsidP="00987EA2">
      <w:pPr>
        <w:spacing w:before="0"/>
      </w:pPr>
      <w:r>
        <w:t>Napríklad: „Z analýzy, ktorá je uvedená v kapitole 1.2 vyplýva potreba zavedenia nového systému obsluhy.“</w:t>
      </w:r>
    </w:p>
    <w:p w14:paraId="2816D67F" w14:textId="77777777" w:rsidR="00FB6F3C" w:rsidRDefault="00FB6F3C" w:rsidP="00987EA2">
      <w:pPr>
        <w:spacing w:before="0"/>
      </w:pPr>
      <w:r>
        <w:t>„Z analýzy, ktorá je uvedená v kapitole 1.2. Charakteristika jestvujúcich systémov obsluhy vyplýva potreba zavedenia nového systému obsluhy.“</w:t>
      </w:r>
    </w:p>
    <w:p w14:paraId="0F2F8BC0" w14:textId="20F826F4" w:rsidR="00FB6F3C" w:rsidRDefault="00FB6F3C" w:rsidP="00987EA2">
      <w:pPr>
        <w:spacing w:before="0"/>
      </w:pPr>
      <w:r>
        <w:t>Kapitola môže (avšak nemusí) byť členená na jednotlivé časti</w:t>
      </w:r>
      <w:r w:rsidR="00987EA2">
        <w:t xml:space="preserve">. </w:t>
      </w:r>
      <w:r>
        <w:t>Avšak ako kapitola, tak i podkapitola nemôžu byť členená „len“ na jednu podkapitolu. Napr. je nelogické, ak by kapitola 1 mala len podkapitolu 1.1 (teda kapitola by bola členená na jednu podkapitolu), a tiež je nelogické ak by podkapitola 1.1 bola rozčlenená len na časť 1.1.1</w:t>
      </w:r>
      <w:r w:rsidR="00987EA2">
        <w:t>.</w:t>
      </w:r>
      <w:r>
        <w:t xml:space="preserve"> V takýchto prípadoch sa odporúča použiť „Podnadpis“, </w:t>
      </w:r>
      <w:proofErr w:type="spellStart"/>
      <w:r>
        <w:t>t.j</w:t>
      </w:r>
      <w:proofErr w:type="spellEnd"/>
      <w:r>
        <w:t>. názov časti textu bez číslovania</w:t>
      </w:r>
      <w:r w:rsidR="00987EA2">
        <w:t>.</w:t>
      </w:r>
    </w:p>
    <w:p w14:paraId="5D304EED" w14:textId="2E10EE69" w:rsidR="00FB6F3C" w:rsidRPr="00487375" w:rsidRDefault="00FB6F3C" w:rsidP="00987EA2">
      <w:pPr>
        <w:spacing w:before="0"/>
      </w:pPr>
      <w:r w:rsidRPr="00987EA2">
        <w:rPr>
          <w:b/>
          <w:bCs/>
        </w:rPr>
        <w:t>Medzi názvami kapitoly a podkapitoly by sa mal nachádzať text.</w:t>
      </w:r>
      <w:r>
        <w:t xml:space="preserve"> To znamená, že je neobvyklé, ak sa bezprostredne pod názvom kapitoly nachádza hneď názov podkapitoly.</w:t>
      </w:r>
    </w:p>
    <w:p w14:paraId="3C5FE9F3" w14:textId="731E887D" w:rsidR="00EA3F11" w:rsidRDefault="00EA3F11" w:rsidP="0065725D">
      <w:pPr>
        <w:pStyle w:val="Nadpis3"/>
        <w:numPr>
          <w:ilvl w:val="2"/>
          <w:numId w:val="28"/>
        </w:numPr>
        <w:tabs>
          <w:tab w:val="clear" w:pos="1004"/>
          <w:tab w:val="num" w:pos="284"/>
        </w:tabs>
        <w:ind w:left="709"/>
        <w:jc w:val="left"/>
      </w:pPr>
      <w:r>
        <w:t>Označovanie príloh</w:t>
      </w:r>
    </w:p>
    <w:p w14:paraId="25C319F2" w14:textId="6D056029" w:rsidR="00EA3F11" w:rsidRDefault="00EA3F11" w:rsidP="00EA3F11">
      <w:r>
        <w:t>Prílohy sa označujú samostatným písmenom (napr. Príloha A...). Ak sa prílohy členia na nižšie úrovne, potom ich označenie má takúto skladbu:</w:t>
      </w:r>
    </w:p>
    <w:p w14:paraId="48C711B6" w14:textId="77777777" w:rsidR="00EA3F11" w:rsidRDefault="00EA3F11" w:rsidP="00EA3F11">
      <w:pPr>
        <w:spacing w:before="0"/>
        <w:ind w:firstLine="0"/>
      </w:pPr>
      <w:r>
        <w:t>Príloha A</w:t>
      </w:r>
    </w:p>
    <w:p w14:paraId="17FF40D2" w14:textId="77777777" w:rsidR="00EA3F11" w:rsidRDefault="00EA3F11" w:rsidP="00EA3F11">
      <w:pPr>
        <w:spacing w:before="0"/>
        <w:ind w:firstLine="0"/>
      </w:pPr>
      <w:r>
        <w:t>Príloha A.1</w:t>
      </w:r>
    </w:p>
    <w:p w14:paraId="366679A1" w14:textId="77777777" w:rsidR="00EA3F11" w:rsidRDefault="00EA3F11" w:rsidP="00EA3F11">
      <w:pPr>
        <w:spacing w:before="0"/>
        <w:ind w:firstLine="0"/>
      </w:pPr>
      <w:r>
        <w:t>Príloha A.1.1 ... atď.</w:t>
      </w:r>
    </w:p>
    <w:p w14:paraId="570090FC" w14:textId="2BCF4785" w:rsidR="00EA3F11" w:rsidRPr="00487375" w:rsidRDefault="00EA3F11" w:rsidP="00EA1F23">
      <w:r>
        <w:t>Ak si príloha vyžaduje viac ako jednu stranu, na každej ďalšej strane sa opakuje názov prílohy, avšak uvedie sa pred tento názov slovo „Pokračovanie“...</w:t>
      </w:r>
    </w:p>
    <w:p w14:paraId="51CD0850" w14:textId="5C47164D" w:rsidR="00EA3F11" w:rsidRDefault="00EA3F11" w:rsidP="00654B02">
      <w:pPr>
        <w:pStyle w:val="Nadpis3"/>
        <w:numPr>
          <w:ilvl w:val="2"/>
          <w:numId w:val="28"/>
        </w:numPr>
        <w:tabs>
          <w:tab w:val="clear" w:pos="1004"/>
          <w:tab w:val="num" w:pos="284"/>
        </w:tabs>
        <w:ind w:left="709"/>
      </w:pPr>
      <w:r>
        <w:t>Poznámky pod čiarou</w:t>
      </w:r>
    </w:p>
    <w:p w14:paraId="73BFBEFF" w14:textId="17070275" w:rsidR="00EA3F11" w:rsidRDefault="00EA3F11" w:rsidP="00EA3F11">
      <w:r>
        <w:t>Poznámky pod čiarou sa uvádzajú sa na konci strany menším typom písma (</w:t>
      </w:r>
      <w:proofErr w:type="spellStart"/>
      <w:r>
        <w:t>Times</w:t>
      </w:r>
      <w:proofErr w:type="spellEnd"/>
      <w:r>
        <w:t xml:space="preserve"> New Roman 10) a od predchádzajúceho textu sa oddeľujú vodorovnou čiarou v dĺžke asi </w:t>
      </w:r>
      <w:r>
        <w:lastRenderedPageBreak/>
        <w:t>jednej tretiny riadku. Na poznámky sa odkazuje arabskými číslicami umiestnenými nad textom. V textovom editore MS Word je funkcia „Poznámka pod čiarou“ (Referencie – Poznámky pod čiarou – Vložiť poznámku pod čiarou).</w:t>
      </w:r>
    </w:p>
    <w:p w14:paraId="1E0F3C77" w14:textId="77777777" w:rsidR="00EA3F11" w:rsidRDefault="00EA3F11" w:rsidP="00EA3F11">
      <w:r>
        <w:t>V poznámke pod čiarou možno okrem bibliografických odkazov na citované diela uvádzať aj doplňujúce informácie k textu. Takéto poznámky sa však odporúča používať v minimálnej miere. Ak sú vysvetlivky naozaj dôležité, lepšie je ich umiestniť priamo v texte práce.</w:t>
      </w:r>
    </w:p>
    <w:p w14:paraId="498F7693" w14:textId="77777777" w:rsidR="00EA3F11" w:rsidRDefault="00EA3F11" w:rsidP="00F720B9">
      <w:pPr>
        <w:ind w:firstLine="0"/>
      </w:pPr>
      <w:r w:rsidRPr="00F720B9">
        <w:rPr>
          <w:b/>
          <w:bCs/>
          <w:i/>
          <w:iCs/>
        </w:rPr>
        <w:t>Príklad</w:t>
      </w:r>
      <w:r>
        <w:t>:</w:t>
      </w:r>
    </w:p>
    <w:p w14:paraId="5945A691" w14:textId="77777777" w:rsidR="00EA3F11" w:rsidRDefault="00EA3F11" w:rsidP="002A0B97">
      <w:pPr>
        <w:ind w:firstLine="0"/>
      </w:pPr>
      <w:r>
        <w:t>________________________________</w:t>
      </w:r>
    </w:p>
    <w:p w14:paraId="0F6C9C51" w14:textId="0BB6E261" w:rsidR="002A0B97" w:rsidRDefault="00EA3F11" w:rsidP="002A0B97">
      <w:pPr>
        <w:spacing w:before="0"/>
        <w:ind w:firstLine="0"/>
        <w:rPr>
          <w:sz w:val="20"/>
          <w:szCs w:val="20"/>
        </w:rPr>
      </w:pPr>
      <w:r w:rsidRPr="002A0B97">
        <w:rPr>
          <w:sz w:val="20"/>
          <w:szCs w:val="20"/>
          <w:vertAlign w:val="superscript"/>
        </w:rPr>
        <w:t>1</w:t>
      </w:r>
      <w:r w:rsidRPr="002A0B97">
        <w:rPr>
          <w:sz w:val="20"/>
          <w:szCs w:val="20"/>
        </w:rPr>
        <w:t>Zdroj uvádza aj ďalšie...........</w:t>
      </w:r>
    </w:p>
    <w:p w14:paraId="19059A46" w14:textId="4FE18E06" w:rsidR="00F720B9" w:rsidRDefault="002968C3" w:rsidP="0065725D">
      <w:pPr>
        <w:pStyle w:val="Nadpis3"/>
        <w:numPr>
          <w:ilvl w:val="2"/>
          <w:numId w:val="28"/>
        </w:numPr>
        <w:tabs>
          <w:tab w:val="clear" w:pos="1004"/>
        </w:tabs>
        <w:ind w:left="709"/>
        <w:jc w:val="left"/>
      </w:pPr>
      <w:r>
        <w:t>Zdôrazňovanie častí textu</w:t>
      </w:r>
    </w:p>
    <w:p w14:paraId="2AEDDE08" w14:textId="5B064150" w:rsidR="00F720B9" w:rsidRDefault="00F720B9" w:rsidP="00F720B9">
      <w:pPr>
        <w:spacing w:before="0"/>
        <w:ind w:firstLine="708"/>
      </w:pPr>
      <w:r>
        <w:t>Prehľadnosť práce možno zvýšiť zvýraznením dôležitých častí textu, na ktoré chceme upriamiť pozornosť čitateľa. Zvýrazňovanie sa v texte uskutočňuje podľa stupňa dôležitosti zmenou veľkosti, druhu a rezu písma:</w:t>
      </w:r>
    </w:p>
    <w:p w14:paraId="026B9467" w14:textId="79F6D801" w:rsidR="00F720B9" w:rsidRDefault="00F720B9" w:rsidP="00F720B9">
      <w:pPr>
        <w:pStyle w:val="Odsekzoznamu"/>
        <w:numPr>
          <w:ilvl w:val="0"/>
          <w:numId w:val="29"/>
        </w:numPr>
        <w:tabs>
          <w:tab w:val="left" w:pos="426"/>
        </w:tabs>
        <w:ind w:left="426" w:hanging="426"/>
      </w:pPr>
      <w:r w:rsidRPr="00F720B9">
        <w:rPr>
          <w:i/>
          <w:iCs/>
        </w:rPr>
        <w:t>dôležité</w:t>
      </w:r>
      <w:r>
        <w:t>:</w:t>
      </w:r>
      <w:r>
        <w:tab/>
        <w:t>kurzíva,</w:t>
      </w:r>
    </w:p>
    <w:p w14:paraId="7428EF6F" w14:textId="017ACAE3" w:rsidR="00F720B9" w:rsidRDefault="00F720B9" w:rsidP="00F720B9">
      <w:pPr>
        <w:pStyle w:val="Odsekzoznamu"/>
        <w:numPr>
          <w:ilvl w:val="0"/>
          <w:numId w:val="29"/>
        </w:numPr>
        <w:tabs>
          <w:tab w:val="left" w:pos="426"/>
        </w:tabs>
        <w:ind w:left="426" w:hanging="426"/>
      </w:pPr>
      <w:r w:rsidRPr="00F720B9">
        <w:rPr>
          <w:b/>
          <w:bCs/>
          <w:i/>
          <w:iCs/>
        </w:rPr>
        <w:t>dôležitejšie</w:t>
      </w:r>
      <w:r>
        <w:t>: kurzíva tučné (</w:t>
      </w:r>
      <w:proofErr w:type="spellStart"/>
      <w:r>
        <w:t>Bold</w:t>
      </w:r>
      <w:proofErr w:type="spellEnd"/>
      <w:r>
        <w:t>),</w:t>
      </w:r>
    </w:p>
    <w:p w14:paraId="6176621F" w14:textId="5EC61F1C" w:rsidR="00F720B9" w:rsidRDefault="00F720B9" w:rsidP="00F720B9">
      <w:pPr>
        <w:pStyle w:val="Odsekzoznamu"/>
        <w:numPr>
          <w:ilvl w:val="0"/>
          <w:numId w:val="29"/>
        </w:numPr>
        <w:tabs>
          <w:tab w:val="left" w:pos="426"/>
        </w:tabs>
        <w:spacing w:after="120"/>
        <w:ind w:left="425" w:hanging="425"/>
        <w:contextualSpacing w:val="0"/>
      </w:pPr>
      <w:r w:rsidRPr="00F720B9">
        <w:rPr>
          <w:b/>
          <w:bCs/>
        </w:rPr>
        <w:t>najdôležitejšie</w:t>
      </w:r>
      <w:r>
        <w:t>: tučné (</w:t>
      </w:r>
      <w:proofErr w:type="spellStart"/>
      <w:r>
        <w:t>Bold</w:t>
      </w:r>
      <w:proofErr w:type="spellEnd"/>
      <w:r>
        <w:t>).</w:t>
      </w:r>
    </w:p>
    <w:p w14:paraId="7DD15BB6" w14:textId="158CB55C" w:rsidR="00F720B9" w:rsidRPr="002A0B97" w:rsidRDefault="00F720B9" w:rsidP="00F720B9">
      <w:pPr>
        <w:spacing w:before="0"/>
        <w:rPr>
          <w:sz w:val="20"/>
          <w:szCs w:val="20"/>
        </w:rPr>
      </w:pPr>
      <w:r>
        <w:t>Na zvýraznenie časti textu, alebo na upozornenie niektorých skutočností uvedených v texte sa nepoužíva podčiarkovanie.</w:t>
      </w:r>
    </w:p>
    <w:p w14:paraId="2FEE552F" w14:textId="5F1CBDA5" w:rsidR="002A0B97" w:rsidRDefault="002A0B97" w:rsidP="002A0B97">
      <w:pPr>
        <w:pStyle w:val="tlNadpis2TimesNewRomanNiejeLatinkaKurzvaRiadkov"/>
        <w:numPr>
          <w:ilvl w:val="1"/>
          <w:numId w:val="28"/>
        </w:numPr>
        <w:ind w:left="578" w:hanging="578"/>
      </w:pPr>
      <w:r>
        <w:t>Interpunkcia a skratky</w:t>
      </w:r>
    </w:p>
    <w:p w14:paraId="11A336AE" w14:textId="33A9DF89" w:rsidR="002A0B97" w:rsidRDefault="002A0B97" w:rsidP="002A0B97">
      <w:r w:rsidRPr="002A0B97">
        <w:t>Interpunkcia je sústava príslušných grafických znakov, ktoré sa používajú na členenie textu. Za interpunkčnými znamienkami (bodka, čiarka a pod.) musí vždy nasledovať medzera.</w:t>
      </w:r>
    </w:p>
    <w:p w14:paraId="3FD94299" w14:textId="5BC9B3EE" w:rsidR="002A0B97" w:rsidRDefault="002A0B97" w:rsidP="0065725D">
      <w:pPr>
        <w:pStyle w:val="Nadpis3"/>
        <w:numPr>
          <w:ilvl w:val="2"/>
          <w:numId w:val="28"/>
        </w:numPr>
        <w:tabs>
          <w:tab w:val="clear" w:pos="1004"/>
          <w:tab w:val="num" w:pos="284"/>
        </w:tabs>
        <w:ind w:left="709" w:hanging="709"/>
        <w:jc w:val="left"/>
      </w:pPr>
      <w:r>
        <w:t xml:space="preserve">Úvodzovky </w:t>
      </w:r>
    </w:p>
    <w:p w14:paraId="2B6A8EB6" w14:textId="1BDF029E" w:rsidR="001B21C6" w:rsidRDefault="001B21C6" w:rsidP="001B21C6">
      <w:r>
        <w:t xml:space="preserve">Dvojité úvodzovky sa používajú na začiatku a na konci citovanej vety alebo v jej časti v rámci vlastného textu. V prípade, že sa v rámci cudzieho textu, ktorý citujeme a ktorý </w:t>
      </w:r>
      <w:r>
        <w:lastRenderedPageBreak/>
        <w:t>je teda v úvodzovkách, nachádza ďalší citát, dáva sa tento posledný citát do jednoduchých úvodzoviek (,text ďalšieho citátu´).</w:t>
      </w:r>
    </w:p>
    <w:p w14:paraId="70470D68" w14:textId="315DA455" w:rsidR="00FB6F3C" w:rsidRDefault="001B21C6" w:rsidP="001B21C6">
      <w:r>
        <w:t>Horný index sa kladie vždy za interpunkčné znamienko (.....už spomínaná publikácia Kotlera,</w:t>
      </w:r>
      <w:r w:rsidRPr="001B21C6">
        <w:rPr>
          <w:vertAlign w:val="superscript"/>
        </w:rPr>
        <w:t>1</w:t>
      </w:r>
      <w:r>
        <w:t xml:space="preserve"> ktorá uvádza......).</w:t>
      </w:r>
    </w:p>
    <w:p w14:paraId="6908687E" w14:textId="6A11190C" w:rsidR="001B21C6" w:rsidRDefault="001B21C6" w:rsidP="0065725D">
      <w:pPr>
        <w:pStyle w:val="Nadpis3"/>
        <w:numPr>
          <w:ilvl w:val="2"/>
          <w:numId w:val="28"/>
        </w:numPr>
        <w:tabs>
          <w:tab w:val="clear" w:pos="1004"/>
          <w:tab w:val="num" w:pos="284"/>
        </w:tabs>
        <w:ind w:left="709"/>
        <w:jc w:val="left"/>
      </w:pPr>
      <w:r>
        <w:t>Skratky</w:t>
      </w:r>
    </w:p>
    <w:p w14:paraId="27AB9A0D" w14:textId="5C7E30AF" w:rsidR="001B21C6" w:rsidRPr="00B814E8" w:rsidRDefault="001B21C6" w:rsidP="001B21C6">
      <w:r w:rsidRPr="00A712E7">
        <w:t xml:space="preserve">V písomnom prejave často dochádza k skracovaniu slov. Medzi základné skratky patria </w:t>
      </w:r>
      <w:r w:rsidRPr="00B814E8">
        <w:t>skratky ustálených slovných spojení, za ktorými sa píše bodka, napr.: atď., a pod., a. i., o. i., t. j., tzv., napr., resp.</w:t>
      </w:r>
      <w:r w:rsidR="008A510A">
        <w:t xml:space="preserve"> </w:t>
      </w:r>
      <w:r w:rsidR="008A510A" w:rsidRPr="008A510A">
        <w:rPr>
          <w:b/>
          <w:bCs/>
        </w:rPr>
        <w:t>Ak je skratka za ktorou sa nachádza bodka na konci vety, druhá bodka sa už za vetou nedáva!</w:t>
      </w:r>
    </w:p>
    <w:p w14:paraId="7D41BBDC" w14:textId="09F77F25" w:rsidR="001B21C6" w:rsidRPr="00B814E8" w:rsidRDefault="001B21C6" w:rsidP="001B21C6">
      <w:r w:rsidRPr="00B814E8">
        <w:t>Pri skratkách združených pomenovaní sa dodržiava skracovanie jednotlivých slov oddelene, napr. a.</w:t>
      </w:r>
      <w:r w:rsidR="0065725D">
        <w:t xml:space="preserve"> </w:t>
      </w:r>
      <w:r w:rsidRPr="00B814E8">
        <w:t>s. (akciová spoločnosť), s.</w:t>
      </w:r>
      <w:r w:rsidR="0065725D">
        <w:t xml:space="preserve"> </w:t>
      </w:r>
      <w:r w:rsidRPr="00B814E8">
        <w:t>r.</w:t>
      </w:r>
      <w:r w:rsidR="0065725D">
        <w:t xml:space="preserve"> </w:t>
      </w:r>
      <w:r w:rsidRPr="00B814E8">
        <w:t>o. alebo aj spol. s r.</w:t>
      </w:r>
      <w:r w:rsidR="0065725D">
        <w:t xml:space="preserve"> </w:t>
      </w:r>
      <w:r w:rsidRPr="00B814E8">
        <w:t>o. (spoločnosť s ručením obmedzeným). Skratky utvorené zo začiatočných písmen jednotlivých slov v názvoch štátov, inštitúcií, organizácií a pod. sa považujú za značky, píšu sa veľkými písmenami bez bodky a neskloňujú sa, napr.: USA, MMF, OSN, EÚ a pod.</w:t>
      </w:r>
      <w:r>
        <w:t xml:space="preserve"> Pri prvom použití novej, bežne nepoužívanej skratky, treba uviesť aj jej plný význam a do zátvorky uviesť akú skratku budete ďalej používať, napr.: ...železničná stanica (ďalej len ŽST)...</w:t>
      </w:r>
    </w:p>
    <w:p w14:paraId="5DD0F0A3" w14:textId="77777777" w:rsidR="001B21C6" w:rsidRPr="00A712E7" w:rsidRDefault="001B21C6" w:rsidP="001B21C6">
      <w:r w:rsidRPr="00B814E8">
        <w:t>Vedecké hodnosti</w:t>
      </w:r>
      <w:r w:rsidRPr="00A712E7">
        <w:t xml:space="preserve"> sa píšu za priezviskom osoby, pričom medzi priezviskom a</w:t>
      </w:r>
      <w:r>
        <w:t> </w:t>
      </w:r>
      <w:r w:rsidRPr="00A712E7">
        <w:t>skratkou sa vždy píše čiarka. Vedecko-pedagogické hodnosti sa píšu pred menom s</w:t>
      </w:r>
      <w:r>
        <w:t> </w:t>
      </w:r>
      <w:r w:rsidRPr="00A712E7">
        <w:t>malým počiatočným písmenom (prof., doc.), napr.: prof. Ing. Pavol Rapoš, DrSc.</w:t>
      </w:r>
    </w:p>
    <w:p w14:paraId="6DAB67E8" w14:textId="152735E4" w:rsidR="00AE369D" w:rsidRDefault="00AE369D" w:rsidP="00654B02">
      <w:pPr>
        <w:pStyle w:val="Nadpis3"/>
        <w:numPr>
          <w:ilvl w:val="2"/>
          <w:numId w:val="28"/>
        </w:numPr>
        <w:tabs>
          <w:tab w:val="clear" w:pos="1004"/>
          <w:tab w:val="num" w:pos="284"/>
        </w:tabs>
        <w:ind w:left="709" w:hanging="709"/>
      </w:pPr>
      <w:r>
        <w:t>Číslice a merné jednotky</w:t>
      </w:r>
    </w:p>
    <w:p w14:paraId="43D11BAC" w14:textId="3FD2E588" w:rsidR="00AE369D" w:rsidRDefault="00AE369D" w:rsidP="00AE369D">
      <w:r>
        <w:t>Číslice, ktoré označujú počet tisícov, miliónov atď., neoddeľujeme v práci bodkou, ale medzerou, napr.: 12 000 domácností.</w:t>
      </w:r>
    </w:p>
    <w:p w14:paraId="481F656F" w14:textId="3D1EF7BA" w:rsidR="00AE369D" w:rsidRDefault="00AE369D" w:rsidP="00AE369D">
      <w:r>
        <w:t>Ak sú za sebou v rade desatinné čísla, oddeľujeme ich bodkočiarkou, napr.: 3,14; 3,67; 4,12 atď. Merné jednotky uvádzané za číslicou sú od nej oddelené medzerou, napr.: 12 m</w:t>
      </w:r>
      <w:r w:rsidRPr="008A510A">
        <w:rPr>
          <w:vertAlign w:val="superscript"/>
        </w:rPr>
        <w:t>2</w:t>
      </w:r>
      <w:r w:rsidR="008A510A">
        <w:t>,</w:t>
      </w:r>
      <w:r>
        <w:t xml:space="preserve"> 15 kg</w:t>
      </w:r>
      <w:r w:rsidR="008A510A">
        <w:t xml:space="preserve">, </w:t>
      </w:r>
      <w:r>
        <w:t>8 000 USD a pod.</w:t>
      </w:r>
    </w:p>
    <w:p w14:paraId="778325E4" w14:textId="407FFE8A" w:rsidR="00AE369D" w:rsidRDefault="00AE369D" w:rsidP="00AE369D">
      <w:r>
        <w:t xml:space="preserve">Zlomky možno písať dvoma spôsobmi: 3/4 alebo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AE369D">
        <w:t xml:space="preserve"> </w:t>
      </w:r>
      <w:r>
        <w:t xml:space="preserve"> . V texte sa odporúča použiť zápis zlomku prvým spôsobom:  3/4. </w:t>
      </w:r>
    </w:p>
    <w:p w14:paraId="01099E3E" w14:textId="5A1B1140" w:rsidR="001B21C6" w:rsidRDefault="00AE369D" w:rsidP="00AE369D">
      <w:r>
        <w:lastRenderedPageBreak/>
        <w:t>Údaje v práci sa podľa možnosti vypisujú slovami, napr. po druhej (nie po 2.) svetovej vojne,  v prvej (nie v 1.) kapitole a pod.</w:t>
      </w:r>
    </w:p>
    <w:p w14:paraId="21AA845B" w14:textId="68EE044A" w:rsidR="00AE369D" w:rsidRDefault="00AE369D" w:rsidP="0065725D">
      <w:pPr>
        <w:pStyle w:val="tlNadpis2TimesNewRomanNiejeLatinkaKurzvaRiadkov"/>
        <w:numPr>
          <w:ilvl w:val="1"/>
          <w:numId w:val="28"/>
        </w:numPr>
        <w:ind w:left="578" w:hanging="578"/>
        <w:jc w:val="left"/>
      </w:pPr>
      <w:r>
        <w:t>Obrázky, tabuľky a rovnice</w:t>
      </w:r>
    </w:p>
    <w:p w14:paraId="6483719D" w14:textId="260E9041" w:rsidR="00AE369D" w:rsidRDefault="00AE369D" w:rsidP="00AE369D">
      <w:r w:rsidRPr="00AE369D">
        <w:t>Formátovanie a označovanie obrázkov, schém, grafov, tabuliek, rovníc a pod. sa riadi príslušnou STN, resp. odporúčanou literatúrou.</w:t>
      </w:r>
    </w:p>
    <w:p w14:paraId="243CA5FC" w14:textId="27F476C8" w:rsidR="00AF72A7" w:rsidRDefault="005C435B" w:rsidP="0065725D">
      <w:pPr>
        <w:pStyle w:val="Nadpis3"/>
        <w:numPr>
          <w:ilvl w:val="2"/>
          <w:numId w:val="28"/>
        </w:numPr>
        <w:tabs>
          <w:tab w:val="clear" w:pos="1004"/>
        </w:tabs>
        <w:ind w:left="709" w:hanging="709"/>
        <w:jc w:val="left"/>
      </w:pPr>
      <w:r>
        <w:t>Obrázky</w:t>
      </w:r>
    </w:p>
    <w:p w14:paraId="1C5101F6" w14:textId="219D155B" w:rsidR="005C435B" w:rsidRDefault="005C435B" w:rsidP="005C435B">
      <w:pPr>
        <w:spacing w:before="0" w:after="120"/>
      </w:pPr>
      <w:r>
        <w:t>Obrázky obsahujú grafy, diagramy, schémy, fotografie a pod. V prípade, že je v práci väčší počet obrázkov jedného typu (napr. viac grafov, viac schém a pod.), potom sa každý typ môže číslovať samostatne. Ak je obrázkov menej, potom sa na ich označenie použije pomenovanie "</w:t>
      </w:r>
      <w:r w:rsidRPr="00F720B9">
        <w:rPr>
          <w:b/>
          <w:bCs/>
        </w:rPr>
        <w:t>Obrázok</w:t>
      </w:r>
      <w:r>
        <w:t>".</w:t>
      </w:r>
    </w:p>
    <w:p w14:paraId="1AD9A5B9" w14:textId="49C6EB6C" w:rsidR="00A1178A" w:rsidRPr="0065725D" w:rsidRDefault="005C435B" w:rsidP="005C435B">
      <w:pPr>
        <w:spacing w:before="0" w:after="120"/>
        <w:rPr>
          <w:b/>
          <w:bCs/>
        </w:rPr>
      </w:pPr>
      <w:r>
        <w:t>Obrázky sa majú zaradiť bezprostredne za textom, kde sa spomínajú prvýkrát a podľa možnosti na tej istej strane. Doplnkové obrázky je vhodnejšie zaradiť do prílohy na konci práce. Každý obrázok musí mať svoj názov (titulok) a číselné poradie v rámci celkového počtu obrázkov v</w:t>
      </w:r>
      <w:r w:rsidR="00A1178A">
        <w:t> </w:t>
      </w:r>
      <w:r>
        <w:t>prá</w:t>
      </w:r>
      <w:r w:rsidR="00A1178A">
        <w:t xml:space="preserve">ci. </w:t>
      </w:r>
      <w:r w:rsidR="00A1178A" w:rsidRPr="00A1178A">
        <w:rPr>
          <w:b/>
          <w:bCs/>
        </w:rPr>
        <w:t>Každý obrázok musí mať označenie „Obrázok“, resp. „Obr.“, číselné označenie a názov (titulok).</w:t>
      </w:r>
      <w:r w:rsidR="00A1178A" w:rsidRPr="00A1178A">
        <w:t xml:space="preserve"> Obrázky sa číslujú buď priebežne od začiatku do konca práce číslami 1, 2, 3, ... alebo sa číslovanie rozčleňuje podľa hlavných kapitol, napr. 1.1, 1.2, 2.1, atď.</w:t>
      </w:r>
      <w:r w:rsidR="005B2612">
        <w:t xml:space="preserve"> </w:t>
      </w:r>
      <w:r w:rsidR="005B2612" w:rsidRPr="005B2612">
        <w:t xml:space="preserve">Uvedené spôsoby nemožno navzájom kombinovať. Ak sa použije pri označovaní obrázkov jeden spôsob, tak sa musí ten istý spôsob použiť aj pri označovaní tabuliek (prípadne grafov, schém a pod.).  </w:t>
      </w:r>
      <w:r w:rsidR="00C04540" w:rsidRPr="0065725D">
        <w:rPr>
          <w:b/>
          <w:bCs/>
        </w:rPr>
        <w:t xml:space="preserve">Každý obrázok je nutné spomenúť v texte, aby bolo zrejmé, k čomu sa vzťahuje a čo znázorňuje. </w:t>
      </w:r>
    </w:p>
    <w:p w14:paraId="75C3AD20" w14:textId="7F87E754" w:rsidR="00A1178A" w:rsidRDefault="005C435B" w:rsidP="005C435B">
      <w:pPr>
        <w:spacing w:before="0" w:after="120"/>
      </w:pPr>
      <w:r w:rsidRPr="005C435B">
        <w:rPr>
          <w:b/>
          <w:bCs/>
        </w:rPr>
        <w:t xml:space="preserve">Číselné poradie a titulok obrázku sa umiestňujeme pod obrázok. Zarovnanie obrázka je na stred. </w:t>
      </w:r>
      <w:r w:rsidR="00A1178A" w:rsidRPr="00A1178A">
        <w:t xml:space="preserve">Názov obrázka sa uvádza pod obrázkom a je centrovaný na stred. Názov je uvedený tučným písmom </w:t>
      </w:r>
      <w:proofErr w:type="spellStart"/>
      <w:r w:rsidR="00A1178A" w:rsidRPr="00A1178A">
        <w:t>Times</w:t>
      </w:r>
      <w:proofErr w:type="spellEnd"/>
      <w:r w:rsidR="00A1178A" w:rsidRPr="00A1178A">
        <w:t xml:space="preserve"> New Roman, veľkosti 10. Medzera pred a za nad</w:t>
      </w:r>
      <w:r w:rsidR="00A1178A">
        <w:t xml:space="preserve">pisom </w:t>
      </w:r>
      <w:r w:rsidR="00A1178A" w:rsidRPr="00A1178A">
        <w:t>sa upravuje podľa potreby (</w:t>
      </w:r>
      <w:r w:rsidR="00A1178A">
        <w:t xml:space="preserve">odporúča sa </w:t>
      </w:r>
      <w:r w:rsidR="00A1178A" w:rsidRPr="00A1178A">
        <w:t xml:space="preserve">medzera </w:t>
      </w:r>
      <w:r w:rsidR="00A1178A">
        <w:t>3</w:t>
      </w:r>
      <w:r w:rsidR="00A1178A" w:rsidRPr="00A1178A">
        <w:t xml:space="preserve"> </w:t>
      </w:r>
      <w:proofErr w:type="spellStart"/>
      <w:r w:rsidR="00A1178A" w:rsidRPr="00A1178A">
        <w:t>pt</w:t>
      </w:r>
      <w:proofErr w:type="spellEnd"/>
      <w:r w:rsidR="00A1178A" w:rsidRPr="00A1178A">
        <w:t xml:space="preserve"> pred a 6 </w:t>
      </w:r>
      <w:proofErr w:type="spellStart"/>
      <w:r w:rsidR="00A1178A" w:rsidRPr="00A1178A">
        <w:t>pt</w:t>
      </w:r>
      <w:proofErr w:type="spellEnd"/>
      <w:r w:rsidR="00A1178A" w:rsidRPr="00A1178A">
        <w:t xml:space="preserve"> za názvom).</w:t>
      </w:r>
      <w:r w:rsidR="00A1178A">
        <w:t xml:space="preserve"> </w:t>
      </w:r>
      <w:r w:rsidR="002D4063">
        <w:t xml:space="preserve">Ak siaha popis obrázku na viacero riadkov, odporúča na </w:t>
      </w:r>
      <w:proofErr w:type="spellStart"/>
      <w:r w:rsidR="002D4063">
        <w:t>ne</w:t>
      </w:r>
      <w:proofErr w:type="spellEnd"/>
      <w:r w:rsidR="002D4063">
        <w:t xml:space="preserve"> sa použiť riadkovanie 1.</w:t>
      </w:r>
    </w:p>
    <w:p w14:paraId="65E514F5" w14:textId="30690DA5" w:rsidR="005C435B" w:rsidRDefault="00A1178A" w:rsidP="005C435B">
      <w:pPr>
        <w:spacing w:before="0" w:after="120"/>
      </w:pPr>
      <w:r w:rsidRPr="00A1178A">
        <w:t xml:space="preserve">Pri obrázkoch, ktoré nie sú vytvorené autorom, ale sú prebraté z literatúry, resp. z internetu, je nutné uviesť ich zdroj. Zdroj obrázku sa uvádza pod názvom obrázku písmom </w:t>
      </w:r>
      <w:proofErr w:type="spellStart"/>
      <w:r w:rsidRPr="00A1178A">
        <w:t>Times</w:t>
      </w:r>
      <w:proofErr w:type="spellEnd"/>
      <w:r w:rsidRPr="00A1178A">
        <w:t xml:space="preserve"> New Roman, obyčajné písmo, veľkosť 10</w:t>
      </w:r>
      <w:r>
        <w:t xml:space="preserve"> a využíva sa spôsob citovania ako v</w:t>
      </w:r>
      <w:r w:rsidR="005B2612">
        <w:t>o</w:t>
      </w:r>
      <w:r>
        <w:t xml:space="preserve"> zvyšnej časti textu záverečnej práce (odporúča sa systém mena a dátumu)</w:t>
      </w:r>
      <w:r w:rsidRPr="00A1178A">
        <w:t xml:space="preserve">. V prípade, ak je </w:t>
      </w:r>
      <w:r w:rsidRPr="00A1178A">
        <w:lastRenderedPageBreak/>
        <w:t>zdrojom tabuľky, grafu alebo obrázku internet, celý odkaz (</w:t>
      </w:r>
      <w:proofErr w:type="spellStart"/>
      <w:r w:rsidRPr="00A1178A">
        <w:t>link</w:t>
      </w:r>
      <w:proofErr w:type="spellEnd"/>
      <w:r w:rsidRPr="00A1178A">
        <w:t xml:space="preserve">) sa uvádza do zoznamu použitej literatúry. Pod tabuľku, graf alebo obrázok sa uvádza iba odkaz na hlavnú stránku, napr. </w:t>
      </w:r>
      <w:hyperlink r:id="rId13" w:history="1">
        <w:r w:rsidRPr="00A1178A">
          <w:t>www.nbs.sk</w:t>
        </w:r>
      </w:hyperlink>
      <w:r w:rsidRPr="00A1178A">
        <w:t>.</w:t>
      </w:r>
    </w:p>
    <w:p w14:paraId="0217908F" w14:textId="493D4D88" w:rsidR="00A1178A" w:rsidRPr="00A712E7" w:rsidRDefault="00A1178A" w:rsidP="005C435B">
      <w:pPr>
        <w:spacing w:before="0" w:after="120"/>
      </w:pPr>
      <w:r w:rsidRPr="00A1178A">
        <w:t>Ak vytvárame vlastný graf, obrázok alebo schému, je možné uviesť, že ide o vlastné spracovanie</w:t>
      </w:r>
      <w:r>
        <w:t xml:space="preserve">. </w:t>
      </w:r>
    </w:p>
    <w:p w14:paraId="2061F823" w14:textId="5C0161BA" w:rsidR="005C435B" w:rsidRDefault="005C435B" w:rsidP="00F720B9">
      <w:pPr>
        <w:tabs>
          <w:tab w:val="num" w:pos="567"/>
        </w:tabs>
        <w:spacing w:before="0" w:after="120"/>
        <w:ind w:firstLine="0"/>
        <w:rPr>
          <w:b/>
          <w:i/>
        </w:rPr>
      </w:pPr>
      <w:r w:rsidRPr="00A712E7">
        <w:rPr>
          <w:b/>
          <w:i/>
        </w:rPr>
        <w:t>Príklad:</w:t>
      </w:r>
    </w:p>
    <w:p w14:paraId="17AC4B5F" w14:textId="371793DA" w:rsidR="00F720B9" w:rsidRPr="00A712E7" w:rsidRDefault="00573B4D" w:rsidP="00573B4D">
      <w:pPr>
        <w:tabs>
          <w:tab w:val="num" w:pos="567"/>
        </w:tabs>
        <w:spacing w:before="0" w:after="120"/>
        <w:jc w:val="center"/>
        <w:rPr>
          <w:b/>
          <w:i/>
        </w:rPr>
      </w:pPr>
      <w:r w:rsidRPr="00573B4D">
        <w:rPr>
          <w:b/>
          <w:i/>
          <w:noProof/>
        </w:rPr>
        <w:drawing>
          <wp:inline distT="0" distB="0" distL="0" distR="0" wp14:anchorId="1E8FF40E" wp14:editId="1392791B">
            <wp:extent cx="3383573" cy="1066892"/>
            <wp:effectExtent l="0" t="0" r="7620" b="0"/>
            <wp:docPr id="1690015782" name="Obrázok 1" descr="Obrázok, na ktorom je písmo, text, rad, biel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015782" name="Obrázok 1" descr="Obrázok, na ktorom je písmo, text, rad, biely&#10;&#10;Automaticky generovaný popis"/>
                    <pic:cNvPicPr/>
                  </pic:nvPicPr>
                  <pic:blipFill>
                    <a:blip r:embed="rId14"/>
                    <a:stretch>
                      <a:fillRect/>
                    </a:stretch>
                  </pic:blipFill>
                  <pic:spPr>
                    <a:xfrm>
                      <a:off x="0" y="0"/>
                      <a:ext cx="3383573" cy="1066892"/>
                    </a:xfrm>
                    <a:prstGeom prst="rect">
                      <a:avLst/>
                    </a:prstGeom>
                  </pic:spPr>
                </pic:pic>
              </a:graphicData>
            </a:graphic>
          </wp:inline>
        </w:drawing>
      </w:r>
    </w:p>
    <w:p w14:paraId="657CF4F8" w14:textId="29443C33" w:rsidR="005C435B" w:rsidRDefault="005C435B" w:rsidP="00A1178A">
      <w:pPr>
        <w:tabs>
          <w:tab w:val="num" w:pos="567"/>
        </w:tabs>
        <w:spacing w:before="60" w:after="120"/>
        <w:jc w:val="center"/>
        <w:rPr>
          <w:b/>
          <w:bCs/>
          <w:iCs/>
          <w:sz w:val="20"/>
          <w:szCs w:val="20"/>
        </w:rPr>
      </w:pPr>
      <w:r w:rsidRPr="00573B4D">
        <w:rPr>
          <w:b/>
          <w:bCs/>
          <w:iCs/>
          <w:sz w:val="20"/>
          <w:szCs w:val="20"/>
        </w:rPr>
        <w:t xml:space="preserve">Obrázok 1. </w:t>
      </w:r>
      <w:r w:rsidR="00573B4D" w:rsidRPr="00573B4D">
        <w:rPr>
          <w:b/>
          <w:bCs/>
          <w:iCs/>
          <w:sz w:val="20"/>
          <w:szCs w:val="20"/>
        </w:rPr>
        <w:t>Logo UNIZA</w:t>
      </w:r>
    </w:p>
    <w:p w14:paraId="7864CC0F" w14:textId="079F2622" w:rsidR="00A1178A" w:rsidRPr="00A1178A" w:rsidRDefault="00A1178A" w:rsidP="00A1178A">
      <w:pPr>
        <w:tabs>
          <w:tab w:val="num" w:pos="567"/>
        </w:tabs>
        <w:spacing w:before="60" w:after="120"/>
        <w:jc w:val="center"/>
        <w:rPr>
          <w:i/>
          <w:sz w:val="20"/>
          <w:szCs w:val="20"/>
        </w:rPr>
      </w:pPr>
      <w:r w:rsidRPr="00A1178A">
        <w:rPr>
          <w:iCs/>
          <w:sz w:val="20"/>
          <w:szCs w:val="20"/>
        </w:rPr>
        <w:t>Zdroj: Valášková et al. (2024)</w:t>
      </w:r>
    </w:p>
    <w:p w14:paraId="05CEB353" w14:textId="41A6A016" w:rsidR="005C435B" w:rsidRPr="00A712E7" w:rsidRDefault="005B2612" w:rsidP="0027443B">
      <w:pPr>
        <w:spacing w:before="0" w:after="120"/>
      </w:pPr>
      <w:r w:rsidRPr="005B2612">
        <w:t>Ak sú v ilustrácii použité symboly a skratky, ktoré nie sú priamo v ilustrácii vysvetlené, je potrebné ich vysvetliť v legende pod obrázkom.</w:t>
      </w:r>
    </w:p>
    <w:p w14:paraId="65C239D6" w14:textId="77777777" w:rsidR="005C435B" w:rsidRPr="00A712E7" w:rsidRDefault="005C435B" w:rsidP="005B2612">
      <w:pPr>
        <w:tabs>
          <w:tab w:val="num" w:pos="567"/>
        </w:tabs>
        <w:spacing w:before="0" w:after="120"/>
        <w:ind w:firstLine="0"/>
        <w:rPr>
          <w:b/>
          <w:i/>
        </w:rPr>
      </w:pPr>
      <w:r w:rsidRPr="00A712E7">
        <w:rPr>
          <w:b/>
          <w:i/>
        </w:rPr>
        <w:t>Príklad:</w:t>
      </w:r>
    </w:p>
    <w:p w14:paraId="53AF23A0" w14:textId="77777777" w:rsidR="005B2612" w:rsidRDefault="005C435B" w:rsidP="005B2612">
      <w:pPr>
        <w:tabs>
          <w:tab w:val="num" w:pos="567"/>
        </w:tabs>
        <w:spacing w:before="0" w:after="120"/>
        <w:ind w:firstLine="0"/>
      </w:pPr>
      <w:r w:rsidRPr="00A712E7">
        <w:t>kde:</w:t>
      </w:r>
      <w:r w:rsidRPr="00A712E7">
        <w:tab/>
        <w:t xml:space="preserve">Q - objem výroby </w:t>
      </w:r>
      <w:r>
        <w:t>(</w:t>
      </w:r>
      <w:r w:rsidRPr="00A712E7">
        <w:t>ks</w:t>
      </w:r>
      <w:r>
        <w:t>),</w:t>
      </w:r>
    </w:p>
    <w:p w14:paraId="426A2A3B" w14:textId="77777777" w:rsidR="005B2612" w:rsidRDefault="005B2612" w:rsidP="005B2612">
      <w:pPr>
        <w:tabs>
          <w:tab w:val="num" w:pos="567"/>
        </w:tabs>
        <w:spacing w:before="0" w:after="120"/>
        <w:ind w:firstLine="0"/>
      </w:pPr>
      <w:r>
        <w:tab/>
      </w:r>
      <w:r w:rsidR="005C435B" w:rsidRPr="00A712E7">
        <w:t xml:space="preserve">N - náklady  </w:t>
      </w:r>
      <w:r w:rsidR="005C435B">
        <w:t>(€)</w:t>
      </w:r>
      <w:r>
        <w:t>,</w:t>
      </w:r>
    </w:p>
    <w:p w14:paraId="507C71E8" w14:textId="7DE2FA50" w:rsidR="005C435B" w:rsidRPr="00A712E7" w:rsidRDefault="005B2612" w:rsidP="005B2612">
      <w:pPr>
        <w:tabs>
          <w:tab w:val="num" w:pos="567"/>
        </w:tabs>
        <w:spacing w:before="0" w:after="120"/>
        <w:ind w:firstLine="0"/>
      </w:pPr>
      <w:r>
        <w:tab/>
      </w:r>
      <w:r w:rsidR="005C435B" w:rsidRPr="00A712E7">
        <w:t xml:space="preserve">c  </w:t>
      </w:r>
      <w:r w:rsidR="005C435B">
        <w:t>- cena za jednotku produkcie (EUR/ks).</w:t>
      </w:r>
    </w:p>
    <w:p w14:paraId="01758D93" w14:textId="2E47124D" w:rsidR="005C435B" w:rsidRPr="00E94A67" w:rsidRDefault="005B2612" w:rsidP="005B2612">
      <w:pPr>
        <w:spacing w:before="0" w:after="120"/>
      </w:pPr>
      <w:r>
        <w:t>O</w:t>
      </w:r>
      <w:r w:rsidRPr="005B2612">
        <w:t>značenie „graf“ je možné použiť len na takú ilustráciu, ktorá obsahuje aj tabuľku údajov, z ktorých bol graf nakreslený. Do každého obrázku, ktorý obsahuje číselné údaje</w:t>
      </w:r>
      <w:r w:rsidR="002D4063">
        <w:t>,</w:t>
      </w:r>
      <w:r w:rsidRPr="005B2612">
        <w:t xml:space="preserve"> je potrebné uviesť aj merné jednotky.</w:t>
      </w:r>
      <w:r>
        <w:t xml:space="preserve"> </w:t>
      </w:r>
    </w:p>
    <w:p w14:paraId="3B28C432" w14:textId="2981AA06" w:rsidR="005B2612" w:rsidRDefault="005B2612" w:rsidP="0065725D">
      <w:pPr>
        <w:pStyle w:val="Nadpis3"/>
        <w:numPr>
          <w:ilvl w:val="2"/>
          <w:numId w:val="28"/>
        </w:numPr>
        <w:tabs>
          <w:tab w:val="clear" w:pos="1004"/>
          <w:tab w:val="num" w:pos="284"/>
        </w:tabs>
        <w:ind w:left="709"/>
        <w:jc w:val="left"/>
      </w:pPr>
      <w:r>
        <w:t>Tabuľky</w:t>
      </w:r>
    </w:p>
    <w:p w14:paraId="71AD89F8" w14:textId="1A01BA68" w:rsidR="005B2612" w:rsidRDefault="005B2612" w:rsidP="005B2612">
      <w:r>
        <w:t>Každá tabuľka musí mať označenie „Tabuľka“ alebo „Tab.“, poradové číslo a názov, ktorý výstižne vyjadruje obsah tabuľky. Označenie tabuľky sa spravidla uvádza nad tabuľkou</w:t>
      </w:r>
      <w:r w:rsidR="002D4063">
        <w:t xml:space="preserve"> </w:t>
      </w:r>
      <w:r w:rsidR="00D46BE4">
        <w:t>zarovnané k ľavému okraju</w:t>
      </w:r>
      <w:r>
        <w:t xml:space="preserve">. Nadpis tabuľky sa uvádza písmom </w:t>
      </w:r>
      <w:proofErr w:type="spellStart"/>
      <w:r>
        <w:t>Times</w:t>
      </w:r>
      <w:proofErr w:type="spellEnd"/>
      <w:r>
        <w:t xml:space="preserve"> New Roman, tučné, veľkosť 10. Tabuľky sú číslované priebežne tak, ako sú uvádzané v texte.</w:t>
      </w:r>
    </w:p>
    <w:p w14:paraId="2992D359" w14:textId="1D8D76F4" w:rsidR="005B2612" w:rsidRDefault="005B2612" w:rsidP="005B2612">
      <w:r>
        <w:lastRenderedPageBreak/>
        <w:t xml:space="preserve">Tabuľky, ktoré sú podstatné a dôležité umiestňujeme bezprostredne za textom, kde sa prvýkrát spomínajú, podľa možností na tej istej strane. </w:t>
      </w:r>
      <w:r w:rsidR="002D4063" w:rsidRPr="0065725D">
        <w:rPr>
          <w:b/>
          <w:bCs/>
        </w:rPr>
        <w:t>Každú tabuľku je nutné spomenúť v texte, aby bolo zrejmé, čo je v nej uvedené</w:t>
      </w:r>
      <w:r w:rsidR="0065725D" w:rsidRPr="0065725D">
        <w:rPr>
          <w:b/>
          <w:bCs/>
        </w:rPr>
        <w:t xml:space="preserve"> a k čomu sa vzťahuje</w:t>
      </w:r>
      <w:r w:rsidR="0065725D">
        <w:t xml:space="preserve">. </w:t>
      </w:r>
      <w:r>
        <w:t xml:space="preserve">Tabuľky sú zarovnané na stred. Doplňujúce </w:t>
      </w:r>
      <w:r w:rsidR="002D4063">
        <w:t xml:space="preserve">alebo rozsiahle </w:t>
      </w:r>
      <w:r>
        <w:t>tabuľky je vhodnejšie umiestniť do prílohy. V takomto prípade je potrebné do textu zakomponovať odvolávku na prílohu s uvedením poradového čísla prílohy.</w:t>
      </w:r>
    </w:p>
    <w:p w14:paraId="00C2D8AC" w14:textId="17E4EB12" w:rsidR="005B2612" w:rsidRDefault="005B2612" w:rsidP="005B2612">
      <w:r>
        <w:t xml:space="preserve">Ak je tabuľka alebo jej časť prebratá (knižná publikácia, internet, interné materiály organizácie a pod.), je potrebné pod tabuľku uviesť jej zdroj (pri uvádzaní zdroja sa využíva rovnaký typ citovania ako vo zvyšnej časti záverečnej práce; ideálne opäť systém mena a dátumu). V prípade, ak autor záverečnej práce vytvoril tabuľku sám, je vhodné uviesť ako zdroj „vlastné spracovanie“. Zdroj sa uvádza pod tabuľku, zarovnaný na ľavý okraj tabuľky písmom </w:t>
      </w:r>
      <w:proofErr w:type="spellStart"/>
      <w:r>
        <w:t>Times</w:t>
      </w:r>
      <w:proofErr w:type="spellEnd"/>
      <w:r>
        <w:t xml:space="preserve"> New Roman, obyčajné, veľkosť 10.</w:t>
      </w:r>
    </w:p>
    <w:p w14:paraId="4DFF0212" w14:textId="77777777" w:rsidR="005B2612" w:rsidRDefault="005B2612" w:rsidP="005B2612">
      <w:r>
        <w:t>Hlavička tabuľky musí byť zrozumiteľná aj bez čítania textu. V hlavičke musia byť uvedené merné jednotky, v ktorých sú číselné údaje v tabuľke uvedené.</w:t>
      </w:r>
    </w:p>
    <w:p w14:paraId="256EBC5B" w14:textId="4AFF403C" w:rsidR="00AF72A7" w:rsidRDefault="005B2612" w:rsidP="005B2612">
      <w:r>
        <w:t>Tabuľka môže v texte práce alebo v prílohe presahovať na druhú stranu. Vtedy je potrebné na novej strane opäť zopakovať označenie „Tabuľka“, poradové číslo a nadpis, pričom je potrebné uviesť text – pokračovanie Tabuľky 1 (2, 3, atď.). Rovnako je potrebné zopakovať hlavičku tabuľky.</w:t>
      </w:r>
    </w:p>
    <w:p w14:paraId="4163294E" w14:textId="57B27CE2" w:rsidR="00372956" w:rsidRDefault="00372956" w:rsidP="00372956">
      <w:pPr>
        <w:spacing w:after="120"/>
        <w:ind w:firstLine="0"/>
        <w:rPr>
          <w:b/>
          <w:bCs/>
          <w:sz w:val="20"/>
          <w:szCs w:val="20"/>
        </w:rPr>
      </w:pPr>
      <w:r>
        <w:rPr>
          <w:b/>
          <w:bCs/>
          <w:sz w:val="20"/>
          <w:szCs w:val="20"/>
        </w:rPr>
        <w:t>Tabuľka 1. Vybrané finančné ukazovatele podnikov A, B a C v roku 2015</w:t>
      </w:r>
    </w:p>
    <w:tbl>
      <w:tblPr>
        <w:tblStyle w:val="Mriekatabuky"/>
        <w:tblW w:w="8693" w:type="dxa"/>
        <w:tblLayout w:type="fixed"/>
        <w:tblLook w:val="0000" w:firstRow="0" w:lastRow="0" w:firstColumn="0" w:lastColumn="0" w:noHBand="0" w:noVBand="0"/>
      </w:tblPr>
      <w:tblGrid>
        <w:gridCol w:w="1701"/>
        <w:gridCol w:w="1748"/>
        <w:gridCol w:w="1748"/>
        <w:gridCol w:w="1748"/>
        <w:gridCol w:w="1748"/>
      </w:tblGrid>
      <w:tr w:rsidR="00372956" w14:paraId="38B03CC3" w14:textId="77777777" w:rsidTr="0017316E">
        <w:trPr>
          <w:trHeight w:val="318"/>
        </w:trPr>
        <w:tc>
          <w:tcPr>
            <w:tcW w:w="1701" w:type="dxa"/>
            <w:vAlign w:val="center"/>
          </w:tcPr>
          <w:p w14:paraId="485009FF" w14:textId="6D710091" w:rsidR="00372956" w:rsidRDefault="00372956" w:rsidP="0017316E">
            <w:pPr>
              <w:pStyle w:val="Default"/>
              <w:jc w:val="center"/>
              <w:rPr>
                <w:sz w:val="20"/>
                <w:szCs w:val="20"/>
              </w:rPr>
            </w:pPr>
            <w:r>
              <w:rPr>
                <w:b/>
                <w:bCs/>
                <w:sz w:val="20"/>
                <w:szCs w:val="20"/>
              </w:rPr>
              <w:t>Podnik</w:t>
            </w:r>
          </w:p>
        </w:tc>
        <w:tc>
          <w:tcPr>
            <w:tcW w:w="1748" w:type="dxa"/>
            <w:vAlign w:val="center"/>
          </w:tcPr>
          <w:p w14:paraId="419C4657" w14:textId="232FAF91" w:rsidR="00372956" w:rsidRDefault="00372956" w:rsidP="0017316E">
            <w:pPr>
              <w:pStyle w:val="Default"/>
              <w:jc w:val="center"/>
              <w:rPr>
                <w:sz w:val="20"/>
                <w:szCs w:val="20"/>
              </w:rPr>
            </w:pPr>
            <w:r>
              <w:rPr>
                <w:b/>
                <w:bCs/>
                <w:sz w:val="20"/>
                <w:szCs w:val="20"/>
              </w:rPr>
              <w:t>Náklady [Eur]</w:t>
            </w:r>
          </w:p>
        </w:tc>
        <w:tc>
          <w:tcPr>
            <w:tcW w:w="1748" w:type="dxa"/>
            <w:vAlign w:val="center"/>
          </w:tcPr>
          <w:p w14:paraId="2343551E" w14:textId="776F0EEF" w:rsidR="00372956" w:rsidRDefault="00372956" w:rsidP="0017316E">
            <w:pPr>
              <w:pStyle w:val="Default"/>
              <w:jc w:val="center"/>
              <w:rPr>
                <w:sz w:val="20"/>
                <w:szCs w:val="20"/>
              </w:rPr>
            </w:pPr>
            <w:r>
              <w:rPr>
                <w:b/>
                <w:bCs/>
                <w:sz w:val="20"/>
                <w:szCs w:val="20"/>
              </w:rPr>
              <w:t>Výnosy [Eur]</w:t>
            </w:r>
          </w:p>
        </w:tc>
        <w:tc>
          <w:tcPr>
            <w:tcW w:w="1748" w:type="dxa"/>
            <w:vAlign w:val="center"/>
          </w:tcPr>
          <w:p w14:paraId="69252DBF" w14:textId="7A9CEF0A" w:rsidR="00372956" w:rsidRDefault="00372956" w:rsidP="0017316E">
            <w:pPr>
              <w:pStyle w:val="Default"/>
              <w:jc w:val="center"/>
              <w:rPr>
                <w:sz w:val="20"/>
                <w:szCs w:val="20"/>
              </w:rPr>
            </w:pPr>
            <w:r>
              <w:rPr>
                <w:b/>
                <w:bCs/>
                <w:sz w:val="20"/>
                <w:szCs w:val="20"/>
              </w:rPr>
              <w:t>Tržby [Eur]</w:t>
            </w:r>
          </w:p>
        </w:tc>
        <w:tc>
          <w:tcPr>
            <w:tcW w:w="1748" w:type="dxa"/>
            <w:vAlign w:val="center"/>
          </w:tcPr>
          <w:p w14:paraId="5258EE06" w14:textId="718B5B86" w:rsidR="00372956" w:rsidRDefault="00372956" w:rsidP="0017316E">
            <w:pPr>
              <w:pStyle w:val="Default"/>
              <w:jc w:val="center"/>
              <w:rPr>
                <w:sz w:val="20"/>
                <w:szCs w:val="20"/>
              </w:rPr>
            </w:pPr>
            <w:r>
              <w:rPr>
                <w:b/>
                <w:bCs/>
                <w:sz w:val="20"/>
                <w:szCs w:val="20"/>
              </w:rPr>
              <w:t>Výsledok hospodárenia [Eur]</w:t>
            </w:r>
          </w:p>
        </w:tc>
      </w:tr>
      <w:tr w:rsidR="00372956" w14:paraId="32D0ECA3" w14:textId="77777777" w:rsidTr="0017316E">
        <w:trPr>
          <w:trHeight w:val="90"/>
        </w:trPr>
        <w:tc>
          <w:tcPr>
            <w:tcW w:w="1701" w:type="dxa"/>
            <w:vAlign w:val="center"/>
          </w:tcPr>
          <w:p w14:paraId="5C17E3D9" w14:textId="6D87C3A4" w:rsidR="00372956" w:rsidRDefault="00372956" w:rsidP="0017316E">
            <w:pPr>
              <w:pStyle w:val="Default"/>
              <w:jc w:val="center"/>
              <w:rPr>
                <w:sz w:val="20"/>
                <w:szCs w:val="20"/>
              </w:rPr>
            </w:pPr>
            <w:r>
              <w:rPr>
                <w:sz w:val="20"/>
                <w:szCs w:val="20"/>
              </w:rPr>
              <w:t>Podnik A</w:t>
            </w:r>
          </w:p>
        </w:tc>
        <w:tc>
          <w:tcPr>
            <w:tcW w:w="1748" w:type="dxa"/>
            <w:vAlign w:val="center"/>
          </w:tcPr>
          <w:p w14:paraId="1B8CE1F6" w14:textId="0C694B8A" w:rsidR="00372956" w:rsidRDefault="00372956" w:rsidP="0017316E">
            <w:pPr>
              <w:pStyle w:val="Default"/>
              <w:jc w:val="center"/>
              <w:rPr>
                <w:sz w:val="20"/>
                <w:szCs w:val="20"/>
              </w:rPr>
            </w:pPr>
            <w:r>
              <w:rPr>
                <w:sz w:val="20"/>
                <w:szCs w:val="20"/>
              </w:rPr>
              <w:t>200 000</w:t>
            </w:r>
          </w:p>
        </w:tc>
        <w:tc>
          <w:tcPr>
            <w:tcW w:w="1748" w:type="dxa"/>
            <w:vAlign w:val="center"/>
          </w:tcPr>
          <w:p w14:paraId="06C563F3" w14:textId="3E83A268" w:rsidR="00372956" w:rsidRDefault="00372956" w:rsidP="0017316E">
            <w:pPr>
              <w:pStyle w:val="Default"/>
              <w:jc w:val="center"/>
              <w:rPr>
                <w:sz w:val="20"/>
                <w:szCs w:val="20"/>
              </w:rPr>
            </w:pPr>
            <w:r>
              <w:rPr>
                <w:sz w:val="20"/>
                <w:szCs w:val="20"/>
              </w:rPr>
              <w:t>300 000</w:t>
            </w:r>
          </w:p>
        </w:tc>
        <w:tc>
          <w:tcPr>
            <w:tcW w:w="1748" w:type="dxa"/>
            <w:vAlign w:val="center"/>
          </w:tcPr>
          <w:p w14:paraId="5D9822FD" w14:textId="5AFA4F3D" w:rsidR="00372956" w:rsidRDefault="00372956" w:rsidP="0017316E">
            <w:pPr>
              <w:pStyle w:val="Default"/>
              <w:jc w:val="center"/>
              <w:rPr>
                <w:sz w:val="20"/>
                <w:szCs w:val="20"/>
              </w:rPr>
            </w:pPr>
            <w:r>
              <w:rPr>
                <w:sz w:val="20"/>
                <w:szCs w:val="20"/>
              </w:rPr>
              <w:t>280 000</w:t>
            </w:r>
          </w:p>
        </w:tc>
        <w:tc>
          <w:tcPr>
            <w:tcW w:w="1748" w:type="dxa"/>
            <w:vAlign w:val="center"/>
          </w:tcPr>
          <w:p w14:paraId="30832937" w14:textId="4FBEC0BC" w:rsidR="00372956" w:rsidRDefault="00372956" w:rsidP="0017316E">
            <w:pPr>
              <w:pStyle w:val="Default"/>
              <w:jc w:val="center"/>
              <w:rPr>
                <w:sz w:val="20"/>
                <w:szCs w:val="20"/>
              </w:rPr>
            </w:pPr>
            <w:r>
              <w:rPr>
                <w:sz w:val="20"/>
                <w:szCs w:val="20"/>
              </w:rPr>
              <w:t>100 000</w:t>
            </w:r>
          </w:p>
        </w:tc>
      </w:tr>
      <w:tr w:rsidR="00372956" w14:paraId="473E3764" w14:textId="77777777" w:rsidTr="0017316E">
        <w:trPr>
          <w:trHeight w:val="90"/>
        </w:trPr>
        <w:tc>
          <w:tcPr>
            <w:tcW w:w="1701" w:type="dxa"/>
            <w:vAlign w:val="center"/>
          </w:tcPr>
          <w:p w14:paraId="1412F1E6" w14:textId="63F4C383" w:rsidR="00372956" w:rsidRDefault="00372956" w:rsidP="0017316E">
            <w:pPr>
              <w:pStyle w:val="Default"/>
              <w:jc w:val="center"/>
              <w:rPr>
                <w:sz w:val="20"/>
                <w:szCs w:val="20"/>
              </w:rPr>
            </w:pPr>
            <w:r>
              <w:rPr>
                <w:sz w:val="20"/>
                <w:szCs w:val="20"/>
              </w:rPr>
              <w:t>Podnik B</w:t>
            </w:r>
          </w:p>
        </w:tc>
        <w:tc>
          <w:tcPr>
            <w:tcW w:w="1748" w:type="dxa"/>
            <w:vAlign w:val="center"/>
          </w:tcPr>
          <w:p w14:paraId="35D6BF60" w14:textId="3FFD62EA" w:rsidR="00372956" w:rsidRDefault="00372956" w:rsidP="0017316E">
            <w:pPr>
              <w:pStyle w:val="Default"/>
              <w:jc w:val="center"/>
              <w:rPr>
                <w:sz w:val="20"/>
                <w:szCs w:val="20"/>
              </w:rPr>
            </w:pPr>
            <w:r>
              <w:rPr>
                <w:sz w:val="20"/>
                <w:szCs w:val="20"/>
              </w:rPr>
              <w:t>300 000</w:t>
            </w:r>
          </w:p>
        </w:tc>
        <w:tc>
          <w:tcPr>
            <w:tcW w:w="1748" w:type="dxa"/>
            <w:vAlign w:val="center"/>
          </w:tcPr>
          <w:p w14:paraId="0A788FE8" w14:textId="76C87B2E" w:rsidR="00372956" w:rsidRDefault="00372956" w:rsidP="0017316E">
            <w:pPr>
              <w:pStyle w:val="Default"/>
              <w:jc w:val="center"/>
              <w:rPr>
                <w:sz w:val="20"/>
                <w:szCs w:val="20"/>
              </w:rPr>
            </w:pPr>
            <w:r>
              <w:rPr>
                <w:sz w:val="20"/>
                <w:szCs w:val="20"/>
              </w:rPr>
              <w:t>500 000</w:t>
            </w:r>
          </w:p>
        </w:tc>
        <w:tc>
          <w:tcPr>
            <w:tcW w:w="1748" w:type="dxa"/>
            <w:vAlign w:val="center"/>
          </w:tcPr>
          <w:p w14:paraId="4E357C71" w14:textId="042A7B31" w:rsidR="00372956" w:rsidRDefault="00372956" w:rsidP="0017316E">
            <w:pPr>
              <w:pStyle w:val="Default"/>
              <w:jc w:val="center"/>
              <w:rPr>
                <w:sz w:val="20"/>
                <w:szCs w:val="20"/>
              </w:rPr>
            </w:pPr>
            <w:r>
              <w:rPr>
                <w:sz w:val="20"/>
                <w:szCs w:val="20"/>
              </w:rPr>
              <w:t>450 000</w:t>
            </w:r>
          </w:p>
        </w:tc>
        <w:tc>
          <w:tcPr>
            <w:tcW w:w="1748" w:type="dxa"/>
            <w:vAlign w:val="center"/>
          </w:tcPr>
          <w:p w14:paraId="74F3C7A0" w14:textId="6CC4B46E" w:rsidR="00372956" w:rsidRDefault="00372956" w:rsidP="0017316E">
            <w:pPr>
              <w:pStyle w:val="Default"/>
              <w:jc w:val="center"/>
              <w:rPr>
                <w:sz w:val="20"/>
                <w:szCs w:val="20"/>
              </w:rPr>
            </w:pPr>
            <w:r>
              <w:rPr>
                <w:sz w:val="20"/>
                <w:szCs w:val="20"/>
              </w:rPr>
              <w:t>200 000</w:t>
            </w:r>
          </w:p>
        </w:tc>
      </w:tr>
      <w:tr w:rsidR="00372956" w14:paraId="777BFD62" w14:textId="77777777" w:rsidTr="0017316E">
        <w:trPr>
          <w:trHeight w:val="90"/>
        </w:trPr>
        <w:tc>
          <w:tcPr>
            <w:tcW w:w="1701" w:type="dxa"/>
            <w:vAlign w:val="center"/>
          </w:tcPr>
          <w:p w14:paraId="38DFD151" w14:textId="514AD18D" w:rsidR="00372956" w:rsidRDefault="00372956" w:rsidP="0017316E">
            <w:pPr>
              <w:pStyle w:val="Default"/>
              <w:jc w:val="center"/>
              <w:rPr>
                <w:sz w:val="20"/>
                <w:szCs w:val="20"/>
              </w:rPr>
            </w:pPr>
            <w:r>
              <w:rPr>
                <w:sz w:val="20"/>
                <w:szCs w:val="20"/>
              </w:rPr>
              <w:t>Podnik C</w:t>
            </w:r>
          </w:p>
        </w:tc>
        <w:tc>
          <w:tcPr>
            <w:tcW w:w="1748" w:type="dxa"/>
            <w:vAlign w:val="center"/>
          </w:tcPr>
          <w:p w14:paraId="7D6DF008" w14:textId="3E55F626" w:rsidR="00372956" w:rsidRDefault="00372956" w:rsidP="0017316E">
            <w:pPr>
              <w:pStyle w:val="Default"/>
              <w:jc w:val="center"/>
              <w:rPr>
                <w:sz w:val="20"/>
                <w:szCs w:val="20"/>
              </w:rPr>
            </w:pPr>
            <w:r>
              <w:rPr>
                <w:sz w:val="20"/>
                <w:szCs w:val="20"/>
              </w:rPr>
              <w:t>800 000</w:t>
            </w:r>
          </w:p>
        </w:tc>
        <w:tc>
          <w:tcPr>
            <w:tcW w:w="1748" w:type="dxa"/>
            <w:vAlign w:val="center"/>
          </w:tcPr>
          <w:p w14:paraId="7D9E5A6A" w14:textId="02D0E72D" w:rsidR="00372956" w:rsidRDefault="00372956" w:rsidP="0017316E">
            <w:pPr>
              <w:pStyle w:val="Default"/>
              <w:jc w:val="center"/>
              <w:rPr>
                <w:sz w:val="20"/>
                <w:szCs w:val="20"/>
              </w:rPr>
            </w:pPr>
            <w:r>
              <w:rPr>
                <w:sz w:val="20"/>
                <w:szCs w:val="20"/>
              </w:rPr>
              <w:t>600 000</w:t>
            </w:r>
          </w:p>
        </w:tc>
        <w:tc>
          <w:tcPr>
            <w:tcW w:w="1748" w:type="dxa"/>
            <w:vAlign w:val="center"/>
          </w:tcPr>
          <w:p w14:paraId="3EFF89EC" w14:textId="234154E2" w:rsidR="00372956" w:rsidRDefault="00372956" w:rsidP="0017316E">
            <w:pPr>
              <w:pStyle w:val="Default"/>
              <w:jc w:val="center"/>
              <w:rPr>
                <w:sz w:val="20"/>
                <w:szCs w:val="20"/>
              </w:rPr>
            </w:pPr>
            <w:r>
              <w:rPr>
                <w:sz w:val="20"/>
                <w:szCs w:val="20"/>
              </w:rPr>
              <w:t>550 000</w:t>
            </w:r>
          </w:p>
        </w:tc>
        <w:tc>
          <w:tcPr>
            <w:tcW w:w="1748" w:type="dxa"/>
            <w:vAlign w:val="center"/>
          </w:tcPr>
          <w:p w14:paraId="6C5AEE7C" w14:textId="1C622A0A" w:rsidR="00372956" w:rsidRDefault="00372956" w:rsidP="0017316E">
            <w:pPr>
              <w:pStyle w:val="Default"/>
              <w:jc w:val="center"/>
              <w:rPr>
                <w:sz w:val="20"/>
                <w:szCs w:val="20"/>
              </w:rPr>
            </w:pPr>
            <w:r>
              <w:rPr>
                <w:sz w:val="20"/>
                <w:szCs w:val="20"/>
              </w:rPr>
              <w:t>-200 000</w:t>
            </w:r>
          </w:p>
        </w:tc>
      </w:tr>
    </w:tbl>
    <w:p w14:paraId="0F1934E8" w14:textId="5EA1768E" w:rsidR="00372956" w:rsidRDefault="00372956" w:rsidP="00372956">
      <w:pPr>
        <w:spacing w:after="120"/>
        <w:ind w:firstLine="0"/>
        <w:rPr>
          <w:sz w:val="20"/>
          <w:szCs w:val="20"/>
        </w:rPr>
      </w:pPr>
      <w:r w:rsidRPr="00372956">
        <w:rPr>
          <w:sz w:val="20"/>
          <w:szCs w:val="20"/>
        </w:rPr>
        <w:t>Zdroj: Vlastné spracovanie podľa Valášková et al. (2024)</w:t>
      </w:r>
    </w:p>
    <w:p w14:paraId="00730CC6" w14:textId="4A28C2C2" w:rsidR="00372956" w:rsidRDefault="00372956" w:rsidP="00654B02">
      <w:pPr>
        <w:pStyle w:val="Nadpis3"/>
        <w:numPr>
          <w:ilvl w:val="2"/>
          <w:numId w:val="28"/>
        </w:numPr>
        <w:tabs>
          <w:tab w:val="clear" w:pos="1004"/>
          <w:tab w:val="num" w:pos="284"/>
        </w:tabs>
        <w:ind w:left="709"/>
      </w:pPr>
      <w:r>
        <w:t>Vzorce</w:t>
      </w:r>
    </w:p>
    <w:p w14:paraId="3B1CA3A3" w14:textId="2061E8CC" w:rsidR="00372956" w:rsidRDefault="00372956" w:rsidP="00372956">
      <w:pPr>
        <w:spacing w:after="120"/>
        <w:ind w:firstLine="708"/>
      </w:pPr>
      <w:r>
        <w:t>Vzorce (rovnice) sa v záverečnej práci uvádzajú vždy zarovnané na stred riadku. Vysvetlivky symbolov ku vzorcu sa uvádzajú pod vzorcom zarovnané na ľavý okraj. Vzorce sa píšu s použitím editora pre písanie rovníc. Ak je v práci vzorcov viac, je potrebné ich číslovať. Číslo sa uvádza v okrúhlej zátvorke v tom istom riadku, ako sa nachádza vzorec, zarovnané na pravý okraj.</w:t>
      </w:r>
      <w:r w:rsidR="00653E86">
        <w:t xml:space="preserve"> </w:t>
      </w:r>
      <w:r w:rsidR="00653E86">
        <w:t>Pre vytváranie vzorcov s číslovaním použite nasledujúci vzor.</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269"/>
      </w:tblGrid>
      <w:tr w:rsidR="00372956" w14:paraId="39045C92" w14:textId="77777777" w:rsidTr="00372956">
        <w:tc>
          <w:tcPr>
            <w:tcW w:w="7508" w:type="dxa"/>
          </w:tcPr>
          <w:p w14:paraId="55162B75" w14:textId="6F18F54E" w:rsidR="00372956" w:rsidRDefault="00000000" w:rsidP="00372956">
            <w:pPr>
              <w:spacing w:after="120"/>
              <w:ind w:firstLine="708"/>
            </w:pPr>
            <m:oMathPara>
              <m:oMath>
                <m:sSub>
                  <m:sSubPr>
                    <m:ctrlPr>
                      <w:rPr>
                        <w:rFonts w:ascii="Cambria Math" w:hAnsi="Cambria Math"/>
                        <w:i/>
                      </w:rPr>
                    </m:ctrlPr>
                  </m:sSubPr>
                  <m:e>
                    <m:r>
                      <w:rPr>
                        <w:rFonts w:ascii="Cambria Math" w:hAnsi="Cambria Math"/>
                      </w:rPr>
                      <m:t>Q</m:t>
                    </m:r>
                  </m:e>
                  <m:sub>
                    <m:r>
                      <w:rPr>
                        <w:rFonts w:ascii="Cambria Math" w:hAnsi="Cambria Math"/>
                      </w:rPr>
                      <m:t>KBR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F</m:t>
                        </m:r>
                      </m:sub>
                    </m:sSub>
                  </m:num>
                  <m:den>
                    <m:r>
                      <w:rPr>
                        <w:rFonts w:ascii="Cambria Math" w:hAnsi="Cambria Math"/>
                      </w:rPr>
                      <m:t>c-</m:t>
                    </m:r>
                    <m:sSub>
                      <m:sSubPr>
                        <m:ctrlPr>
                          <w:rPr>
                            <w:rFonts w:ascii="Cambria Math" w:hAnsi="Cambria Math"/>
                            <w:i/>
                          </w:rPr>
                        </m:ctrlPr>
                      </m:sSubPr>
                      <m:e>
                        <m:r>
                          <w:rPr>
                            <w:rFonts w:ascii="Cambria Math" w:hAnsi="Cambria Math"/>
                          </w:rPr>
                          <m:t>N</m:t>
                        </m:r>
                      </m:e>
                      <m:sub>
                        <m:r>
                          <w:rPr>
                            <w:rFonts w:ascii="Cambria Math" w:hAnsi="Cambria Math"/>
                          </w:rPr>
                          <m:t>V</m:t>
                        </m:r>
                      </m:sub>
                    </m:sSub>
                  </m:den>
                </m:f>
              </m:oMath>
            </m:oMathPara>
          </w:p>
        </w:tc>
        <w:tc>
          <w:tcPr>
            <w:tcW w:w="1269" w:type="dxa"/>
          </w:tcPr>
          <w:p w14:paraId="4E8E028B" w14:textId="626D8AF9" w:rsidR="00372956" w:rsidRDefault="00372956" w:rsidP="00372956">
            <w:pPr>
              <w:spacing w:after="120"/>
              <w:ind w:firstLine="0"/>
              <w:jc w:val="right"/>
            </w:pPr>
            <w:r>
              <w:t>(1)</w:t>
            </w:r>
          </w:p>
        </w:tc>
      </w:tr>
      <w:tr w:rsidR="009428D3" w14:paraId="571E8092" w14:textId="77777777" w:rsidTr="00372956">
        <w:tc>
          <w:tcPr>
            <w:tcW w:w="7508" w:type="dxa"/>
          </w:tcPr>
          <w:p w14:paraId="4DC2E64A" w14:textId="60F27DBA" w:rsidR="009428D3" w:rsidRDefault="009428D3" w:rsidP="009428D3">
            <w:pPr>
              <w:tabs>
                <w:tab w:val="num" w:pos="567"/>
              </w:tabs>
              <w:spacing w:before="0" w:after="120"/>
              <w:ind w:firstLine="0"/>
            </w:pPr>
            <w:r w:rsidRPr="00A712E7">
              <w:t>kde:</w:t>
            </w:r>
            <w:r w:rsidRPr="00A712E7">
              <w:tab/>
            </w:r>
            <m:oMath>
              <m:sSub>
                <m:sSubPr>
                  <m:ctrlPr>
                    <w:rPr>
                      <w:rFonts w:ascii="Cambria Math" w:hAnsi="Cambria Math"/>
                      <w:i/>
                    </w:rPr>
                  </m:ctrlPr>
                </m:sSubPr>
                <m:e>
                  <m:r>
                    <w:rPr>
                      <w:rFonts w:ascii="Cambria Math" w:hAnsi="Cambria Math"/>
                    </w:rPr>
                    <m:t>Q</m:t>
                  </m:r>
                </m:e>
                <m:sub>
                  <m:r>
                    <w:rPr>
                      <w:rFonts w:ascii="Cambria Math" w:hAnsi="Cambria Math"/>
                    </w:rPr>
                    <m:t>KBR</m:t>
                  </m:r>
                </m:sub>
              </m:sSub>
            </m:oMath>
            <w:r w:rsidRPr="00A712E7">
              <w:t xml:space="preserve"> </w:t>
            </w:r>
            <w:r>
              <w:t xml:space="preserve"> - </w:t>
            </w:r>
            <w:r w:rsidRPr="00A712E7">
              <w:t xml:space="preserve">objem výroby </w:t>
            </w:r>
            <w:r>
              <w:t>(</w:t>
            </w:r>
            <w:r w:rsidRPr="00A712E7">
              <w:t>ks</w:t>
            </w:r>
            <w:r>
              <w:t>),</w:t>
            </w:r>
          </w:p>
          <w:p w14:paraId="49098A30" w14:textId="4CF03D24" w:rsidR="009428D3" w:rsidRDefault="009428D3" w:rsidP="009428D3">
            <w:pPr>
              <w:tabs>
                <w:tab w:val="num" w:pos="567"/>
              </w:tabs>
              <w:spacing w:before="0" w:after="120"/>
              <w:ind w:firstLine="0"/>
            </w:pPr>
            <w:r>
              <w:tab/>
            </w:r>
            <m:oMath>
              <m:sSub>
                <m:sSubPr>
                  <m:ctrlPr>
                    <w:rPr>
                      <w:rFonts w:ascii="Cambria Math" w:hAnsi="Cambria Math"/>
                      <w:i/>
                    </w:rPr>
                  </m:ctrlPr>
                </m:sSubPr>
                <m:e>
                  <m:r>
                    <w:rPr>
                      <w:rFonts w:ascii="Cambria Math" w:hAnsi="Cambria Math"/>
                    </w:rPr>
                    <m:t>N</m:t>
                  </m:r>
                </m:e>
                <m:sub>
                  <m:r>
                    <w:rPr>
                      <w:rFonts w:ascii="Cambria Math" w:hAnsi="Cambria Math"/>
                    </w:rPr>
                    <m:t>F</m:t>
                  </m:r>
                </m:sub>
              </m:sSub>
            </m:oMath>
            <w:r>
              <w:t xml:space="preserve">       - fixné </w:t>
            </w:r>
            <w:r w:rsidRPr="00A712E7">
              <w:t xml:space="preserve">náklady  </w:t>
            </w:r>
            <w:r>
              <w:t>(€),</w:t>
            </w:r>
          </w:p>
          <w:p w14:paraId="0BB4764A" w14:textId="47EBCD44" w:rsidR="009428D3" w:rsidRDefault="009428D3" w:rsidP="009428D3">
            <w:pPr>
              <w:tabs>
                <w:tab w:val="num" w:pos="567"/>
              </w:tabs>
              <w:spacing w:before="0" w:after="120"/>
              <w:ind w:firstLine="0"/>
            </w:pPr>
            <w:r>
              <w:tab/>
            </w:r>
            <m:oMath>
              <m:sSub>
                <m:sSubPr>
                  <m:ctrlPr>
                    <w:rPr>
                      <w:rFonts w:ascii="Cambria Math" w:hAnsi="Cambria Math"/>
                      <w:i/>
                    </w:rPr>
                  </m:ctrlPr>
                </m:sSubPr>
                <m:e>
                  <m:r>
                    <w:rPr>
                      <w:rFonts w:ascii="Cambria Math" w:hAnsi="Cambria Math"/>
                    </w:rPr>
                    <m:t>N</m:t>
                  </m:r>
                </m:e>
                <m:sub>
                  <m:r>
                    <w:rPr>
                      <w:rFonts w:ascii="Cambria Math" w:hAnsi="Cambria Math"/>
                    </w:rPr>
                    <m:t>V</m:t>
                  </m:r>
                </m:sub>
              </m:sSub>
            </m:oMath>
            <w:r>
              <w:t xml:space="preserve">       - variabilné </w:t>
            </w:r>
            <w:r w:rsidRPr="00A712E7">
              <w:t xml:space="preserve">náklady  </w:t>
            </w:r>
            <w:r>
              <w:t>(€),</w:t>
            </w:r>
          </w:p>
          <w:p w14:paraId="4A3DBD5E" w14:textId="703845B5" w:rsidR="009428D3" w:rsidRPr="001733DE" w:rsidRDefault="009428D3" w:rsidP="009428D3">
            <w:pPr>
              <w:tabs>
                <w:tab w:val="num" w:pos="567"/>
              </w:tabs>
              <w:spacing w:before="0" w:after="120"/>
              <w:ind w:firstLine="0"/>
            </w:pPr>
            <w:r>
              <w:t xml:space="preserve">         </w:t>
            </w:r>
            <w:r w:rsidRPr="00A712E7">
              <w:t xml:space="preserve">c  </w:t>
            </w:r>
            <w:r>
              <w:t xml:space="preserve">        - cena za jednotku produkcie (EUR/ks).</w:t>
            </w:r>
          </w:p>
        </w:tc>
        <w:tc>
          <w:tcPr>
            <w:tcW w:w="1269" w:type="dxa"/>
          </w:tcPr>
          <w:p w14:paraId="3D96A401" w14:textId="77777777" w:rsidR="009428D3" w:rsidRDefault="009428D3" w:rsidP="00372956">
            <w:pPr>
              <w:spacing w:after="120"/>
              <w:ind w:firstLine="0"/>
              <w:jc w:val="right"/>
            </w:pPr>
          </w:p>
        </w:tc>
      </w:tr>
    </w:tbl>
    <w:p w14:paraId="379B0AAD" w14:textId="77777777" w:rsidR="00372956" w:rsidRDefault="00372956" w:rsidP="00372956">
      <w:pPr>
        <w:spacing w:after="120"/>
        <w:ind w:firstLine="708"/>
      </w:pPr>
      <w:r>
        <w:t xml:space="preserve">Vzorec je od zvyšného textu oddelený medzerou 6pt pred a 6pr za. </w:t>
      </w:r>
    </w:p>
    <w:p w14:paraId="27968EA1" w14:textId="50285D95" w:rsidR="00372956" w:rsidRPr="00372956" w:rsidRDefault="00372956" w:rsidP="00372956">
      <w:pPr>
        <w:spacing w:after="120"/>
        <w:ind w:firstLine="708"/>
      </w:pPr>
      <w:r w:rsidRPr="00372956">
        <w:t>V texte záverečnej práce sa odvolávame na príslušné vzorce použitím poradového čísla vzorca uvedeného v okrúhlej zátvorke</w:t>
      </w:r>
      <w:r>
        <w:t>, napr.: Zo vzorca (1) vyplýva, že ......</w:t>
      </w:r>
    </w:p>
    <w:p w14:paraId="186AA702" w14:textId="4FDDD1EC" w:rsidR="00476F2E" w:rsidRPr="00487375" w:rsidRDefault="00AF72A7" w:rsidP="00E241B8">
      <w:pPr>
        <w:pStyle w:val="Nadpis1"/>
        <w:numPr>
          <w:ilvl w:val="0"/>
          <w:numId w:val="0"/>
        </w:numPr>
        <w:rPr>
          <w:rFonts w:ascii="Times New Roman" w:hAnsi="Times New Roman" w:cs="Times New Roman"/>
        </w:rPr>
      </w:pPr>
      <w:r w:rsidRPr="00487375">
        <w:rPr>
          <w:rFonts w:ascii="Times New Roman" w:hAnsi="Times New Roman" w:cs="Times New Roman"/>
        </w:rPr>
        <w:lastRenderedPageBreak/>
        <w:t>ZÁVER</w:t>
      </w:r>
    </w:p>
    <w:p w14:paraId="1C4672B5" w14:textId="63FE9470" w:rsidR="0083374B" w:rsidRDefault="0083374B" w:rsidP="0083374B">
      <w:pPr>
        <w:pStyle w:val="NormalnytextDP"/>
      </w:pPr>
      <w:r>
        <w:t>Záver je povinnou súčasťou záverečnej práce. Názov kapitoly nie je číslovaný. Strana, na ktorej sa záver nachádza obsahuje číslo strany. Rozsah záveru je cca 1 – 2 strany.</w:t>
      </w:r>
    </w:p>
    <w:p w14:paraId="55AB5D00" w14:textId="77777777" w:rsidR="0083374B" w:rsidRDefault="0083374B" w:rsidP="0083374B">
      <w:pPr>
        <w:pStyle w:val="NormalnytextDP"/>
      </w:pPr>
      <w:r>
        <w:t>Záver obsahuje stručné zhrnutie najdôležitejších poznatkov, návrhov a prínosov práce z hľadiska konkrétnej organizácie, resp. z celospoločenského hľadiska. Autor stručne zhrnie dosiahnuté výsledky vo vzťahu k stanoveným cieľom. Záver nemá prinášať nové poznatky, t. j. nemal by obsahovať nič, čo nie je uvedené v samotnej záverečnej práci.</w:t>
      </w:r>
    </w:p>
    <w:p w14:paraId="2A1B9B46" w14:textId="77777777" w:rsidR="0083374B" w:rsidRDefault="0083374B" w:rsidP="0083374B">
      <w:pPr>
        <w:pStyle w:val="NormalnytextDP"/>
      </w:pPr>
      <w:r>
        <w:t>V závere je možné poukázať na doteraz nevyriešené problémy, ktorým je vhodné venovať pozornosť, ale ich riešenie už prekračuje odporúčaný rozsah resp. tematické zameranie záverečnej práce.</w:t>
      </w:r>
    </w:p>
    <w:p w14:paraId="4E95AFC6" w14:textId="002090D8" w:rsidR="00542362" w:rsidRPr="00487375" w:rsidRDefault="0083374B" w:rsidP="0083374B">
      <w:pPr>
        <w:pStyle w:val="NormalnytextDP"/>
        <w:spacing w:before="120"/>
        <w:ind w:firstLine="709"/>
      </w:pPr>
      <w:r>
        <w:t>Ak je záverečná práca písaná v cudzom jazyku, musí obsahovať aj RESUMÉ v slovenskom jazyku v rozsahu 10 % rozsahu záverečnej práce. Resumé sa uvádza ako samostatná kapitola za Záverom.</w:t>
      </w:r>
    </w:p>
    <w:p w14:paraId="5F8513AC" w14:textId="77777777" w:rsidR="00E938AB" w:rsidRPr="00487375" w:rsidRDefault="00E938AB" w:rsidP="00676C76"/>
    <w:p w14:paraId="0F509809" w14:textId="795CF54E" w:rsidR="00476F2E" w:rsidRPr="00487375" w:rsidRDefault="00AF72A7" w:rsidP="00676C76">
      <w:pPr>
        <w:pStyle w:val="Nadpis1"/>
        <w:numPr>
          <w:ilvl w:val="0"/>
          <w:numId w:val="0"/>
        </w:numPr>
        <w:rPr>
          <w:rFonts w:ascii="Times New Roman" w:hAnsi="Times New Roman" w:cs="Times New Roman"/>
        </w:rPr>
      </w:pPr>
      <w:r w:rsidRPr="00487375">
        <w:rPr>
          <w:rFonts w:ascii="Times New Roman" w:hAnsi="Times New Roman" w:cs="Times New Roman"/>
        </w:rPr>
        <w:lastRenderedPageBreak/>
        <w:t xml:space="preserve">ZOZNAM </w:t>
      </w:r>
      <w:r>
        <w:rPr>
          <w:rFonts w:ascii="Times New Roman" w:hAnsi="Times New Roman" w:cs="Times New Roman"/>
        </w:rPr>
        <w:t>POUŽITEJ LITERATÚRY</w:t>
      </w:r>
    </w:p>
    <w:p w14:paraId="595B9570" w14:textId="4A306CBD" w:rsidR="00652A01" w:rsidRPr="00652A01" w:rsidRDefault="00652A01" w:rsidP="00652A01">
      <w:r w:rsidRPr="00652A01">
        <w:t>Zoznam použitej literatúry obsahuje úplný zoznam bibliog</w:t>
      </w:r>
      <w:r>
        <w:t xml:space="preserve">rafických odkazov. Rozsah tejto </w:t>
      </w:r>
      <w:r w:rsidRPr="00652A01">
        <w:t>časti je daný množstvom použitých literárnych zdrojov, ktoré musia korešpondovať s citáciami použitými v</w:t>
      </w:r>
      <w:r w:rsidR="006F060B">
        <w:t xml:space="preserve"> </w:t>
      </w:r>
      <w:r w:rsidRPr="00652A01">
        <w:t>texte.</w:t>
      </w:r>
      <w:r w:rsidR="006734D8">
        <w:t xml:space="preserve"> </w:t>
      </w:r>
      <w:r w:rsidR="006734D8" w:rsidRPr="0089355D">
        <w:rPr>
          <w:b/>
          <w:bCs/>
        </w:rPr>
        <w:t>Pri záverečných prácach sa odporúča používať metódu citovania podľa prvého údaja (mena) a dátumu pri ktorej sa v texte uvedie v zátvorkách prvý údaj (priezvisko autora, alebo prvé slovo z názvu) a rok vydania citovaného dokumentu.</w:t>
      </w:r>
      <w:r w:rsidR="006734D8" w:rsidRPr="00652A01">
        <w:t xml:space="preserve"> </w:t>
      </w:r>
      <w:r w:rsidRPr="00652A01">
        <w:t>Jednotlivé položky v zozname bibliografických odkazov sa uvádzajú v</w:t>
      </w:r>
      <w:r w:rsidR="0089355D">
        <w:t> závislosti od použitej metódy citovania v</w:t>
      </w:r>
      <w:r w:rsidR="00B17053">
        <w:t xml:space="preserve"> </w:t>
      </w:r>
      <w:r w:rsidR="0089355D">
        <w:t>texte</w:t>
      </w:r>
      <w:r w:rsidR="006F060B">
        <w:t>, podrobnosti sú uvedené v kapitole 2.1</w:t>
      </w:r>
      <w:r w:rsidR="0089355D">
        <w:t xml:space="preserve">. </w:t>
      </w:r>
      <w:r w:rsidRPr="00652A01">
        <w:t>Pri citovaní je dôležitá etika citovania ako aj technika citovania. Etika citovania určuje spôsob dodržiavania etickej normy vo vzťahu k cudzím myšlienkam a výsledkom, ktoré sú obsiahnuté v iných dokumentoch a v použitej literatúre. Technika citovania, vyjadruje, či a ako správne, autor spája miesta v texte so záznamami o dokumentoch, ktoré sú v zozname bibliografických odkazov</w:t>
      </w:r>
      <w:r w:rsidR="005501BA">
        <w:t xml:space="preserve"> v kontexte platných pravidiel a noriem (ISO 690: 2022).</w:t>
      </w:r>
    </w:p>
    <w:p w14:paraId="1A2615AD" w14:textId="5A6E424A" w:rsidR="005501BA" w:rsidRPr="00652A01" w:rsidRDefault="00652A01" w:rsidP="006734D8">
      <w:pPr>
        <w:spacing w:after="120"/>
      </w:pPr>
      <w:r w:rsidRPr="00652A01">
        <w:t>Príklady popisu dokumentov citácií podľa ISO 690:</w:t>
      </w:r>
      <w:r w:rsidR="005501BA">
        <w:t xml:space="preserve"> 2022 sú uvedené na nasledovných stranách</w:t>
      </w:r>
      <w:r w:rsidR="00775C0A">
        <w:t xml:space="preserve"> (pre citovanie podľa systému mena a dátumu)</w:t>
      </w:r>
      <w:r w:rsidR="005501BA">
        <w:t>. Viac informácií o typoch a formách citovania i o spôsoboch uvádzania zdrojov v zozname použitej literatúry je v podrobnej forme k dispozícii na linku:</w:t>
      </w:r>
      <w:r w:rsidR="006734D8">
        <w:t xml:space="preserve"> </w:t>
      </w:r>
      <w:hyperlink r:id="rId15" w:history="1">
        <w:r w:rsidR="006734D8" w:rsidRPr="0062466D">
          <w:rPr>
            <w:rStyle w:val="Hypertextovprepojenie"/>
          </w:rPr>
          <w:t>https://www.iso690.zcu.cz/priklady-harvardsky-system-jmeno-datum.html</w:t>
        </w:r>
      </w:hyperlink>
      <w:r w:rsidR="006734D8">
        <w:t xml:space="preserve">. </w:t>
      </w:r>
    </w:p>
    <w:p w14:paraId="301C7BB0" w14:textId="77777777" w:rsidR="00652A01" w:rsidRPr="00652A01" w:rsidRDefault="00652A01" w:rsidP="00D928B6">
      <w:pPr>
        <w:spacing w:before="480"/>
        <w:ind w:left="709" w:hanging="709"/>
        <w:rPr>
          <w:b/>
        </w:rPr>
      </w:pPr>
      <w:r w:rsidRPr="00652A01">
        <w:rPr>
          <w:b/>
        </w:rPr>
        <w:t>Knihy / Monografie</w:t>
      </w:r>
    </w:p>
    <w:p w14:paraId="4FC1D645" w14:textId="77777777" w:rsidR="00652A01" w:rsidRPr="005501BA" w:rsidRDefault="00652A01" w:rsidP="00652A01">
      <w:pPr>
        <w:ind w:left="709" w:hanging="709"/>
        <w:rPr>
          <w:b/>
          <w:bCs/>
          <w:i/>
        </w:rPr>
      </w:pPr>
      <w:r w:rsidRPr="005501BA">
        <w:rPr>
          <w:b/>
          <w:bCs/>
          <w:i/>
        </w:rPr>
        <w:t>Prvky popisu:</w:t>
      </w:r>
    </w:p>
    <w:p w14:paraId="5A45EBE8" w14:textId="1AA4225C" w:rsidR="00652A01" w:rsidRPr="00652A01" w:rsidRDefault="005501BA" w:rsidP="00497BEB">
      <w:r w:rsidRPr="005501BA">
        <w:rPr>
          <w:highlight w:val="yellow"/>
        </w:rPr>
        <w:t>PRIEZVISKO, Meno (rok)</w:t>
      </w:r>
      <w:r w:rsidR="00652A01" w:rsidRPr="005501BA">
        <w:rPr>
          <w:highlight w:val="yellow"/>
        </w:rPr>
        <w:t xml:space="preserve">. </w:t>
      </w:r>
      <w:r w:rsidR="00652A01" w:rsidRPr="005501BA">
        <w:rPr>
          <w:i/>
          <w:highlight w:val="yellow"/>
        </w:rPr>
        <w:t>Názov: podnázov</w:t>
      </w:r>
      <w:r w:rsidR="00652A01" w:rsidRPr="005501BA">
        <w:rPr>
          <w:highlight w:val="yellow"/>
        </w:rPr>
        <w:t xml:space="preserve"> (nepovinný). Poradie vydania</w:t>
      </w:r>
      <w:r w:rsidRPr="005501BA">
        <w:rPr>
          <w:highlight w:val="yellow"/>
        </w:rPr>
        <w:t xml:space="preserve">. </w:t>
      </w:r>
      <w:r w:rsidR="00652A01" w:rsidRPr="005501BA">
        <w:rPr>
          <w:highlight w:val="yellow"/>
        </w:rPr>
        <w:t>Miesto vydani</w:t>
      </w:r>
      <w:r w:rsidRPr="005501BA">
        <w:rPr>
          <w:highlight w:val="yellow"/>
        </w:rPr>
        <w:t>a</w:t>
      </w:r>
      <w:r w:rsidR="00652A01" w:rsidRPr="005501BA">
        <w:rPr>
          <w:highlight w:val="yellow"/>
        </w:rPr>
        <w:t xml:space="preserve">: </w:t>
      </w:r>
      <w:r w:rsidRPr="005501BA">
        <w:rPr>
          <w:highlight w:val="yellow"/>
        </w:rPr>
        <w:t>v</w:t>
      </w:r>
      <w:r w:rsidR="00652A01" w:rsidRPr="005501BA">
        <w:rPr>
          <w:highlight w:val="yellow"/>
        </w:rPr>
        <w:t>ydavateľ</w:t>
      </w:r>
      <w:r w:rsidRPr="005501BA">
        <w:rPr>
          <w:highlight w:val="yellow"/>
        </w:rPr>
        <w:t>.</w:t>
      </w:r>
      <w:r w:rsidR="00652A01" w:rsidRPr="00652A01">
        <w:t xml:space="preserve"> </w:t>
      </w:r>
    </w:p>
    <w:p w14:paraId="47781120" w14:textId="4FD25B7A" w:rsidR="00652A01" w:rsidRPr="00652A01" w:rsidRDefault="00652A01" w:rsidP="00652A01">
      <w:r w:rsidRPr="00652A01">
        <w:t xml:space="preserve">Ak sú </w:t>
      </w:r>
      <w:r w:rsidR="00775C0A">
        <w:t>dvaja</w:t>
      </w:r>
      <w:r w:rsidRPr="00652A01">
        <w:t xml:space="preserve"> autori</w:t>
      </w:r>
      <w:r w:rsidR="005501BA">
        <w:t xml:space="preserve">, medzi ich mená sa vkladá spojka „a“. Ak sú autori traja a viac, </w:t>
      </w:r>
      <w:r w:rsidRPr="00652A01">
        <w:t xml:space="preserve">oddeľujú sa </w:t>
      </w:r>
      <w:r w:rsidR="005501BA">
        <w:t>bodkočiarkou</w:t>
      </w:r>
      <w:r w:rsidR="006734D8">
        <w:t>, pred meno posledné autora sa opäť pridá spojka „a“</w:t>
      </w:r>
      <w:r w:rsidR="00D928B6">
        <w:t>.</w:t>
      </w:r>
      <w:r w:rsidR="00893A2A">
        <w:t xml:space="preserve"> </w:t>
      </w:r>
      <w:r w:rsidR="00D144CC">
        <w:t>Záznam v zozname bibliografických odkazov musí obsahovať mená všetkých autorov (s výnimkou situácie, kedy si samotní autori uvádzajú</w:t>
      </w:r>
      <w:r w:rsidR="006322B4">
        <w:t xml:space="preserve"> napr.</w:t>
      </w:r>
      <w:r w:rsidR="00D144CC">
        <w:t xml:space="preserve"> „a kolektív</w:t>
      </w:r>
      <w:r w:rsidR="006322B4">
        <w:t>“, „kolektív autorov“ a pod.)</w:t>
      </w:r>
    </w:p>
    <w:p w14:paraId="6435DD67" w14:textId="77777777" w:rsidR="00652A01" w:rsidRDefault="00652A01" w:rsidP="00652A01">
      <w:pPr>
        <w:ind w:left="709" w:hanging="709"/>
        <w:rPr>
          <w:b/>
          <w:bCs/>
          <w:i/>
        </w:rPr>
      </w:pPr>
      <w:r w:rsidRPr="005501BA">
        <w:rPr>
          <w:b/>
          <w:bCs/>
          <w:i/>
        </w:rPr>
        <w:lastRenderedPageBreak/>
        <w:t>Príklady:</w:t>
      </w:r>
    </w:p>
    <w:p w14:paraId="62677B76" w14:textId="250022E4" w:rsidR="005501BA" w:rsidRDefault="006734D8" w:rsidP="00775C0A">
      <w:pPr>
        <w:rPr>
          <w:color w:val="000000"/>
          <w:shd w:val="clear" w:color="auto" w:fill="FFFFFF"/>
        </w:rPr>
      </w:pPr>
      <w:bookmarkStart w:id="10" w:name="_Hlk159140400"/>
      <w:r w:rsidRPr="006734D8">
        <w:rPr>
          <w:color w:val="000000"/>
          <w:shd w:val="clear" w:color="auto" w:fill="FFFFFF"/>
        </w:rPr>
        <w:t xml:space="preserve">DE ALMEIDA, </w:t>
      </w:r>
      <w:proofErr w:type="spellStart"/>
      <w:r w:rsidRPr="006734D8">
        <w:rPr>
          <w:color w:val="000000"/>
          <w:shd w:val="clear" w:color="auto" w:fill="FFFFFF"/>
        </w:rPr>
        <w:t>Hermione</w:t>
      </w:r>
      <w:proofErr w:type="spellEnd"/>
      <w:r w:rsidRPr="006734D8">
        <w:rPr>
          <w:color w:val="000000"/>
          <w:shd w:val="clear" w:color="auto" w:fill="FFFFFF"/>
        </w:rPr>
        <w:t xml:space="preserve"> (1991). </w:t>
      </w:r>
      <w:proofErr w:type="spellStart"/>
      <w:r w:rsidRPr="006734D8">
        <w:rPr>
          <w:i/>
          <w:iCs/>
          <w:color w:val="000000"/>
          <w:shd w:val="clear" w:color="auto" w:fill="FFFFFF"/>
        </w:rPr>
        <w:t>Romantic</w:t>
      </w:r>
      <w:proofErr w:type="spellEnd"/>
      <w:r w:rsidRPr="006734D8">
        <w:rPr>
          <w:i/>
          <w:iCs/>
          <w:color w:val="000000"/>
          <w:shd w:val="clear" w:color="auto" w:fill="FFFFFF"/>
        </w:rPr>
        <w:t xml:space="preserve"> </w:t>
      </w:r>
      <w:proofErr w:type="spellStart"/>
      <w:r w:rsidRPr="006734D8">
        <w:rPr>
          <w:i/>
          <w:iCs/>
          <w:color w:val="000000"/>
          <w:shd w:val="clear" w:color="auto" w:fill="FFFFFF"/>
        </w:rPr>
        <w:t>medicine</w:t>
      </w:r>
      <w:proofErr w:type="spellEnd"/>
      <w:r w:rsidRPr="006734D8">
        <w:rPr>
          <w:i/>
          <w:iCs/>
          <w:color w:val="000000"/>
          <w:shd w:val="clear" w:color="auto" w:fill="FFFFFF"/>
        </w:rPr>
        <w:t xml:space="preserve"> and John </w:t>
      </w:r>
      <w:proofErr w:type="spellStart"/>
      <w:r w:rsidRPr="006734D8">
        <w:rPr>
          <w:i/>
          <w:iCs/>
          <w:color w:val="000000"/>
          <w:shd w:val="clear" w:color="auto" w:fill="FFFFFF"/>
        </w:rPr>
        <w:t>Keats</w:t>
      </w:r>
      <w:proofErr w:type="spellEnd"/>
      <w:r w:rsidRPr="006734D8">
        <w:rPr>
          <w:color w:val="000000"/>
          <w:shd w:val="clear" w:color="auto" w:fill="FFFFFF"/>
        </w:rPr>
        <w:t>.</w:t>
      </w:r>
      <w:r w:rsidRPr="006734D8">
        <w:rPr>
          <w:color w:val="339966"/>
          <w:shd w:val="clear" w:color="auto" w:fill="FFFFFF"/>
        </w:rPr>
        <w:t> </w:t>
      </w:r>
      <w:r w:rsidRPr="006734D8">
        <w:rPr>
          <w:shd w:val="clear" w:color="auto" w:fill="FFFFFF"/>
        </w:rPr>
        <w:t>New York: </w:t>
      </w:r>
      <w:proofErr w:type="spellStart"/>
      <w:r w:rsidRPr="006734D8">
        <w:rPr>
          <w:color w:val="000000"/>
          <w:shd w:val="clear" w:color="auto" w:fill="FFFFFF"/>
        </w:rPr>
        <w:t>Oxford</w:t>
      </w:r>
      <w:proofErr w:type="spellEnd"/>
      <w:r w:rsidRPr="006734D8">
        <w:rPr>
          <w:color w:val="000000"/>
          <w:shd w:val="clear" w:color="auto" w:fill="FFFFFF"/>
        </w:rPr>
        <w:t xml:space="preserve"> </w:t>
      </w:r>
      <w:proofErr w:type="spellStart"/>
      <w:r w:rsidRPr="006734D8">
        <w:rPr>
          <w:color w:val="000000"/>
          <w:shd w:val="clear" w:color="auto" w:fill="FFFFFF"/>
        </w:rPr>
        <w:t>University</w:t>
      </w:r>
      <w:proofErr w:type="spellEnd"/>
      <w:r w:rsidRPr="006734D8">
        <w:rPr>
          <w:color w:val="000000"/>
          <w:shd w:val="clear" w:color="auto" w:fill="FFFFFF"/>
        </w:rPr>
        <w:t xml:space="preserve"> Press.</w:t>
      </w:r>
    </w:p>
    <w:p w14:paraId="71474BFD" w14:textId="3553045C" w:rsidR="006734D8" w:rsidRDefault="006734D8" w:rsidP="00775C0A">
      <w:pPr>
        <w:rPr>
          <w:shd w:val="clear" w:color="auto" w:fill="FFFFFF"/>
        </w:rPr>
      </w:pPr>
      <w:r w:rsidRPr="006734D8">
        <w:rPr>
          <w:shd w:val="clear" w:color="auto" w:fill="FFFFFF"/>
        </w:rPr>
        <w:t xml:space="preserve">DOCTOROW, </w:t>
      </w:r>
      <w:proofErr w:type="spellStart"/>
      <w:r w:rsidRPr="006734D8">
        <w:rPr>
          <w:shd w:val="clear" w:color="auto" w:fill="FFFFFF"/>
        </w:rPr>
        <w:t>Cory</w:t>
      </w:r>
      <w:proofErr w:type="spellEnd"/>
      <w:r w:rsidRPr="006734D8">
        <w:rPr>
          <w:shd w:val="clear" w:color="auto" w:fill="FFFFFF"/>
        </w:rPr>
        <w:t xml:space="preserve"> (2008). </w:t>
      </w:r>
      <w:proofErr w:type="spellStart"/>
      <w:r w:rsidRPr="006734D8">
        <w:rPr>
          <w:i/>
          <w:iCs/>
          <w:shd w:val="clear" w:color="auto" w:fill="FFFFFF"/>
        </w:rPr>
        <w:t>Little</w:t>
      </w:r>
      <w:proofErr w:type="spellEnd"/>
      <w:r w:rsidRPr="006734D8">
        <w:rPr>
          <w:i/>
          <w:iCs/>
          <w:shd w:val="clear" w:color="auto" w:fill="FFFFFF"/>
        </w:rPr>
        <w:t xml:space="preserve"> Brother.</w:t>
      </w:r>
      <w:r w:rsidRPr="006734D8">
        <w:rPr>
          <w:shd w:val="clear" w:color="auto" w:fill="FFFFFF"/>
        </w:rPr>
        <w:t> </w:t>
      </w:r>
      <w:proofErr w:type="spellStart"/>
      <w:r w:rsidRPr="006734D8">
        <w:rPr>
          <w:shd w:val="clear" w:color="auto" w:fill="FFFFFF"/>
        </w:rPr>
        <w:t>London</w:t>
      </w:r>
      <w:proofErr w:type="spellEnd"/>
      <w:r w:rsidRPr="006734D8">
        <w:rPr>
          <w:shd w:val="clear" w:color="auto" w:fill="FFFFFF"/>
        </w:rPr>
        <w:t>: </w:t>
      </w:r>
      <w:proofErr w:type="spellStart"/>
      <w:r w:rsidRPr="006734D8">
        <w:rPr>
          <w:shd w:val="clear" w:color="auto" w:fill="FFFFFF"/>
        </w:rPr>
        <w:t>Harper</w:t>
      </w:r>
      <w:proofErr w:type="spellEnd"/>
      <w:r w:rsidRPr="006734D8">
        <w:rPr>
          <w:shd w:val="clear" w:color="auto" w:fill="FFFFFF"/>
        </w:rPr>
        <w:t xml:space="preserve"> </w:t>
      </w:r>
      <w:proofErr w:type="spellStart"/>
      <w:r w:rsidRPr="006734D8">
        <w:rPr>
          <w:shd w:val="clear" w:color="auto" w:fill="FFFFFF"/>
        </w:rPr>
        <w:t>Voyager</w:t>
      </w:r>
      <w:proofErr w:type="spellEnd"/>
      <w:r w:rsidRPr="006734D8">
        <w:rPr>
          <w:shd w:val="clear" w:color="auto" w:fill="FFFFFF"/>
        </w:rPr>
        <w:t>.</w:t>
      </w:r>
    </w:p>
    <w:p w14:paraId="4F633957" w14:textId="1B0A5A0F" w:rsidR="006734D8" w:rsidRDefault="006734D8" w:rsidP="00775C0A">
      <w:pPr>
        <w:rPr>
          <w:color w:val="000000"/>
          <w:shd w:val="clear" w:color="auto" w:fill="FFFFFF"/>
        </w:rPr>
      </w:pPr>
      <w:r w:rsidRPr="006734D8">
        <w:rPr>
          <w:color w:val="000000"/>
          <w:shd w:val="clear" w:color="auto" w:fill="FFFFFF"/>
        </w:rPr>
        <w:t xml:space="preserve">FUNG, </w:t>
      </w:r>
      <w:proofErr w:type="spellStart"/>
      <w:r w:rsidRPr="006734D8">
        <w:rPr>
          <w:color w:val="000000"/>
          <w:shd w:val="clear" w:color="auto" w:fill="FFFFFF"/>
        </w:rPr>
        <w:t>Archon</w:t>
      </w:r>
      <w:proofErr w:type="spellEnd"/>
      <w:r w:rsidRPr="006734D8">
        <w:rPr>
          <w:color w:val="000000"/>
          <w:shd w:val="clear" w:color="auto" w:fill="FFFFFF"/>
        </w:rPr>
        <w:t>; GRAHAM, Mary a WEIL, David (2009). </w:t>
      </w:r>
      <w:proofErr w:type="spellStart"/>
      <w:r w:rsidRPr="006734D8">
        <w:rPr>
          <w:i/>
          <w:iCs/>
          <w:color w:val="000000"/>
          <w:shd w:val="clear" w:color="auto" w:fill="FFFFFF"/>
        </w:rPr>
        <w:t>Full</w:t>
      </w:r>
      <w:proofErr w:type="spellEnd"/>
      <w:r w:rsidRPr="006734D8">
        <w:rPr>
          <w:i/>
          <w:iCs/>
          <w:color w:val="000000"/>
          <w:shd w:val="clear" w:color="auto" w:fill="FFFFFF"/>
        </w:rPr>
        <w:t xml:space="preserve"> </w:t>
      </w:r>
      <w:proofErr w:type="spellStart"/>
      <w:r w:rsidRPr="006734D8">
        <w:rPr>
          <w:i/>
          <w:iCs/>
          <w:color w:val="000000"/>
          <w:shd w:val="clear" w:color="auto" w:fill="FFFFFF"/>
        </w:rPr>
        <w:t>Disclosure</w:t>
      </w:r>
      <w:proofErr w:type="spellEnd"/>
      <w:r w:rsidRPr="006734D8">
        <w:rPr>
          <w:i/>
          <w:iCs/>
          <w:color w:val="000000"/>
          <w:shd w:val="clear" w:color="auto" w:fill="FFFFFF"/>
        </w:rPr>
        <w:t xml:space="preserve">: </w:t>
      </w:r>
      <w:proofErr w:type="spellStart"/>
      <w:r w:rsidRPr="006734D8">
        <w:rPr>
          <w:i/>
          <w:iCs/>
          <w:color w:val="000000"/>
          <w:shd w:val="clear" w:color="auto" w:fill="FFFFFF"/>
        </w:rPr>
        <w:t>The</w:t>
      </w:r>
      <w:proofErr w:type="spellEnd"/>
      <w:r w:rsidRPr="006734D8">
        <w:rPr>
          <w:i/>
          <w:iCs/>
          <w:color w:val="000000"/>
          <w:shd w:val="clear" w:color="auto" w:fill="FFFFFF"/>
        </w:rPr>
        <w:t xml:space="preserve"> </w:t>
      </w:r>
      <w:proofErr w:type="spellStart"/>
      <w:r w:rsidRPr="006734D8">
        <w:rPr>
          <w:i/>
          <w:iCs/>
          <w:color w:val="000000"/>
          <w:shd w:val="clear" w:color="auto" w:fill="FFFFFF"/>
        </w:rPr>
        <w:t>Perils</w:t>
      </w:r>
      <w:proofErr w:type="spellEnd"/>
      <w:r w:rsidRPr="006734D8">
        <w:rPr>
          <w:i/>
          <w:iCs/>
          <w:color w:val="000000"/>
          <w:shd w:val="clear" w:color="auto" w:fill="FFFFFF"/>
        </w:rPr>
        <w:t xml:space="preserve"> and </w:t>
      </w:r>
      <w:proofErr w:type="spellStart"/>
      <w:r w:rsidRPr="006734D8">
        <w:rPr>
          <w:i/>
          <w:iCs/>
          <w:color w:val="000000"/>
          <w:shd w:val="clear" w:color="auto" w:fill="FFFFFF"/>
        </w:rPr>
        <w:t>Promise</w:t>
      </w:r>
      <w:proofErr w:type="spellEnd"/>
      <w:r w:rsidRPr="006734D8">
        <w:rPr>
          <w:i/>
          <w:iCs/>
          <w:color w:val="000000"/>
          <w:shd w:val="clear" w:color="auto" w:fill="FFFFFF"/>
        </w:rPr>
        <w:t xml:space="preserve"> of </w:t>
      </w:r>
      <w:proofErr w:type="spellStart"/>
      <w:r w:rsidRPr="006734D8">
        <w:rPr>
          <w:i/>
          <w:iCs/>
          <w:color w:val="000000"/>
          <w:shd w:val="clear" w:color="auto" w:fill="FFFFFF"/>
        </w:rPr>
        <w:t>Transparency</w:t>
      </w:r>
      <w:proofErr w:type="spellEnd"/>
      <w:r w:rsidRPr="006734D8">
        <w:rPr>
          <w:i/>
          <w:iCs/>
          <w:color w:val="000000"/>
          <w:shd w:val="clear" w:color="auto" w:fill="FFFFFF"/>
        </w:rPr>
        <w:t>.</w:t>
      </w:r>
      <w:r w:rsidRPr="006734D8">
        <w:rPr>
          <w:color w:val="000000"/>
          <w:shd w:val="clear" w:color="auto" w:fill="FFFFFF"/>
        </w:rPr>
        <w:t> </w:t>
      </w:r>
      <w:proofErr w:type="spellStart"/>
      <w:r w:rsidRPr="006734D8">
        <w:rPr>
          <w:color w:val="000000"/>
          <w:shd w:val="clear" w:color="auto" w:fill="FFFFFF"/>
        </w:rPr>
        <w:t>Cambridge</w:t>
      </w:r>
      <w:proofErr w:type="spellEnd"/>
      <w:r w:rsidRPr="006734D8">
        <w:rPr>
          <w:color w:val="000000"/>
          <w:shd w:val="clear" w:color="auto" w:fill="FFFFFF"/>
        </w:rPr>
        <w:t xml:space="preserve">: </w:t>
      </w:r>
      <w:proofErr w:type="spellStart"/>
      <w:r w:rsidRPr="006734D8">
        <w:rPr>
          <w:color w:val="000000"/>
          <w:shd w:val="clear" w:color="auto" w:fill="FFFFFF"/>
        </w:rPr>
        <w:t>Cambridge</w:t>
      </w:r>
      <w:proofErr w:type="spellEnd"/>
      <w:r w:rsidRPr="006734D8">
        <w:rPr>
          <w:color w:val="000000"/>
          <w:shd w:val="clear" w:color="auto" w:fill="FFFFFF"/>
        </w:rPr>
        <w:t xml:space="preserve"> </w:t>
      </w:r>
      <w:proofErr w:type="spellStart"/>
      <w:r w:rsidRPr="006734D8">
        <w:rPr>
          <w:color w:val="000000"/>
          <w:shd w:val="clear" w:color="auto" w:fill="FFFFFF"/>
        </w:rPr>
        <w:t>University</w:t>
      </w:r>
      <w:proofErr w:type="spellEnd"/>
      <w:r w:rsidRPr="006734D8">
        <w:rPr>
          <w:color w:val="000000"/>
          <w:shd w:val="clear" w:color="auto" w:fill="FFFFFF"/>
        </w:rPr>
        <w:t xml:space="preserve"> Press.</w:t>
      </w:r>
    </w:p>
    <w:p w14:paraId="1D887566" w14:textId="4D16D6AA" w:rsidR="006734D8" w:rsidRPr="006734D8" w:rsidRDefault="006734D8" w:rsidP="00775C0A">
      <w:pPr>
        <w:rPr>
          <w:shd w:val="clear" w:color="auto" w:fill="FFFFFF"/>
        </w:rPr>
      </w:pPr>
      <w:r>
        <w:rPr>
          <w:color w:val="000000"/>
          <w:sz w:val="14"/>
          <w:szCs w:val="14"/>
          <w:shd w:val="clear" w:color="auto" w:fill="FFFFFF"/>
        </w:rPr>
        <w:t> </w:t>
      </w:r>
      <w:r w:rsidRPr="006734D8">
        <w:rPr>
          <w:color w:val="000000"/>
          <w:shd w:val="clear" w:color="auto" w:fill="FFFFFF"/>
        </w:rPr>
        <w:t xml:space="preserve">KOTLER, </w:t>
      </w:r>
      <w:proofErr w:type="spellStart"/>
      <w:r w:rsidRPr="006734D8">
        <w:rPr>
          <w:color w:val="000000"/>
          <w:shd w:val="clear" w:color="auto" w:fill="FFFFFF"/>
        </w:rPr>
        <w:t>Philip</w:t>
      </w:r>
      <w:proofErr w:type="spellEnd"/>
      <w:r w:rsidRPr="006734D8">
        <w:rPr>
          <w:color w:val="000000"/>
          <w:shd w:val="clear" w:color="auto" w:fill="FFFFFF"/>
        </w:rPr>
        <w:t xml:space="preserve"> a ARMSTRONG, </w:t>
      </w:r>
      <w:proofErr w:type="spellStart"/>
      <w:r w:rsidRPr="006734D8">
        <w:rPr>
          <w:color w:val="000000"/>
          <w:shd w:val="clear" w:color="auto" w:fill="FFFFFF"/>
        </w:rPr>
        <w:t>Gary</w:t>
      </w:r>
      <w:proofErr w:type="spellEnd"/>
      <w:r w:rsidRPr="006734D8">
        <w:rPr>
          <w:color w:val="000000"/>
          <w:shd w:val="clear" w:color="auto" w:fill="FFFFFF"/>
        </w:rPr>
        <w:t xml:space="preserve"> (2001). </w:t>
      </w:r>
      <w:proofErr w:type="spellStart"/>
      <w:r w:rsidRPr="006734D8">
        <w:rPr>
          <w:i/>
          <w:iCs/>
          <w:color w:val="000000"/>
          <w:shd w:val="clear" w:color="auto" w:fill="FFFFFF"/>
        </w:rPr>
        <w:t>Principles</w:t>
      </w:r>
      <w:proofErr w:type="spellEnd"/>
      <w:r w:rsidRPr="006734D8">
        <w:rPr>
          <w:i/>
          <w:iCs/>
          <w:color w:val="000000"/>
          <w:shd w:val="clear" w:color="auto" w:fill="FFFFFF"/>
        </w:rPr>
        <w:t xml:space="preserve"> of Marketing</w:t>
      </w:r>
      <w:r w:rsidRPr="006734D8">
        <w:rPr>
          <w:color w:val="000000"/>
          <w:shd w:val="clear" w:color="auto" w:fill="FFFFFF"/>
        </w:rPr>
        <w:t xml:space="preserve">. 9th </w:t>
      </w:r>
      <w:proofErr w:type="spellStart"/>
      <w:r w:rsidRPr="006734D8">
        <w:rPr>
          <w:color w:val="000000"/>
          <w:shd w:val="clear" w:color="auto" w:fill="FFFFFF"/>
        </w:rPr>
        <w:t>ed</w:t>
      </w:r>
      <w:proofErr w:type="spellEnd"/>
      <w:r w:rsidRPr="006734D8">
        <w:rPr>
          <w:color w:val="000000"/>
          <w:shd w:val="clear" w:color="auto" w:fill="FFFFFF"/>
        </w:rPr>
        <w:t xml:space="preserve">. </w:t>
      </w:r>
      <w:r>
        <w:rPr>
          <w:color w:val="000000"/>
          <w:shd w:val="clear" w:color="auto" w:fill="FFFFFF"/>
        </w:rPr>
        <w:t xml:space="preserve">New Jersey: </w:t>
      </w:r>
      <w:proofErr w:type="spellStart"/>
      <w:r w:rsidRPr="006734D8">
        <w:rPr>
          <w:color w:val="000000"/>
          <w:shd w:val="clear" w:color="auto" w:fill="FFFFFF"/>
        </w:rPr>
        <w:t>Prentice</w:t>
      </w:r>
      <w:r w:rsidRPr="006734D8">
        <w:rPr>
          <w:color w:val="000000"/>
          <w:shd w:val="clear" w:color="auto" w:fill="FFFFFF"/>
        </w:rPr>
        <w:noBreakHyphen/>
        <w:t>Hall</w:t>
      </w:r>
      <w:proofErr w:type="spellEnd"/>
      <w:r w:rsidRPr="006734D8">
        <w:rPr>
          <w:color w:val="000000"/>
          <w:shd w:val="clear" w:color="auto" w:fill="FFFFFF"/>
        </w:rPr>
        <w:t>.</w:t>
      </w:r>
    </w:p>
    <w:bookmarkEnd w:id="10"/>
    <w:p w14:paraId="120DE244" w14:textId="77777777" w:rsidR="00652A01" w:rsidRPr="00652A01" w:rsidRDefault="00652A01" w:rsidP="00D928B6">
      <w:pPr>
        <w:spacing w:before="480"/>
        <w:ind w:left="709" w:hanging="709"/>
        <w:rPr>
          <w:b/>
        </w:rPr>
      </w:pPr>
      <w:r w:rsidRPr="00652A01">
        <w:rPr>
          <w:b/>
        </w:rPr>
        <w:t>Článok v časopise</w:t>
      </w:r>
    </w:p>
    <w:p w14:paraId="39AE0599" w14:textId="77777777" w:rsidR="00652A01" w:rsidRPr="00775C0A" w:rsidRDefault="00652A01" w:rsidP="00652A01">
      <w:pPr>
        <w:ind w:left="709" w:hanging="709"/>
        <w:rPr>
          <w:b/>
          <w:bCs/>
          <w:i/>
        </w:rPr>
      </w:pPr>
      <w:r w:rsidRPr="00775C0A">
        <w:rPr>
          <w:b/>
          <w:bCs/>
          <w:i/>
        </w:rPr>
        <w:t>Prvky popisu:</w:t>
      </w:r>
    </w:p>
    <w:p w14:paraId="64198F94" w14:textId="1AB156A8" w:rsidR="00652A01" w:rsidRDefault="00775C0A" w:rsidP="00497BEB">
      <w:r w:rsidRPr="00D928B6">
        <w:rPr>
          <w:highlight w:val="yellow"/>
        </w:rPr>
        <w:t>PRIEZVISKO, Meno (rok)</w:t>
      </w:r>
      <w:r w:rsidR="00652A01" w:rsidRPr="00D928B6">
        <w:rPr>
          <w:highlight w:val="yellow"/>
        </w:rPr>
        <w:t>. Názov</w:t>
      </w:r>
      <w:r w:rsidRPr="00D928B6">
        <w:rPr>
          <w:highlight w:val="yellow"/>
        </w:rPr>
        <w:t xml:space="preserve"> článku</w:t>
      </w:r>
      <w:r w:rsidR="00652A01" w:rsidRPr="00D928B6">
        <w:rPr>
          <w:highlight w:val="yellow"/>
        </w:rPr>
        <w:t xml:space="preserve">. </w:t>
      </w:r>
      <w:r w:rsidRPr="00D928B6">
        <w:rPr>
          <w:i/>
          <w:iCs/>
          <w:highlight w:val="yellow"/>
        </w:rPr>
        <w:t xml:space="preserve">Názov časopisu, </w:t>
      </w:r>
      <w:r w:rsidR="00652A01" w:rsidRPr="00D928B6">
        <w:rPr>
          <w:highlight w:val="yellow"/>
        </w:rPr>
        <w:t>ročník, číslo zväzku, rozsah strán (strana od-do).</w:t>
      </w:r>
      <w:r w:rsidR="00D928B6">
        <w:t xml:space="preserve"> </w:t>
      </w:r>
    </w:p>
    <w:p w14:paraId="274F7FB0" w14:textId="5785D95E" w:rsidR="00D928B6" w:rsidRPr="00D928B6" w:rsidRDefault="00D928B6" w:rsidP="00652A01">
      <w:pPr>
        <w:ind w:left="709" w:hanging="709"/>
      </w:pPr>
      <w:r>
        <w:rPr>
          <w:b/>
          <w:bCs/>
        </w:rPr>
        <w:t xml:space="preserve">Poznámka: </w:t>
      </w:r>
      <w:r>
        <w:t xml:space="preserve">Pokiaľ sa cituje zahraničný článok, uvádza sa ročník a číslo v jazyku dokumentu, stránkovanie v jazyku práce. </w:t>
      </w:r>
    </w:p>
    <w:p w14:paraId="43A6082B" w14:textId="77777777" w:rsidR="00652A01" w:rsidRPr="00775C0A" w:rsidRDefault="00652A01" w:rsidP="00652A01">
      <w:pPr>
        <w:ind w:left="709" w:hanging="709"/>
        <w:rPr>
          <w:b/>
          <w:bCs/>
          <w:i/>
        </w:rPr>
      </w:pPr>
      <w:r w:rsidRPr="00775C0A">
        <w:rPr>
          <w:b/>
          <w:bCs/>
          <w:i/>
        </w:rPr>
        <w:t>Príklady:</w:t>
      </w:r>
    </w:p>
    <w:p w14:paraId="472D8895" w14:textId="77777777" w:rsidR="00D928B6" w:rsidRDefault="00D928B6" w:rsidP="00D928B6">
      <w:pPr>
        <w:rPr>
          <w:color w:val="000000"/>
        </w:rPr>
      </w:pPr>
      <w:r>
        <w:rPr>
          <w:caps/>
          <w:color w:val="333333"/>
        </w:rPr>
        <w:t>MIŠKOVSKÁ</w:t>
      </w:r>
      <w:r>
        <w:rPr>
          <w:color w:val="333333"/>
        </w:rPr>
        <w:t xml:space="preserve">, Zuzana (2014). Mamografie </w:t>
      </w:r>
      <w:proofErr w:type="spellStart"/>
      <w:r>
        <w:rPr>
          <w:color w:val="333333"/>
        </w:rPr>
        <w:t>očima</w:t>
      </w:r>
      <w:proofErr w:type="spellEnd"/>
      <w:r>
        <w:rPr>
          <w:color w:val="333333"/>
        </w:rPr>
        <w:t xml:space="preserve"> praktického </w:t>
      </w:r>
      <w:proofErr w:type="spellStart"/>
      <w:r>
        <w:rPr>
          <w:color w:val="333333"/>
        </w:rPr>
        <w:t>lékaře</w:t>
      </w:r>
      <w:proofErr w:type="spellEnd"/>
      <w:r>
        <w:rPr>
          <w:color w:val="333333"/>
        </w:rPr>
        <w:t>.</w:t>
      </w:r>
      <w:r>
        <w:rPr>
          <w:i/>
          <w:iCs/>
          <w:color w:val="000000"/>
        </w:rPr>
        <w:t> </w:t>
      </w:r>
      <w:proofErr w:type="spellStart"/>
      <w:r>
        <w:rPr>
          <w:i/>
          <w:iCs/>
          <w:color w:val="000000"/>
        </w:rPr>
        <w:t>Acta</w:t>
      </w:r>
      <w:proofErr w:type="spellEnd"/>
      <w:r>
        <w:rPr>
          <w:i/>
          <w:iCs/>
          <w:color w:val="000000"/>
        </w:rPr>
        <w:t xml:space="preserve"> </w:t>
      </w:r>
      <w:proofErr w:type="spellStart"/>
      <w:r>
        <w:rPr>
          <w:i/>
          <w:iCs/>
          <w:color w:val="000000"/>
        </w:rPr>
        <w:t>medicinae</w:t>
      </w:r>
      <w:proofErr w:type="spellEnd"/>
      <w:r>
        <w:rPr>
          <w:color w:val="000000"/>
        </w:rPr>
        <w:t>, roč. 3, č. 4, s. 64-66.</w:t>
      </w:r>
      <w:r w:rsidRPr="00D928B6">
        <w:rPr>
          <w:color w:val="000000"/>
        </w:rPr>
        <w:t xml:space="preserve"> </w:t>
      </w:r>
    </w:p>
    <w:p w14:paraId="3066E2DC" w14:textId="77777777" w:rsidR="00D928B6" w:rsidRDefault="00D928B6" w:rsidP="00D928B6">
      <w:r w:rsidRPr="00D928B6">
        <w:rPr>
          <w:color w:val="000000"/>
        </w:rPr>
        <w:t xml:space="preserve">HROMÁDKO, </w:t>
      </w:r>
      <w:proofErr w:type="spellStart"/>
      <w:r w:rsidRPr="00D928B6">
        <w:rPr>
          <w:color w:val="000000"/>
        </w:rPr>
        <w:t>Jan</w:t>
      </w:r>
      <w:proofErr w:type="spellEnd"/>
      <w:r w:rsidRPr="00D928B6">
        <w:rPr>
          <w:color w:val="000000"/>
        </w:rPr>
        <w:t xml:space="preserve">; HROMÁDKO, </w:t>
      </w:r>
      <w:proofErr w:type="spellStart"/>
      <w:r w:rsidRPr="00D928B6">
        <w:rPr>
          <w:color w:val="000000"/>
        </w:rPr>
        <w:t>Jiří</w:t>
      </w:r>
      <w:proofErr w:type="spellEnd"/>
      <w:r w:rsidRPr="00D928B6">
        <w:rPr>
          <w:color w:val="000000"/>
        </w:rPr>
        <w:t xml:space="preserve">; MILER, </w:t>
      </w:r>
      <w:proofErr w:type="spellStart"/>
      <w:r w:rsidRPr="00D928B6">
        <w:rPr>
          <w:color w:val="000000"/>
        </w:rPr>
        <w:t>Petr</w:t>
      </w:r>
      <w:proofErr w:type="spellEnd"/>
      <w:r w:rsidRPr="00D928B6">
        <w:rPr>
          <w:color w:val="000000"/>
        </w:rPr>
        <w:t xml:space="preserve">; HÖNIG, Vladimír a CINDR, Martin (2010). </w:t>
      </w:r>
      <w:proofErr w:type="spellStart"/>
      <w:r w:rsidRPr="00D928B6">
        <w:rPr>
          <w:color w:val="000000"/>
        </w:rPr>
        <w:t>Technologie</w:t>
      </w:r>
      <w:proofErr w:type="spellEnd"/>
      <w:r w:rsidRPr="00D928B6">
        <w:rPr>
          <w:color w:val="000000"/>
        </w:rPr>
        <w:t xml:space="preserve"> výroby </w:t>
      </w:r>
      <w:proofErr w:type="spellStart"/>
      <w:r w:rsidRPr="00D928B6">
        <w:rPr>
          <w:color w:val="000000"/>
        </w:rPr>
        <w:t>biopaliv</w:t>
      </w:r>
      <w:proofErr w:type="spellEnd"/>
      <w:r w:rsidRPr="00D928B6">
        <w:rPr>
          <w:color w:val="000000"/>
        </w:rPr>
        <w:t xml:space="preserve"> druhé </w:t>
      </w:r>
      <w:proofErr w:type="spellStart"/>
      <w:r w:rsidRPr="00D928B6">
        <w:rPr>
          <w:color w:val="000000"/>
        </w:rPr>
        <w:t>generace</w:t>
      </w:r>
      <w:proofErr w:type="spellEnd"/>
      <w:r w:rsidRPr="00D928B6">
        <w:rPr>
          <w:color w:val="000000"/>
        </w:rPr>
        <w:t xml:space="preserve">. </w:t>
      </w:r>
      <w:r w:rsidRPr="00D928B6">
        <w:rPr>
          <w:i/>
          <w:iCs/>
          <w:color w:val="000000"/>
        </w:rPr>
        <w:t>Chemické listy</w:t>
      </w:r>
      <w:r w:rsidRPr="00D928B6">
        <w:rPr>
          <w:color w:val="000000"/>
        </w:rPr>
        <w:t>, roč. 104, č. 8, s. 784‑790.</w:t>
      </w:r>
      <w:r w:rsidRPr="00D928B6">
        <w:t xml:space="preserve"> </w:t>
      </w:r>
    </w:p>
    <w:p w14:paraId="70D1236C" w14:textId="253C70ED" w:rsidR="00D928B6" w:rsidRDefault="00D928B6" w:rsidP="00D928B6">
      <w:pPr>
        <w:rPr>
          <w:color w:val="000000"/>
        </w:rPr>
      </w:pPr>
      <w:r w:rsidRPr="00D928B6">
        <w:rPr>
          <w:color w:val="000000"/>
        </w:rPr>
        <w:t xml:space="preserve">ŠÍCHA, </w:t>
      </w:r>
      <w:proofErr w:type="spellStart"/>
      <w:r w:rsidRPr="00D928B6">
        <w:rPr>
          <w:color w:val="000000"/>
        </w:rPr>
        <w:t>Jan</w:t>
      </w:r>
      <w:proofErr w:type="spellEnd"/>
      <w:r>
        <w:rPr>
          <w:color w:val="000000"/>
        </w:rPr>
        <w:t xml:space="preserve"> </w:t>
      </w:r>
      <w:r w:rsidRPr="00D928B6">
        <w:rPr>
          <w:color w:val="000000"/>
        </w:rPr>
        <w:t xml:space="preserve">a KUDLÁČEK, Pavel (2011). </w:t>
      </w:r>
      <w:proofErr w:type="spellStart"/>
      <w:r w:rsidRPr="00D928B6">
        <w:rPr>
          <w:color w:val="000000"/>
        </w:rPr>
        <w:t>Ion</w:t>
      </w:r>
      <w:proofErr w:type="spellEnd"/>
      <w:r w:rsidRPr="00D928B6">
        <w:rPr>
          <w:color w:val="000000"/>
        </w:rPr>
        <w:t xml:space="preserve"> </w:t>
      </w:r>
      <w:proofErr w:type="spellStart"/>
      <w:r w:rsidRPr="00D928B6">
        <w:rPr>
          <w:color w:val="000000"/>
        </w:rPr>
        <w:t>flux</w:t>
      </w:r>
      <w:proofErr w:type="spellEnd"/>
      <w:r w:rsidRPr="00D928B6">
        <w:rPr>
          <w:color w:val="000000"/>
        </w:rPr>
        <w:t xml:space="preserve"> </w:t>
      </w:r>
      <w:proofErr w:type="spellStart"/>
      <w:r w:rsidRPr="00D928B6">
        <w:rPr>
          <w:color w:val="000000"/>
        </w:rPr>
        <w:t>characteristics</w:t>
      </w:r>
      <w:proofErr w:type="spellEnd"/>
      <w:r w:rsidRPr="00D928B6">
        <w:rPr>
          <w:color w:val="000000"/>
        </w:rPr>
        <w:t xml:space="preserve"> in </w:t>
      </w:r>
      <w:proofErr w:type="spellStart"/>
      <w:r w:rsidRPr="00D928B6">
        <w:rPr>
          <w:color w:val="000000"/>
        </w:rPr>
        <w:t>pulsed</w:t>
      </w:r>
      <w:proofErr w:type="spellEnd"/>
      <w:r w:rsidRPr="00D928B6">
        <w:rPr>
          <w:color w:val="000000"/>
        </w:rPr>
        <w:t xml:space="preserve"> </w:t>
      </w:r>
      <w:proofErr w:type="spellStart"/>
      <w:r w:rsidRPr="00D928B6">
        <w:rPr>
          <w:color w:val="000000"/>
        </w:rPr>
        <w:t>dual</w:t>
      </w:r>
      <w:proofErr w:type="spellEnd"/>
      <w:r w:rsidRPr="00D928B6">
        <w:rPr>
          <w:color w:val="000000"/>
        </w:rPr>
        <w:t xml:space="preserve"> </w:t>
      </w:r>
      <w:proofErr w:type="spellStart"/>
      <w:r w:rsidRPr="00D928B6">
        <w:rPr>
          <w:color w:val="000000"/>
        </w:rPr>
        <w:t>magnetron</w:t>
      </w:r>
      <w:proofErr w:type="spellEnd"/>
      <w:r w:rsidRPr="00D928B6">
        <w:rPr>
          <w:color w:val="000000"/>
        </w:rPr>
        <w:t xml:space="preserve"> </w:t>
      </w:r>
      <w:proofErr w:type="spellStart"/>
      <w:r w:rsidRPr="00D928B6">
        <w:rPr>
          <w:color w:val="000000"/>
        </w:rPr>
        <w:t>discharges</w:t>
      </w:r>
      <w:proofErr w:type="spellEnd"/>
      <w:r w:rsidRPr="00D928B6">
        <w:rPr>
          <w:color w:val="000000"/>
        </w:rPr>
        <w:t xml:space="preserve"> </w:t>
      </w:r>
      <w:proofErr w:type="spellStart"/>
      <w:r w:rsidRPr="00D928B6">
        <w:rPr>
          <w:color w:val="000000"/>
        </w:rPr>
        <w:t>used</w:t>
      </w:r>
      <w:proofErr w:type="spellEnd"/>
      <w:r w:rsidRPr="00D928B6">
        <w:rPr>
          <w:color w:val="000000"/>
        </w:rPr>
        <w:t xml:space="preserve"> </w:t>
      </w:r>
      <w:proofErr w:type="spellStart"/>
      <w:r w:rsidRPr="00D928B6">
        <w:rPr>
          <w:color w:val="000000"/>
        </w:rPr>
        <w:t>for</w:t>
      </w:r>
      <w:proofErr w:type="spellEnd"/>
      <w:r w:rsidRPr="00D928B6">
        <w:rPr>
          <w:color w:val="000000"/>
        </w:rPr>
        <w:t xml:space="preserve"> </w:t>
      </w:r>
      <w:proofErr w:type="spellStart"/>
      <w:r w:rsidRPr="00D928B6">
        <w:rPr>
          <w:color w:val="000000"/>
        </w:rPr>
        <w:t>deposition</w:t>
      </w:r>
      <w:proofErr w:type="spellEnd"/>
      <w:r w:rsidRPr="00D928B6">
        <w:rPr>
          <w:color w:val="000000"/>
        </w:rPr>
        <w:t xml:space="preserve"> of </w:t>
      </w:r>
      <w:proofErr w:type="spellStart"/>
      <w:r w:rsidRPr="00D928B6">
        <w:rPr>
          <w:color w:val="000000"/>
        </w:rPr>
        <w:t>photoactive</w:t>
      </w:r>
      <w:proofErr w:type="spellEnd"/>
      <w:r w:rsidRPr="00D928B6">
        <w:rPr>
          <w:color w:val="000000"/>
        </w:rPr>
        <w:t xml:space="preserve"> TiO2 </w:t>
      </w:r>
      <w:proofErr w:type="spellStart"/>
      <w:r w:rsidRPr="00D928B6">
        <w:rPr>
          <w:color w:val="000000"/>
        </w:rPr>
        <w:t>films</w:t>
      </w:r>
      <w:proofErr w:type="spellEnd"/>
      <w:r w:rsidRPr="00D928B6">
        <w:rPr>
          <w:color w:val="000000"/>
        </w:rPr>
        <w:t xml:space="preserve">. </w:t>
      </w:r>
      <w:proofErr w:type="spellStart"/>
      <w:r w:rsidRPr="00D928B6">
        <w:rPr>
          <w:i/>
          <w:iCs/>
          <w:color w:val="000000"/>
        </w:rPr>
        <w:t>Plasma</w:t>
      </w:r>
      <w:proofErr w:type="spellEnd"/>
      <w:r w:rsidRPr="00D928B6">
        <w:rPr>
          <w:i/>
          <w:iCs/>
          <w:color w:val="000000"/>
        </w:rPr>
        <w:t xml:space="preserve"> </w:t>
      </w:r>
      <w:proofErr w:type="spellStart"/>
      <w:r w:rsidRPr="00D928B6">
        <w:rPr>
          <w:i/>
          <w:iCs/>
          <w:color w:val="000000"/>
        </w:rPr>
        <w:t>Processes</w:t>
      </w:r>
      <w:proofErr w:type="spellEnd"/>
      <w:r w:rsidRPr="00D928B6">
        <w:rPr>
          <w:i/>
          <w:iCs/>
          <w:color w:val="000000"/>
        </w:rPr>
        <w:t xml:space="preserve"> and </w:t>
      </w:r>
      <w:proofErr w:type="spellStart"/>
      <w:r w:rsidRPr="00D928B6">
        <w:rPr>
          <w:i/>
          <w:iCs/>
          <w:color w:val="000000"/>
        </w:rPr>
        <w:t>Polymers</w:t>
      </w:r>
      <w:proofErr w:type="spellEnd"/>
      <w:r w:rsidRPr="00D928B6">
        <w:rPr>
          <w:color w:val="000000"/>
        </w:rPr>
        <w:t xml:space="preserve">, </w:t>
      </w:r>
      <w:proofErr w:type="spellStart"/>
      <w:r w:rsidRPr="00D928B6">
        <w:rPr>
          <w:color w:val="000000"/>
        </w:rPr>
        <w:t>vol</w:t>
      </w:r>
      <w:proofErr w:type="spellEnd"/>
      <w:r w:rsidRPr="00D928B6">
        <w:rPr>
          <w:color w:val="000000"/>
        </w:rPr>
        <w:t>. 8, no. 3, s. 191‑199.</w:t>
      </w:r>
    </w:p>
    <w:p w14:paraId="7AE9ED53" w14:textId="63DEAE49" w:rsidR="00652A01" w:rsidRPr="00652A01" w:rsidRDefault="00652A01" w:rsidP="00B17053">
      <w:pPr>
        <w:spacing w:before="1560"/>
        <w:ind w:left="709" w:hanging="709"/>
        <w:rPr>
          <w:b/>
        </w:rPr>
      </w:pPr>
      <w:r w:rsidRPr="00652A01">
        <w:rPr>
          <w:b/>
        </w:rPr>
        <w:lastRenderedPageBreak/>
        <w:t>Článok zo zborníka a monografie</w:t>
      </w:r>
    </w:p>
    <w:p w14:paraId="7B428A1A" w14:textId="77777777" w:rsidR="00652A01" w:rsidRPr="00D928B6" w:rsidRDefault="00652A01" w:rsidP="00652A01">
      <w:pPr>
        <w:ind w:left="709" w:hanging="709"/>
        <w:rPr>
          <w:b/>
          <w:bCs/>
          <w:i/>
        </w:rPr>
      </w:pPr>
      <w:r w:rsidRPr="00D928B6">
        <w:rPr>
          <w:b/>
          <w:bCs/>
          <w:i/>
        </w:rPr>
        <w:t>Prvky popisu:</w:t>
      </w:r>
    </w:p>
    <w:p w14:paraId="42B8F883" w14:textId="2BE50D14" w:rsidR="00652A01" w:rsidRPr="00652A01" w:rsidRDefault="00497BEB" w:rsidP="00497BEB">
      <w:r w:rsidRPr="00497BEB">
        <w:rPr>
          <w:highlight w:val="yellow"/>
        </w:rPr>
        <w:t>PRIEZVISKO, Meno</w:t>
      </w:r>
      <w:r w:rsidR="00652A01" w:rsidRPr="00497BEB">
        <w:rPr>
          <w:highlight w:val="yellow"/>
        </w:rPr>
        <w:t xml:space="preserve"> </w:t>
      </w:r>
      <w:r w:rsidRPr="00497BEB">
        <w:rPr>
          <w:highlight w:val="yellow"/>
        </w:rPr>
        <w:t>(</w:t>
      </w:r>
      <w:r w:rsidR="00652A01" w:rsidRPr="00497BEB">
        <w:rPr>
          <w:highlight w:val="yellow"/>
        </w:rPr>
        <w:t>rok</w:t>
      </w:r>
      <w:r w:rsidRPr="00497BEB">
        <w:rPr>
          <w:highlight w:val="yellow"/>
        </w:rPr>
        <w:t>)</w:t>
      </w:r>
      <w:r w:rsidR="00652A01" w:rsidRPr="00497BEB">
        <w:rPr>
          <w:highlight w:val="yellow"/>
        </w:rPr>
        <w:t>. Názov článku.</w:t>
      </w:r>
      <w:r w:rsidR="00652A01" w:rsidRPr="00497BEB">
        <w:rPr>
          <w:b/>
          <w:bCs/>
          <w:highlight w:val="yellow"/>
        </w:rPr>
        <w:t xml:space="preserve"> </w:t>
      </w:r>
      <w:r w:rsidR="00652A01" w:rsidRPr="00497BEB">
        <w:rPr>
          <w:highlight w:val="yellow"/>
        </w:rPr>
        <w:t>In</w:t>
      </w:r>
      <w:r w:rsidRPr="00497BEB">
        <w:rPr>
          <w:highlight w:val="yellow"/>
        </w:rPr>
        <w:t>:</w:t>
      </w:r>
      <w:r w:rsidR="00652A01" w:rsidRPr="00497BEB">
        <w:rPr>
          <w:highlight w:val="yellow"/>
        </w:rPr>
        <w:t xml:space="preserve"> </w:t>
      </w:r>
      <w:r w:rsidR="00652A01" w:rsidRPr="00497BEB">
        <w:rPr>
          <w:i/>
          <w:highlight w:val="yellow"/>
        </w:rPr>
        <w:t>Názov zborníka</w:t>
      </w:r>
      <w:r w:rsidR="00652A01" w:rsidRPr="00497BEB">
        <w:rPr>
          <w:highlight w:val="yellow"/>
        </w:rPr>
        <w:t>. Miesto vydania: Vydavateľ,</w:t>
      </w:r>
      <w:r w:rsidRPr="00497BEB">
        <w:rPr>
          <w:highlight w:val="yellow"/>
        </w:rPr>
        <w:t xml:space="preserve"> r</w:t>
      </w:r>
      <w:r w:rsidR="00652A01" w:rsidRPr="00497BEB">
        <w:rPr>
          <w:highlight w:val="yellow"/>
        </w:rPr>
        <w:t>ozsah strán (strana od-do).</w:t>
      </w:r>
      <w:r w:rsidR="00652A01" w:rsidRPr="00652A01">
        <w:t xml:space="preserve"> </w:t>
      </w:r>
    </w:p>
    <w:p w14:paraId="4D22972D" w14:textId="77777777" w:rsidR="00652A01" w:rsidRPr="00497BEB" w:rsidRDefault="00652A01" w:rsidP="00652A01">
      <w:pPr>
        <w:ind w:left="709" w:hanging="709"/>
        <w:rPr>
          <w:b/>
          <w:bCs/>
          <w:i/>
        </w:rPr>
      </w:pPr>
      <w:r w:rsidRPr="00497BEB">
        <w:rPr>
          <w:b/>
          <w:bCs/>
          <w:i/>
        </w:rPr>
        <w:t>Príklady:</w:t>
      </w:r>
    </w:p>
    <w:p w14:paraId="6F37102D" w14:textId="77777777" w:rsidR="00497BEB" w:rsidRDefault="00497BEB" w:rsidP="00497BEB">
      <w:r w:rsidRPr="00497BEB">
        <w:t xml:space="preserve">VAŘEKA, Pavel (2008). Archeologický </w:t>
      </w:r>
      <w:proofErr w:type="spellStart"/>
      <w:r w:rsidRPr="00497BEB">
        <w:t>výzkum</w:t>
      </w:r>
      <w:proofErr w:type="spellEnd"/>
      <w:r w:rsidRPr="00497BEB">
        <w:t xml:space="preserve"> </w:t>
      </w:r>
      <w:proofErr w:type="spellStart"/>
      <w:r w:rsidRPr="00497BEB">
        <w:t>vesnic</w:t>
      </w:r>
      <w:proofErr w:type="spellEnd"/>
      <w:r w:rsidRPr="00497BEB">
        <w:t xml:space="preserve"> </w:t>
      </w:r>
      <w:proofErr w:type="spellStart"/>
      <w:r w:rsidRPr="00497BEB">
        <w:t>středověkého</w:t>
      </w:r>
      <w:proofErr w:type="spellEnd"/>
      <w:r w:rsidRPr="00497BEB">
        <w:t xml:space="preserve"> </w:t>
      </w:r>
      <w:proofErr w:type="spellStart"/>
      <w:r w:rsidRPr="00497BEB">
        <w:t>původu</w:t>
      </w:r>
      <w:proofErr w:type="spellEnd"/>
      <w:r w:rsidRPr="00497BEB">
        <w:t xml:space="preserve"> na </w:t>
      </w:r>
      <w:proofErr w:type="spellStart"/>
      <w:r w:rsidRPr="00497BEB">
        <w:t>Tachovsku</w:t>
      </w:r>
      <w:proofErr w:type="spellEnd"/>
      <w:r w:rsidRPr="00497BEB">
        <w:t xml:space="preserve"> </w:t>
      </w:r>
      <w:proofErr w:type="spellStart"/>
      <w:r w:rsidRPr="00497BEB">
        <w:t>zaniklých</w:t>
      </w:r>
      <w:proofErr w:type="spellEnd"/>
      <w:r w:rsidRPr="00497BEB">
        <w:t xml:space="preserve"> po </w:t>
      </w:r>
      <w:proofErr w:type="spellStart"/>
      <w:r w:rsidRPr="00497BEB">
        <w:t>roce</w:t>
      </w:r>
      <w:proofErr w:type="spellEnd"/>
      <w:r w:rsidRPr="00497BEB">
        <w:t xml:space="preserve"> 1945. In: </w:t>
      </w:r>
      <w:proofErr w:type="spellStart"/>
      <w:r w:rsidRPr="00497BEB">
        <w:rPr>
          <w:i/>
          <w:iCs/>
        </w:rPr>
        <w:t>Archaeologia</w:t>
      </w:r>
      <w:proofErr w:type="spellEnd"/>
      <w:r w:rsidRPr="00497BEB">
        <w:rPr>
          <w:i/>
          <w:iCs/>
        </w:rPr>
        <w:t xml:space="preserve"> </w:t>
      </w:r>
      <w:proofErr w:type="spellStart"/>
      <w:r w:rsidRPr="00497BEB">
        <w:rPr>
          <w:i/>
          <w:iCs/>
        </w:rPr>
        <w:t>historica</w:t>
      </w:r>
      <w:proofErr w:type="spellEnd"/>
      <w:r w:rsidRPr="00497BEB">
        <w:t xml:space="preserve">. Brno: </w:t>
      </w:r>
      <w:proofErr w:type="spellStart"/>
      <w:r w:rsidRPr="00497BEB">
        <w:t>Muzejní</w:t>
      </w:r>
      <w:proofErr w:type="spellEnd"/>
      <w:r w:rsidRPr="00497BEB">
        <w:t xml:space="preserve"> a </w:t>
      </w:r>
      <w:proofErr w:type="spellStart"/>
      <w:r w:rsidRPr="00497BEB">
        <w:t>vlastivědná</w:t>
      </w:r>
      <w:proofErr w:type="spellEnd"/>
      <w:r w:rsidRPr="00497BEB">
        <w:t xml:space="preserve"> </w:t>
      </w:r>
      <w:proofErr w:type="spellStart"/>
      <w:r w:rsidRPr="00497BEB">
        <w:t>společnost</w:t>
      </w:r>
      <w:proofErr w:type="spellEnd"/>
      <w:r w:rsidRPr="00497BEB">
        <w:t>, s. 101‑117.</w:t>
      </w:r>
    </w:p>
    <w:p w14:paraId="1AFAB97A" w14:textId="77777777" w:rsidR="00C4433C" w:rsidRDefault="00497BEB" w:rsidP="00497BEB">
      <w:r w:rsidRPr="00497BEB">
        <w:t xml:space="preserve">MARTÍNEK, </w:t>
      </w:r>
      <w:proofErr w:type="spellStart"/>
      <w:r w:rsidRPr="00497BEB">
        <w:t>Petr</w:t>
      </w:r>
      <w:proofErr w:type="spellEnd"/>
      <w:r w:rsidRPr="00497BEB">
        <w:t xml:space="preserve"> a KOLINGEROVÁ, Ivana (2014). </w:t>
      </w:r>
      <w:proofErr w:type="spellStart"/>
      <w:r w:rsidRPr="00497BEB">
        <w:t>Deformation</w:t>
      </w:r>
      <w:proofErr w:type="spellEnd"/>
      <w:r w:rsidRPr="00497BEB">
        <w:t xml:space="preserve"> </w:t>
      </w:r>
      <w:proofErr w:type="spellStart"/>
      <w:r w:rsidRPr="00497BEB">
        <w:t>method</w:t>
      </w:r>
      <w:proofErr w:type="spellEnd"/>
      <w:r w:rsidRPr="00497BEB">
        <w:t xml:space="preserve"> </w:t>
      </w:r>
      <w:proofErr w:type="spellStart"/>
      <w:r w:rsidRPr="00497BEB">
        <w:t>for</w:t>
      </w:r>
      <w:proofErr w:type="spellEnd"/>
      <w:r w:rsidRPr="00497BEB">
        <w:t xml:space="preserve"> 3D </w:t>
      </w:r>
      <w:proofErr w:type="spellStart"/>
      <w:r w:rsidRPr="00497BEB">
        <w:t>identikit</w:t>
      </w:r>
      <w:proofErr w:type="spellEnd"/>
      <w:r w:rsidRPr="00497BEB">
        <w:t xml:space="preserve"> </w:t>
      </w:r>
      <w:proofErr w:type="spellStart"/>
      <w:r w:rsidRPr="00497BEB">
        <w:t>creation</w:t>
      </w:r>
      <w:proofErr w:type="spellEnd"/>
      <w:r w:rsidRPr="00497BEB">
        <w:t xml:space="preserve">. In: </w:t>
      </w:r>
      <w:r w:rsidRPr="00C4433C">
        <w:rPr>
          <w:i/>
          <w:iCs/>
        </w:rPr>
        <w:t xml:space="preserve">GRAPP 2014: </w:t>
      </w:r>
      <w:proofErr w:type="spellStart"/>
      <w:r w:rsidRPr="00C4433C">
        <w:rPr>
          <w:i/>
          <w:iCs/>
        </w:rPr>
        <w:t>proceedings</w:t>
      </w:r>
      <w:proofErr w:type="spellEnd"/>
      <w:r w:rsidRPr="00C4433C">
        <w:rPr>
          <w:i/>
          <w:iCs/>
        </w:rPr>
        <w:t xml:space="preserve"> of </w:t>
      </w:r>
      <w:proofErr w:type="spellStart"/>
      <w:r w:rsidRPr="00C4433C">
        <w:rPr>
          <w:i/>
          <w:iCs/>
        </w:rPr>
        <w:t>the</w:t>
      </w:r>
      <w:proofErr w:type="spellEnd"/>
      <w:r w:rsidRPr="00C4433C">
        <w:rPr>
          <w:i/>
          <w:iCs/>
        </w:rPr>
        <w:t xml:space="preserve"> 9th </w:t>
      </w:r>
      <w:proofErr w:type="spellStart"/>
      <w:r w:rsidRPr="00C4433C">
        <w:rPr>
          <w:i/>
          <w:iCs/>
        </w:rPr>
        <w:t>international</w:t>
      </w:r>
      <w:proofErr w:type="spellEnd"/>
      <w:r w:rsidRPr="00C4433C">
        <w:rPr>
          <w:i/>
          <w:iCs/>
        </w:rPr>
        <w:t xml:space="preserve"> </w:t>
      </w:r>
      <w:proofErr w:type="spellStart"/>
      <w:r w:rsidRPr="00C4433C">
        <w:rPr>
          <w:i/>
          <w:iCs/>
        </w:rPr>
        <w:t>conference</w:t>
      </w:r>
      <w:proofErr w:type="spellEnd"/>
      <w:r w:rsidRPr="00C4433C">
        <w:rPr>
          <w:i/>
          <w:iCs/>
        </w:rPr>
        <w:t xml:space="preserve"> on </w:t>
      </w:r>
      <w:proofErr w:type="spellStart"/>
      <w:r w:rsidRPr="00C4433C">
        <w:rPr>
          <w:i/>
          <w:iCs/>
        </w:rPr>
        <w:t>computer</w:t>
      </w:r>
      <w:proofErr w:type="spellEnd"/>
      <w:r w:rsidRPr="00C4433C">
        <w:rPr>
          <w:i/>
          <w:iCs/>
        </w:rPr>
        <w:t xml:space="preserve"> </w:t>
      </w:r>
      <w:proofErr w:type="spellStart"/>
      <w:r w:rsidRPr="00C4433C">
        <w:rPr>
          <w:i/>
          <w:iCs/>
        </w:rPr>
        <w:t>graphics</w:t>
      </w:r>
      <w:proofErr w:type="spellEnd"/>
      <w:r w:rsidRPr="00C4433C">
        <w:rPr>
          <w:i/>
          <w:iCs/>
        </w:rPr>
        <w:t xml:space="preserve"> </w:t>
      </w:r>
      <w:proofErr w:type="spellStart"/>
      <w:r w:rsidRPr="00C4433C">
        <w:rPr>
          <w:i/>
          <w:iCs/>
        </w:rPr>
        <w:t>theory</w:t>
      </w:r>
      <w:proofErr w:type="spellEnd"/>
      <w:r w:rsidRPr="00C4433C">
        <w:rPr>
          <w:i/>
          <w:iCs/>
        </w:rPr>
        <w:t xml:space="preserve"> and </w:t>
      </w:r>
      <w:proofErr w:type="spellStart"/>
      <w:r w:rsidRPr="00C4433C">
        <w:rPr>
          <w:i/>
          <w:iCs/>
        </w:rPr>
        <w:t>applications</w:t>
      </w:r>
      <w:proofErr w:type="spellEnd"/>
      <w:r w:rsidRPr="00497BEB">
        <w:t xml:space="preserve">. </w:t>
      </w:r>
      <w:proofErr w:type="spellStart"/>
      <w:r w:rsidRPr="00497BEB">
        <w:t>Lisbon</w:t>
      </w:r>
      <w:proofErr w:type="spellEnd"/>
      <w:r w:rsidR="00C4433C">
        <w:t>:</w:t>
      </w:r>
      <w:r w:rsidRPr="00497BEB">
        <w:t xml:space="preserve"> </w:t>
      </w:r>
      <w:proofErr w:type="spellStart"/>
      <w:r w:rsidRPr="00497BEB">
        <w:t>SciTePress</w:t>
      </w:r>
      <w:proofErr w:type="spellEnd"/>
      <w:r w:rsidRPr="00497BEB">
        <w:t>, s. 104-111.</w:t>
      </w:r>
      <w:r w:rsidR="00C4433C" w:rsidRPr="00C4433C">
        <w:t xml:space="preserve"> </w:t>
      </w:r>
    </w:p>
    <w:p w14:paraId="2D7235BF" w14:textId="24EF5F03" w:rsidR="00497BEB" w:rsidRDefault="00C4433C" w:rsidP="00497BEB">
      <w:r w:rsidRPr="00C4433C">
        <w:t xml:space="preserve">KLUFOVÁ, Pavla; CHOCHOLATÝ, </w:t>
      </w:r>
      <w:proofErr w:type="spellStart"/>
      <w:r w:rsidRPr="00C4433C">
        <w:t>Ondřej</w:t>
      </w:r>
      <w:proofErr w:type="spellEnd"/>
      <w:r w:rsidRPr="00C4433C">
        <w:t xml:space="preserve">; KŘÍŽ, Antonín a NĚMEČEK, Stanislav (2017). </w:t>
      </w:r>
      <w:proofErr w:type="spellStart"/>
      <w:r w:rsidRPr="00C4433C">
        <w:t>Korozní</w:t>
      </w:r>
      <w:proofErr w:type="spellEnd"/>
      <w:r w:rsidRPr="00C4433C">
        <w:t xml:space="preserve"> </w:t>
      </w:r>
      <w:proofErr w:type="spellStart"/>
      <w:r w:rsidRPr="00C4433C">
        <w:t>odolnost</w:t>
      </w:r>
      <w:proofErr w:type="spellEnd"/>
      <w:r w:rsidRPr="00C4433C">
        <w:t xml:space="preserve"> </w:t>
      </w:r>
      <w:proofErr w:type="spellStart"/>
      <w:r w:rsidRPr="00C4433C">
        <w:t>laserem</w:t>
      </w:r>
      <w:proofErr w:type="spellEnd"/>
      <w:r w:rsidRPr="00C4433C">
        <w:t xml:space="preserve"> </w:t>
      </w:r>
      <w:proofErr w:type="spellStart"/>
      <w:r w:rsidRPr="00C4433C">
        <w:t>navařené</w:t>
      </w:r>
      <w:proofErr w:type="spellEnd"/>
      <w:r w:rsidRPr="00C4433C">
        <w:t xml:space="preserve"> </w:t>
      </w:r>
      <w:proofErr w:type="spellStart"/>
      <w:r w:rsidRPr="00C4433C">
        <w:t>slitiny</w:t>
      </w:r>
      <w:proofErr w:type="spellEnd"/>
      <w:r w:rsidRPr="00C4433C">
        <w:t xml:space="preserve"> INCONEL 625. In: </w:t>
      </w:r>
      <w:r w:rsidRPr="00C4433C">
        <w:rPr>
          <w:i/>
          <w:iCs/>
        </w:rPr>
        <w:t xml:space="preserve">Technická </w:t>
      </w:r>
      <w:proofErr w:type="spellStart"/>
      <w:r w:rsidRPr="00C4433C">
        <w:rPr>
          <w:i/>
          <w:iCs/>
        </w:rPr>
        <w:t>konference</w:t>
      </w:r>
      <w:proofErr w:type="spellEnd"/>
      <w:r w:rsidRPr="00C4433C">
        <w:rPr>
          <w:i/>
          <w:iCs/>
        </w:rPr>
        <w:t xml:space="preserve">: </w:t>
      </w:r>
      <w:proofErr w:type="spellStart"/>
      <w:r w:rsidRPr="00C4433C">
        <w:rPr>
          <w:i/>
          <w:iCs/>
        </w:rPr>
        <w:t>Hrotovice</w:t>
      </w:r>
      <w:proofErr w:type="spellEnd"/>
      <w:r w:rsidRPr="00C4433C">
        <w:rPr>
          <w:i/>
          <w:iCs/>
        </w:rPr>
        <w:t xml:space="preserve"> 2017: </w:t>
      </w:r>
      <w:proofErr w:type="spellStart"/>
      <w:r w:rsidRPr="00C4433C">
        <w:rPr>
          <w:i/>
          <w:iCs/>
        </w:rPr>
        <w:t>bezpečnost</w:t>
      </w:r>
      <w:proofErr w:type="spellEnd"/>
      <w:r w:rsidRPr="00C4433C">
        <w:rPr>
          <w:i/>
          <w:iCs/>
        </w:rPr>
        <w:t xml:space="preserve">, </w:t>
      </w:r>
      <w:proofErr w:type="spellStart"/>
      <w:r w:rsidRPr="00C4433C">
        <w:rPr>
          <w:i/>
          <w:iCs/>
        </w:rPr>
        <w:t>trvanlivost</w:t>
      </w:r>
      <w:proofErr w:type="spellEnd"/>
      <w:r w:rsidRPr="00C4433C">
        <w:rPr>
          <w:i/>
          <w:iCs/>
        </w:rPr>
        <w:t xml:space="preserve">, </w:t>
      </w:r>
      <w:proofErr w:type="spellStart"/>
      <w:r w:rsidRPr="00C4433C">
        <w:rPr>
          <w:i/>
          <w:iCs/>
        </w:rPr>
        <w:t>životnost</w:t>
      </w:r>
      <w:proofErr w:type="spellEnd"/>
      <w:r w:rsidRPr="00C4433C">
        <w:rPr>
          <w:i/>
          <w:iCs/>
        </w:rPr>
        <w:t xml:space="preserve">, </w:t>
      </w:r>
      <w:proofErr w:type="spellStart"/>
      <w:r w:rsidRPr="00C4433C">
        <w:rPr>
          <w:i/>
          <w:iCs/>
        </w:rPr>
        <w:t>spolehlivost</w:t>
      </w:r>
      <w:proofErr w:type="spellEnd"/>
      <w:r w:rsidRPr="00C4433C">
        <w:rPr>
          <w:i/>
          <w:iCs/>
        </w:rPr>
        <w:t xml:space="preserve"> a kvalita </w:t>
      </w:r>
      <w:proofErr w:type="spellStart"/>
      <w:r w:rsidRPr="00C4433C">
        <w:rPr>
          <w:i/>
          <w:iCs/>
        </w:rPr>
        <w:t>výrobků</w:t>
      </w:r>
      <w:proofErr w:type="spellEnd"/>
      <w:r w:rsidRPr="00C4433C">
        <w:rPr>
          <w:i/>
          <w:iCs/>
        </w:rPr>
        <w:t xml:space="preserve"> i technických </w:t>
      </w:r>
      <w:proofErr w:type="spellStart"/>
      <w:r w:rsidRPr="00C4433C">
        <w:rPr>
          <w:i/>
          <w:iCs/>
        </w:rPr>
        <w:t>zařízení</w:t>
      </w:r>
      <w:proofErr w:type="spellEnd"/>
      <w:r w:rsidRPr="00C4433C">
        <w:rPr>
          <w:i/>
          <w:iCs/>
        </w:rPr>
        <w:t xml:space="preserve">: </w:t>
      </w:r>
      <w:proofErr w:type="spellStart"/>
      <w:r w:rsidRPr="00C4433C">
        <w:rPr>
          <w:i/>
          <w:iCs/>
        </w:rPr>
        <w:t>sborník</w:t>
      </w:r>
      <w:proofErr w:type="spellEnd"/>
      <w:r w:rsidRPr="00C4433C">
        <w:rPr>
          <w:i/>
          <w:iCs/>
        </w:rPr>
        <w:t xml:space="preserve"> </w:t>
      </w:r>
      <w:proofErr w:type="spellStart"/>
      <w:r w:rsidRPr="00C4433C">
        <w:rPr>
          <w:i/>
          <w:iCs/>
        </w:rPr>
        <w:t>přednášek</w:t>
      </w:r>
      <w:proofErr w:type="spellEnd"/>
      <w:r w:rsidRPr="00C4433C">
        <w:t xml:space="preserve">. </w:t>
      </w:r>
      <w:r>
        <w:t xml:space="preserve">Brno: </w:t>
      </w:r>
      <w:r w:rsidRPr="00C4433C">
        <w:t>TESYDO, s. 188-194.</w:t>
      </w:r>
    </w:p>
    <w:p w14:paraId="2B99B6E3" w14:textId="207176EA" w:rsidR="00652A01" w:rsidRPr="00652A01" w:rsidRDefault="00C4433C" w:rsidP="00C4433C">
      <w:pPr>
        <w:spacing w:before="480"/>
        <w:ind w:left="709" w:hanging="709"/>
        <w:rPr>
          <w:b/>
        </w:rPr>
      </w:pPr>
      <w:r>
        <w:rPr>
          <w:b/>
        </w:rPr>
        <w:t>Príspevky v knihách a monografických publikáciách</w:t>
      </w:r>
    </w:p>
    <w:p w14:paraId="4309FDF4" w14:textId="77777777" w:rsidR="00652A01" w:rsidRPr="00C4433C" w:rsidRDefault="00652A01" w:rsidP="00652A01">
      <w:pPr>
        <w:ind w:left="709" w:hanging="709"/>
        <w:rPr>
          <w:b/>
          <w:bCs/>
          <w:i/>
        </w:rPr>
      </w:pPr>
      <w:r w:rsidRPr="00C4433C">
        <w:rPr>
          <w:b/>
          <w:bCs/>
          <w:i/>
        </w:rPr>
        <w:t>Prvky popisu:</w:t>
      </w:r>
    </w:p>
    <w:p w14:paraId="71604B29" w14:textId="3FC03CF2" w:rsidR="00652A01" w:rsidRPr="00C4433C" w:rsidRDefault="00C4433C" w:rsidP="00C4433C">
      <w:r w:rsidRPr="00C4433C">
        <w:rPr>
          <w:highlight w:val="yellow"/>
        </w:rPr>
        <w:t>PRIEZVISKO, Meno (</w:t>
      </w:r>
      <w:r w:rsidR="00652A01" w:rsidRPr="00C4433C">
        <w:rPr>
          <w:highlight w:val="yellow"/>
        </w:rPr>
        <w:t>rok</w:t>
      </w:r>
      <w:r w:rsidRPr="00C4433C">
        <w:rPr>
          <w:highlight w:val="yellow"/>
        </w:rPr>
        <w:t>). Názov príspevku. In: Tvorca publikácie</w:t>
      </w:r>
      <w:r w:rsidRPr="00C4433C">
        <w:rPr>
          <w:i/>
          <w:iCs/>
          <w:highlight w:val="yellow"/>
        </w:rPr>
        <w:t xml:space="preserve">. Názov publikácie. </w:t>
      </w:r>
      <w:r w:rsidRPr="00C4433C">
        <w:rPr>
          <w:highlight w:val="yellow"/>
        </w:rPr>
        <w:t>Vydanie. Miesto vydania</w:t>
      </w:r>
      <w:r>
        <w:rPr>
          <w:highlight w:val="yellow"/>
        </w:rPr>
        <w:t xml:space="preserve"> (nepovinné)</w:t>
      </w:r>
      <w:r w:rsidRPr="00C4433C">
        <w:rPr>
          <w:highlight w:val="yellow"/>
        </w:rPr>
        <w:t>: Vydavateľ, strany.</w:t>
      </w:r>
      <w:r>
        <w:t xml:space="preserve"> </w:t>
      </w:r>
    </w:p>
    <w:p w14:paraId="163055B7" w14:textId="77777777" w:rsidR="00652A01" w:rsidRPr="00C4433C" w:rsidRDefault="00652A01" w:rsidP="00652A01">
      <w:pPr>
        <w:ind w:left="709" w:hanging="709"/>
        <w:rPr>
          <w:b/>
          <w:bCs/>
          <w:i/>
        </w:rPr>
      </w:pPr>
      <w:r w:rsidRPr="00C4433C">
        <w:rPr>
          <w:b/>
          <w:bCs/>
          <w:i/>
        </w:rPr>
        <w:t>Príklad:</w:t>
      </w:r>
    </w:p>
    <w:p w14:paraId="64D3E256" w14:textId="77777777" w:rsidR="00C4433C" w:rsidRDefault="00C4433C" w:rsidP="00C4433C">
      <w:r w:rsidRPr="00C4433C">
        <w:rPr>
          <w:bCs/>
        </w:rPr>
        <w:t xml:space="preserve">NEMCOVÁ, Emília (2006). Základy rétoriky. In: MEŠKO, Dušan; KATUŠČÁK, Dušan a FINDRA, Ján. </w:t>
      </w:r>
      <w:r w:rsidRPr="00C4433C">
        <w:rPr>
          <w:bCs/>
          <w:i/>
          <w:iCs/>
        </w:rPr>
        <w:t xml:space="preserve">Akademická </w:t>
      </w:r>
      <w:proofErr w:type="spellStart"/>
      <w:r w:rsidRPr="00C4433C">
        <w:rPr>
          <w:bCs/>
          <w:i/>
          <w:iCs/>
        </w:rPr>
        <w:t>příručka</w:t>
      </w:r>
      <w:proofErr w:type="spellEnd"/>
      <w:r w:rsidRPr="00C4433C">
        <w:rPr>
          <w:bCs/>
        </w:rPr>
        <w:t>. Martin: Osveta, s. 49‑64.</w:t>
      </w:r>
    </w:p>
    <w:p w14:paraId="4EA6ACFB" w14:textId="7CED23F1" w:rsidR="00C4433C" w:rsidRDefault="00C4433C" w:rsidP="00C4433C">
      <w:pPr>
        <w:rPr>
          <w:bCs/>
        </w:rPr>
      </w:pPr>
      <w:r w:rsidRPr="00C4433C">
        <w:rPr>
          <w:bCs/>
        </w:rPr>
        <w:t xml:space="preserve">CHAMBERLANDOVÁ, </w:t>
      </w:r>
      <w:proofErr w:type="spellStart"/>
      <w:r w:rsidRPr="00C4433C">
        <w:rPr>
          <w:bCs/>
        </w:rPr>
        <w:t>Lori</w:t>
      </w:r>
      <w:proofErr w:type="spellEnd"/>
      <w:r w:rsidRPr="00C4433C">
        <w:rPr>
          <w:bCs/>
        </w:rPr>
        <w:t xml:space="preserve"> (2020). </w:t>
      </w:r>
      <w:proofErr w:type="spellStart"/>
      <w:r w:rsidRPr="00C4433C">
        <w:rPr>
          <w:bCs/>
        </w:rPr>
        <w:t>Když</w:t>
      </w:r>
      <w:proofErr w:type="spellEnd"/>
      <w:r w:rsidRPr="00C4433C">
        <w:rPr>
          <w:bCs/>
        </w:rPr>
        <w:t xml:space="preserve"> si nás </w:t>
      </w:r>
      <w:proofErr w:type="spellStart"/>
      <w:r w:rsidRPr="00C4433C">
        <w:rPr>
          <w:bCs/>
        </w:rPr>
        <w:t>zvířata</w:t>
      </w:r>
      <w:proofErr w:type="spellEnd"/>
      <w:r w:rsidRPr="00C4433C">
        <w:rPr>
          <w:bCs/>
        </w:rPr>
        <w:t xml:space="preserve"> </w:t>
      </w:r>
      <w:proofErr w:type="spellStart"/>
      <w:r w:rsidRPr="00C4433C">
        <w:rPr>
          <w:bCs/>
        </w:rPr>
        <w:t>trénují</w:t>
      </w:r>
      <w:proofErr w:type="spellEnd"/>
      <w:r w:rsidRPr="00C4433C">
        <w:rPr>
          <w:bCs/>
        </w:rPr>
        <w:t xml:space="preserve">. In: RAMIREZ, </w:t>
      </w:r>
      <w:proofErr w:type="spellStart"/>
      <w:r w:rsidRPr="00C4433C">
        <w:rPr>
          <w:bCs/>
        </w:rPr>
        <w:t>Ken</w:t>
      </w:r>
      <w:proofErr w:type="spellEnd"/>
      <w:r w:rsidRPr="00C4433C">
        <w:rPr>
          <w:bCs/>
        </w:rPr>
        <w:t xml:space="preserve"> (</w:t>
      </w:r>
      <w:proofErr w:type="spellStart"/>
      <w:r w:rsidRPr="00C4433C">
        <w:rPr>
          <w:bCs/>
        </w:rPr>
        <w:t>ed</w:t>
      </w:r>
      <w:proofErr w:type="spellEnd"/>
      <w:r w:rsidRPr="00C4433C">
        <w:rPr>
          <w:bCs/>
        </w:rPr>
        <w:t xml:space="preserve">.). </w:t>
      </w:r>
      <w:proofErr w:type="spellStart"/>
      <w:r w:rsidRPr="00C4433C">
        <w:rPr>
          <w:bCs/>
          <w:i/>
          <w:iCs/>
        </w:rPr>
        <w:t>Souznění</w:t>
      </w:r>
      <w:proofErr w:type="spellEnd"/>
      <w:r w:rsidRPr="00C4433C">
        <w:rPr>
          <w:bCs/>
          <w:i/>
          <w:iCs/>
        </w:rPr>
        <w:t xml:space="preserve"> </w:t>
      </w:r>
      <w:proofErr w:type="spellStart"/>
      <w:r w:rsidRPr="00C4433C">
        <w:rPr>
          <w:bCs/>
          <w:i/>
          <w:iCs/>
        </w:rPr>
        <w:t>dvou</w:t>
      </w:r>
      <w:proofErr w:type="spellEnd"/>
      <w:r w:rsidRPr="00C4433C">
        <w:rPr>
          <w:bCs/>
          <w:i/>
          <w:iCs/>
        </w:rPr>
        <w:t xml:space="preserve"> duší: Tipy a triky </w:t>
      </w:r>
      <w:proofErr w:type="spellStart"/>
      <w:r w:rsidRPr="00C4433C">
        <w:rPr>
          <w:bCs/>
          <w:i/>
          <w:iCs/>
        </w:rPr>
        <w:t>nejlepších</w:t>
      </w:r>
      <w:proofErr w:type="spellEnd"/>
      <w:r w:rsidRPr="00C4433C">
        <w:rPr>
          <w:bCs/>
          <w:i/>
          <w:iCs/>
        </w:rPr>
        <w:t xml:space="preserve"> psích </w:t>
      </w:r>
      <w:proofErr w:type="spellStart"/>
      <w:r w:rsidRPr="00C4433C">
        <w:rPr>
          <w:bCs/>
          <w:i/>
          <w:iCs/>
        </w:rPr>
        <w:t>trenérů</w:t>
      </w:r>
      <w:proofErr w:type="spellEnd"/>
      <w:r>
        <w:rPr>
          <w:bCs/>
        </w:rPr>
        <w:t>.</w:t>
      </w:r>
      <w:r w:rsidRPr="00C4433C">
        <w:rPr>
          <w:bCs/>
        </w:rPr>
        <w:t xml:space="preserve"> PLOT, s. 340-342.</w:t>
      </w:r>
    </w:p>
    <w:p w14:paraId="02B2F800" w14:textId="77777777" w:rsidR="00C4433C" w:rsidRPr="00C4433C" w:rsidRDefault="00C4433C" w:rsidP="00C4433C">
      <w:pPr>
        <w:rPr>
          <w:bCs/>
        </w:rPr>
      </w:pPr>
    </w:p>
    <w:p w14:paraId="72940E5D" w14:textId="733429E6" w:rsidR="00652A01" w:rsidRPr="00652A01" w:rsidRDefault="00C4433C" w:rsidP="00B17053">
      <w:pPr>
        <w:spacing w:before="600"/>
        <w:ind w:left="709" w:hanging="709"/>
        <w:rPr>
          <w:b/>
        </w:rPr>
      </w:pPr>
      <w:r>
        <w:rPr>
          <w:b/>
        </w:rPr>
        <w:lastRenderedPageBreak/>
        <w:t>Webové stránky</w:t>
      </w:r>
    </w:p>
    <w:p w14:paraId="34F7FB0D" w14:textId="77777777" w:rsidR="00652A01" w:rsidRPr="00652A01" w:rsidRDefault="00652A01" w:rsidP="00652A01">
      <w:pPr>
        <w:ind w:left="709" w:hanging="709"/>
        <w:rPr>
          <w:i/>
        </w:rPr>
      </w:pPr>
      <w:r w:rsidRPr="007F60F2">
        <w:rPr>
          <w:b/>
          <w:bCs/>
          <w:i/>
        </w:rPr>
        <w:t>Prvky popisu</w:t>
      </w:r>
      <w:r w:rsidRPr="00652A01">
        <w:rPr>
          <w:i/>
        </w:rPr>
        <w:t>:</w:t>
      </w:r>
    </w:p>
    <w:p w14:paraId="2866DF8A" w14:textId="328E3C25" w:rsidR="00652A01" w:rsidRPr="00652A01" w:rsidRDefault="007F60F2" w:rsidP="00C4433C">
      <w:r>
        <w:rPr>
          <w:highlight w:val="yellow"/>
        </w:rPr>
        <w:t>Tvorca</w:t>
      </w:r>
      <w:r w:rsidR="00C4433C" w:rsidRPr="007F60F2">
        <w:rPr>
          <w:highlight w:val="yellow"/>
        </w:rPr>
        <w:t xml:space="preserve"> (rok)</w:t>
      </w:r>
      <w:r w:rsidR="00652A01" w:rsidRPr="007F60F2">
        <w:rPr>
          <w:highlight w:val="yellow"/>
        </w:rPr>
        <w:t xml:space="preserve">. </w:t>
      </w:r>
      <w:r w:rsidRPr="007F60F2">
        <w:rPr>
          <w:i/>
          <w:iCs/>
          <w:highlight w:val="yellow"/>
        </w:rPr>
        <w:t>Názov webovej stránky</w:t>
      </w:r>
      <w:r w:rsidRPr="007F60F2">
        <w:rPr>
          <w:highlight w:val="yellow"/>
        </w:rPr>
        <w:t>. Formát. Názov webového sídla. Dátum úpravy / revízie. Trvalé identifikátory. Dátum citácie.</w:t>
      </w:r>
      <w:r w:rsidR="00652A01" w:rsidRPr="00652A01">
        <w:t xml:space="preserve"> </w:t>
      </w:r>
    </w:p>
    <w:p w14:paraId="0D9A855B" w14:textId="77777777" w:rsidR="00652A01" w:rsidRPr="007F60F2" w:rsidRDefault="00652A01" w:rsidP="00652A01">
      <w:pPr>
        <w:ind w:left="709" w:hanging="709"/>
        <w:rPr>
          <w:b/>
          <w:bCs/>
          <w:i/>
        </w:rPr>
      </w:pPr>
      <w:r w:rsidRPr="007F60F2">
        <w:rPr>
          <w:b/>
          <w:bCs/>
          <w:i/>
        </w:rPr>
        <w:t>Príklad:</w:t>
      </w:r>
    </w:p>
    <w:p w14:paraId="1FEC14CD" w14:textId="7DA85FCE" w:rsidR="007F60F2" w:rsidRPr="007F60F2" w:rsidRDefault="007F60F2" w:rsidP="007F60F2">
      <w:pPr>
        <w:rPr>
          <w:bCs/>
        </w:rPr>
      </w:pPr>
      <w:r w:rsidRPr="007F60F2">
        <w:rPr>
          <w:bCs/>
        </w:rPr>
        <w:t>BBC (bez d</w:t>
      </w:r>
      <w:r>
        <w:rPr>
          <w:bCs/>
        </w:rPr>
        <w:t>áta</w:t>
      </w:r>
      <w:r w:rsidRPr="007F60F2">
        <w:rPr>
          <w:bCs/>
        </w:rPr>
        <w:t xml:space="preserve">). </w:t>
      </w:r>
      <w:r w:rsidRPr="007F60F2">
        <w:rPr>
          <w:bCs/>
          <w:i/>
          <w:iCs/>
        </w:rPr>
        <w:t xml:space="preserve">BBC News. </w:t>
      </w:r>
      <w:proofErr w:type="spellStart"/>
      <w:r w:rsidRPr="007F60F2">
        <w:rPr>
          <w:bCs/>
          <w:i/>
          <w:iCs/>
        </w:rPr>
        <w:t>Science</w:t>
      </w:r>
      <w:proofErr w:type="spellEnd"/>
      <w:r w:rsidRPr="007F60F2">
        <w:rPr>
          <w:bCs/>
          <w:i/>
          <w:iCs/>
        </w:rPr>
        <w:t>.</w:t>
      </w:r>
      <w:r w:rsidRPr="007F60F2">
        <w:rPr>
          <w:bCs/>
        </w:rPr>
        <w:t xml:space="preserve"> Online. Dostupné </w:t>
      </w:r>
      <w:r>
        <w:rPr>
          <w:bCs/>
        </w:rPr>
        <w:t>na</w:t>
      </w:r>
      <w:r w:rsidRPr="007F60F2">
        <w:rPr>
          <w:bCs/>
        </w:rPr>
        <w:t>: https://www.bbc.com/news/science_and_environment. [citov</w:t>
      </w:r>
      <w:r>
        <w:rPr>
          <w:bCs/>
        </w:rPr>
        <w:t>ané</w:t>
      </w:r>
      <w:r w:rsidRPr="007F60F2">
        <w:rPr>
          <w:bCs/>
        </w:rPr>
        <w:t xml:space="preserve"> 2023-10-17].</w:t>
      </w:r>
    </w:p>
    <w:p w14:paraId="5AEB7994" w14:textId="6D87D40B" w:rsidR="00652A01" w:rsidRPr="00652A01" w:rsidRDefault="00652A01" w:rsidP="00B17053">
      <w:pPr>
        <w:spacing w:before="480"/>
        <w:ind w:left="709" w:hanging="709"/>
        <w:rPr>
          <w:b/>
        </w:rPr>
      </w:pPr>
      <w:r w:rsidRPr="00652A01">
        <w:rPr>
          <w:b/>
        </w:rPr>
        <w:t xml:space="preserve">Príspevok </w:t>
      </w:r>
      <w:r w:rsidR="007F60F2">
        <w:rPr>
          <w:b/>
        </w:rPr>
        <w:t>na webovej stránke</w:t>
      </w:r>
    </w:p>
    <w:p w14:paraId="16A3FB69" w14:textId="77777777" w:rsidR="00652A01" w:rsidRPr="007F60F2" w:rsidRDefault="00652A01" w:rsidP="00652A01">
      <w:pPr>
        <w:ind w:left="709" w:hanging="709"/>
        <w:rPr>
          <w:b/>
          <w:bCs/>
          <w:i/>
        </w:rPr>
      </w:pPr>
      <w:r w:rsidRPr="007F60F2">
        <w:rPr>
          <w:b/>
          <w:bCs/>
          <w:i/>
        </w:rPr>
        <w:t>Prvky popisu:</w:t>
      </w:r>
    </w:p>
    <w:p w14:paraId="2BF09A0D" w14:textId="5691721C" w:rsidR="00652A01" w:rsidRPr="007F60F2" w:rsidRDefault="007F60F2" w:rsidP="007F60F2">
      <w:r w:rsidRPr="007F60F2">
        <w:rPr>
          <w:highlight w:val="yellow"/>
        </w:rPr>
        <w:t>PRIEZVISKO, Meno (rok)</w:t>
      </w:r>
      <w:r w:rsidR="00652A01" w:rsidRPr="007F60F2">
        <w:rPr>
          <w:highlight w:val="yellow"/>
        </w:rPr>
        <w:t xml:space="preserve">. </w:t>
      </w:r>
      <w:r w:rsidRPr="007F60F2">
        <w:rPr>
          <w:i/>
          <w:iCs/>
          <w:highlight w:val="yellow"/>
        </w:rPr>
        <w:t xml:space="preserve">Názov príspevku. </w:t>
      </w:r>
      <w:r w:rsidRPr="007F60F2">
        <w:rPr>
          <w:highlight w:val="yellow"/>
        </w:rPr>
        <w:t>In: Tvorca webovej stránky / Názovej webovej stránky alebo sídla. Dátum úprav / revízie. Trvalé identifikátory. Dátum citovania.</w:t>
      </w:r>
    </w:p>
    <w:p w14:paraId="4852B352" w14:textId="77777777" w:rsidR="00652A01" w:rsidRPr="007F60F2" w:rsidRDefault="00652A01" w:rsidP="00652A01">
      <w:pPr>
        <w:ind w:left="709" w:hanging="709"/>
        <w:rPr>
          <w:b/>
          <w:bCs/>
          <w:i/>
        </w:rPr>
      </w:pPr>
      <w:r w:rsidRPr="007F60F2">
        <w:rPr>
          <w:b/>
          <w:bCs/>
          <w:i/>
        </w:rPr>
        <w:t>Príklad:</w:t>
      </w:r>
    </w:p>
    <w:p w14:paraId="6EC5B988" w14:textId="598761A7" w:rsidR="007F60F2" w:rsidRDefault="007F60F2" w:rsidP="007F60F2">
      <w:pPr>
        <w:rPr>
          <w:bCs/>
        </w:rPr>
      </w:pPr>
      <w:r w:rsidRPr="007F60F2">
        <w:rPr>
          <w:bCs/>
        </w:rPr>
        <w:t xml:space="preserve">KLÉZL, Tomáš (2023). </w:t>
      </w:r>
      <w:r w:rsidRPr="007F60F2">
        <w:rPr>
          <w:bCs/>
          <w:i/>
          <w:iCs/>
        </w:rPr>
        <w:t xml:space="preserve">Schopný </w:t>
      </w:r>
      <w:proofErr w:type="spellStart"/>
      <w:r w:rsidRPr="007F60F2">
        <w:rPr>
          <w:bCs/>
          <w:i/>
          <w:iCs/>
        </w:rPr>
        <w:t>manažer</w:t>
      </w:r>
      <w:proofErr w:type="spellEnd"/>
      <w:r w:rsidRPr="007F60F2">
        <w:rPr>
          <w:bCs/>
          <w:i/>
          <w:iCs/>
        </w:rPr>
        <w:t xml:space="preserve">, </w:t>
      </w:r>
      <w:proofErr w:type="spellStart"/>
      <w:r w:rsidRPr="007F60F2">
        <w:rPr>
          <w:bCs/>
          <w:i/>
          <w:iCs/>
        </w:rPr>
        <w:t>který</w:t>
      </w:r>
      <w:proofErr w:type="spellEnd"/>
      <w:r w:rsidRPr="007F60F2">
        <w:rPr>
          <w:bCs/>
          <w:i/>
          <w:iCs/>
        </w:rPr>
        <w:t xml:space="preserve"> </w:t>
      </w:r>
      <w:proofErr w:type="spellStart"/>
      <w:r w:rsidRPr="007F60F2">
        <w:rPr>
          <w:bCs/>
          <w:i/>
          <w:iCs/>
        </w:rPr>
        <w:t>chtěl</w:t>
      </w:r>
      <w:proofErr w:type="spellEnd"/>
      <w:r w:rsidRPr="007F60F2">
        <w:rPr>
          <w:bCs/>
          <w:i/>
          <w:iCs/>
        </w:rPr>
        <w:t xml:space="preserve"> </w:t>
      </w:r>
      <w:proofErr w:type="spellStart"/>
      <w:r w:rsidRPr="007F60F2">
        <w:rPr>
          <w:bCs/>
          <w:i/>
          <w:iCs/>
        </w:rPr>
        <w:t>zbořit</w:t>
      </w:r>
      <w:proofErr w:type="spellEnd"/>
      <w:r w:rsidRPr="007F60F2">
        <w:rPr>
          <w:bCs/>
          <w:i/>
          <w:iCs/>
        </w:rPr>
        <w:t xml:space="preserve"> Žižkov. Architekt Borovička </w:t>
      </w:r>
      <w:proofErr w:type="spellStart"/>
      <w:r w:rsidRPr="007F60F2">
        <w:rPr>
          <w:bCs/>
          <w:i/>
          <w:iCs/>
        </w:rPr>
        <w:t>změnil</w:t>
      </w:r>
      <w:proofErr w:type="spellEnd"/>
      <w:r w:rsidRPr="007F60F2">
        <w:rPr>
          <w:bCs/>
          <w:i/>
          <w:iCs/>
        </w:rPr>
        <w:t xml:space="preserve"> </w:t>
      </w:r>
      <w:proofErr w:type="spellStart"/>
      <w:r w:rsidRPr="007F60F2">
        <w:rPr>
          <w:bCs/>
          <w:i/>
          <w:iCs/>
        </w:rPr>
        <w:t>tvář</w:t>
      </w:r>
      <w:proofErr w:type="spellEnd"/>
      <w:r w:rsidRPr="007F60F2">
        <w:rPr>
          <w:bCs/>
          <w:i/>
          <w:iCs/>
        </w:rPr>
        <w:t xml:space="preserve"> Prahy</w:t>
      </w:r>
      <w:r w:rsidRPr="007F60F2">
        <w:rPr>
          <w:bCs/>
        </w:rPr>
        <w:t>. Online. In: Aktuálně.cz</w:t>
      </w:r>
      <w:r>
        <w:rPr>
          <w:bCs/>
        </w:rPr>
        <w:t xml:space="preserve"> 17.10</w:t>
      </w:r>
      <w:r w:rsidRPr="007F60F2">
        <w:rPr>
          <w:bCs/>
        </w:rPr>
        <w:t>.</w:t>
      </w:r>
      <w:r>
        <w:rPr>
          <w:bCs/>
        </w:rPr>
        <w:t>2023.</w:t>
      </w:r>
      <w:r w:rsidRPr="007F60F2">
        <w:rPr>
          <w:bCs/>
        </w:rPr>
        <w:t xml:space="preserve"> Dostupné </w:t>
      </w:r>
      <w:r>
        <w:rPr>
          <w:bCs/>
        </w:rPr>
        <w:t>na</w:t>
      </w:r>
      <w:r w:rsidRPr="007F60F2">
        <w:rPr>
          <w:bCs/>
        </w:rPr>
        <w:t>: https://zpravy.aktualne.cz/domaci/borovicka-hlavni-architekt-normalizacni-prahy/r~5ae2d50a682b11eea25a0cc47ab5f122/. [cito</w:t>
      </w:r>
      <w:r>
        <w:rPr>
          <w:bCs/>
        </w:rPr>
        <w:t>vané</w:t>
      </w:r>
      <w:r w:rsidRPr="007F60F2">
        <w:rPr>
          <w:bCs/>
        </w:rPr>
        <w:t xml:space="preserve"> 2023-10-18].</w:t>
      </w:r>
    </w:p>
    <w:p w14:paraId="692A8598" w14:textId="0B18C336" w:rsidR="007F60F2" w:rsidRPr="007F60F2" w:rsidRDefault="007F60F2" w:rsidP="007F60F2">
      <w:pPr>
        <w:rPr>
          <w:bCs/>
        </w:rPr>
      </w:pPr>
      <w:r w:rsidRPr="007F60F2">
        <w:rPr>
          <w:bCs/>
        </w:rPr>
        <w:t xml:space="preserve">HRÁDEK, Tomáš (2023). </w:t>
      </w:r>
      <w:proofErr w:type="spellStart"/>
      <w:r w:rsidRPr="007F60F2">
        <w:rPr>
          <w:bCs/>
          <w:i/>
          <w:iCs/>
        </w:rPr>
        <w:t>Revize</w:t>
      </w:r>
      <w:proofErr w:type="spellEnd"/>
      <w:r w:rsidRPr="007F60F2">
        <w:rPr>
          <w:bCs/>
          <w:i/>
          <w:iCs/>
        </w:rPr>
        <w:t xml:space="preserve"> akustické normy ČSN 73 0527</w:t>
      </w:r>
      <w:r w:rsidRPr="007F60F2">
        <w:rPr>
          <w:bCs/>
        </w:rPr>
        <w:t xml:space="preserve">. Online. In: TZB </w:t>
      </w:r>
      <w:proofErr w:type="spellStart"/>
      <w:r w:rsidRPr="007F60F2">
        <w:rPr>
          <w:bCs/>
        </w:rPr>
        <w:t>info</w:t>
      </w:r>
      <w:proofErr w:type="spellEnd"/>
      <w:r w:rsidRPr="007F60F2">
        <w:rPr>
          <w:bCs/>
        </w:rPr>
        <w:t>. 9. 10.2023</w:t>
      </w:r>
      <w:r>
        <w:rPr>
          <w:bCs/>
        </w:rPr>
        <w:t>.</w:t>
      </w:r>
      <w:r w:rsidRPr="007F60F2">
        <w:rPr>
          <w:bCs/>
        </w:rPr>
        <w:t xml:space="preserve"> Dostupné </w:t>
      </w:r>
      <w:r>
        <w:rPr>
          <w:bCs/>
        </w:rPr>
        <w:t>na</w:t>
      </w:r>
      <w:r w:rsidRPr="007F60F2">
        <w:rPr>
          <w:bCs/>
        </w:rPr>
        <w:t>: https://stavba.tzb-info.cz/akustika-staveb/25901-revize-akusticke-normy-csn-73-0527. [citov</w:t>
      </w:r>
      <w:r>
        <w:rPr>
          <w:bCs/>
        </w:rPr>
        <w:t xml:space="preserve">ané </w:t>
      </w:r>
      <w:r w:rsidRPr="007F60F2">
        <w:rPr>
          <w:bCs/>
        </w:rPr>
        <w:t>2023-11-14].</w:t>
      </w:r>
    </w:p>
    <w:p w14:paraId="15AA7057" w14:textId="64857426" w:rsidR="00652A01" w:rsidRPr="00652A01" w:rsidRDefault="00652A01" w:rsidP="007F60F2">
      <w:pPr>
        <w:spacing w:before="480"/>
        <w:ind w:left="709" w:hanging="709"/>
        <w:rPr>
          <w:b/>
        </w:rPr>
      </w:pPr>
      <w:r w:rsidRPr="00652A01">
        <w:rPr>
          <w:b/>
        </w:rPr>
        <w:t>Vedecko-kvalifikačné práce</w:t>
      </w:r>
    </w:p>
    <w:p w14:paraId="46A475FF" w14:textId="77777777" w:rsidR="00652A01" w:rsidRPr="007F60F2" w:rsidRDefault="00652A01" w:rsidP="00652A01">
      <w:pPr>
        <w:ind w:left="709" w:hanging="709"/>
        <w:rPr>
          <w:b/>
          <w:bCs/>
          <w:i/>
        </w:rPr>
      </w:pPr>
      <w:r w:rsidRPr="007F60F2">
        <w:rPr>
          <w:b/>
          <w:bCs/>
          <w:i/>
        </w:rPr>
        <w:t>Prvky popisu:</w:t>
      </w:r>
    </w:p>
    <w:p w14:paraId="2E4FA0EA" w14:textId="534DAE73" w:rsidR="00652A01" w:rsidRPr="00652A01" w:rsidRDefault="008E7273" w:rsidP="008E7273">
      <w:pPr>
        <w:ind w:left="709" w:firstLine="0"/>
      </w:pPr>
      <w:r w:rsidRPr="008E7273">
        <w:rPr>
          <w:highlight w:val="yellow"/>
        </w:rPr>
        <w:t>PRIEZVISKO, Meno (rok).</w:t>
      </w:r>
      <w:r w:rsidR="00652A01" w:rsidRPr="008E7273">
        <w:rPr>
          <w:highlight w:val="yellow"/>
        </w:rPr>
        <w:t xml:space="preserve"> </w:t>
      </w:r>
      <w:r w:rsidR="00652A01" w:rsidRPr="008E7273">
        <w:rPr>
          <w:i/>
          <w:highlight w:val="yellow"/>
        </w:rPr>
        <w:t>Názov práce</w:t>
      </w:r>
      <w:r w:rsidRPr="008E7273">
        <w:rPr>
          <w:highlight w:val="yellow"/>
        </w:rPr>
        <w:t xml:space="preserve">. </w:t>
      </w:r>
      <w:r w:rsidR="00652A01" w:rsidRPr="008E7273">
        <w:rPr>
          <w:highlight w:val="yellow"/>
        </w:rPr>
        <w:t>Miesto vydania</w:t>
      </w:r>
      <w:r w:rsidRPr="008E7273">
        <w:rPr>
          <w:highlight w:val="yellow"/>
        </w:rPr>
        <w:t>. Druh práce. Názov školy.</w:t>
      </w:r>
    </w:p>
    <w:p w14:paraId="3FDCEC5A" w14:textId="77777777" w:rsidR="00652A01" w:rsidRPr="007F60F2" w:rsidRDefault="00652A01" w:rsidP="00652A01">
      <w:pPr>
        <w:ind w:left="709" w:hanging="709"/>
        <w:rPr>
          <w:b/>
          <w:bCs/>
          <w:i/>
        </w:rPr>
      </w:pPr>
      <w:r w:rsidRPr="007F60F2">
        <w:rPr>
          <w:b/>
          <w:bCs/>
          <w:i/>
        </w:rPr>
        <w:t>Príklad:</w:t>
      </w:r>
    </w:p>
    <w:p w14:paraId="4952195B" w14:textId="7C5D56A4" w:rsidR="008E7273" w:rsidRDefault="008E7273" w:rsidP="008E7273">
      <w:r>
        <w:t>KOLENO</w:t>
      </w:r>
      <w:r w:rsidRPr="008E7273">
        <w:t xml:space="preserve">, </w:t>
      </w:r>
      <w:proofErr w:type="spellStart"/>
      <w:r w:rsidRPr="008E7273">
        <w:t>Jan</w:t>
      </w:r>
      <w:proofErr w:type="spellEnd"/>
      <w:r>
        <w:t xml:space="preserve"> (</w:t>
      </w:r>
      <w:r w:rsidRPr="008E7273">
        <w:t>20</w:t>
      </w:r>
      <w:r>
        <w:t>2</w:t>
      </w:r>
      <w:r w:rsidRPr="008E7273">
        <w:t>4</w:t>
      </w:r>
      <w:r>
        <w:t>)</w:t>
      </w:r>
      <w:r w:rsidRPr="008E7273">
        <w:t xml:space="preserve">. </w:t>
      </w:r>
      <w:r w:rsidRPr="008E7273">
        <w:rPr>
          <w:i/>
          <w:iCs/>
        </w:rPr>
        <w:t>Teoretické a</w:t>
      </w:r>
      <w:r>
        <w:rPr>
          <w:i/>
          <w:iCs/>
        </w:rPr>
        <w:t> experimentálne konzekvencie digitalizácie spoločnosti</w:t>
      </w:r>
      <w:r w:rsidRPr="008E7273">
        <w:t xml:space="preserve">. </w:t>
      </w:r>
      <w:r>
        <w:t>Žilina</w:t>
      </w:r>
      <w:r w:rsidRPr="008E7273">
        <w:t>. Di</w:t>
      </w:r>
      <w:r>
        <w:t>zertačná</w:t>
      </w:r>
      <w:r w:rsidRPr="008E7273">
        <w:t xml:space="preserve"> práce. </w:t>
      </w:r>
      <w:r>
        <w:t>Žilinská</w:t>
      </w:r>
      <w:r w:rsidRPr="008E7273">
        <w:t xml:space="preserve"> univerzita. </w:t>
      </w:r>
      <w:r w:rsidR="00B17053">
        <w:t xml:space="preserve">Fakulta humanitných vied. </w:t>
      </w:r>
    </w:p>
    <w:p w14:paraId="24FF1C81" w14:textId="391056EA" w:rsidR="00652A01" w:rsidRPr="00652A01" w:rsidRDefault="008E7273" w:rsidP="008E7273">
      <w:pPr>
        <w:spacing w:before="480"/>
        <w:ind w:left="709" w:hanging="709"/>
        <w:rPr>
          <w:b/>
        </w:rPr>
      </w:pPr>
      <w:r>
        <w:rPr>
          <w:b/>
        </w:rPr>
        <w:lastRenderedPageBreak/>
        <w:t>Zákony</w:t>
      </w:r>
    </w:p>
    <w:p w14:paraId="69F5572E" w14:textId="77777777" w:rsidR="00652A01" w:rsidRPr="008E7273" w:rsidRDefault="00652A01" w:rsidP="00652A01">
      <w:pPr>
        <w:ind w:left="709" w:hanging="709"/>
        <w:rPr>
          <w:b/>
          <w:bCs/>
          <w:i/>
        </w:rPr>
      </w:pPr>
      <w:r w:rsidRPr="008E7273">
        <w:rPr>
          <w:b/>
          <w:bCs/>
          <w:i/>
        </w:rPr>
        <w:t>Popis prvku:</w:t>
      </w:r>
    </w:p>
    <w:p w14:paraId="041E6325" w14:textId="1E36EE45" w:rsidR="00652A01" w:rsidRPr="00652A01" w:rsidRDefault="008E7273" w:rsidP="008E7273">
      <w:r w:rsidRPr="008E7273">
        <w:rPr>
          <w:highlight w:val="yellow"/>
        </w:rPr>
        <w:t>Tvorca (nepovinné). Typ dokumentu, číslo a rok zverejnenia v zbierke, názov.</w:t>
      </w:r>
    </w:p>
    <w:p w14:paraId="1CCE3758" w14:textId="77777777" w:rsidR="00652A01" w:rsidRPr="00486B70" w:rsidRDefault="00652A01" w:rsidP="00652A01">
      <w:pPr>
        <w:ind w:left="709" w:hanging="709"/>
        <w:rPr>
          <w:b/>
          <w:bCs/>
          <w:i/>
        </w:rPr>
      </w:pPr>
      <w:r w:rsidRPr="00486B70">
        <w:rPr>
          <w:b/>
          <w:bCs/>
          <w:i/>
        </w:rPr>
        <w:t>Príklad:</w:t>
      </w:r>
    </w:p>
    <w:p w14:paraId="33AED50B" w14:textId="23AE2CC8" w:rsidR="009D20FF" w:rsidRDefault="00486B70" w:rsidP="00486B70">
      <w:r>
        <w:t xml:space="preserve">Zákon č. 131/2002 </w:t>
      </w:r>
      <w:proofErr w:type="spellStart"/>
      <w:r>
        <w:t>Z.z</w:t>
      </w:r>
      <w:proofErr w:type="spellEnd"/>
      <w:r>
        <w:t>. o vysokých školách a o zmene a doplnení niektorých zákonov</w:t>
      </w:r>
    </w:p>
    <w:p w14:paraId="552FDC90" w14:textId="77777777" w:rsidR="00476F2E" w:rsidRPr="00AE369D" w:rsidRDefault="0005456F" w:rsidP="00676C76">
      <w:pPr>
        <w:pStyle w:val="Nadpis1priloha"/>
        <w:numPr>
          <w:ilvl w:val="0"/>
          <w:numId w:val="0"/>
        </w:numPr>
        <w:spacing w:before="240" w:after="480" w:line="360" w:lineRule="auto"/>
        <w:rPr>
          <w:rFonts w:ascii="Times New Roman" w:hAnsi="Times New Roman" w:cs="Times New Roman"/>
          <w:caps/>
          <w:smallCaps w:val="0"/>
        </w:rPr>
      </w:pPr>
      <w:r w:rsidRPr="00AE369D">
        <w:rPr>
          <w:rFonts w:ascii="Times New Roman" w:hAnsi="Times New Roman" w:cs="Times New Roman"/>
          <w:caps/>
          <w:smallCaps w:val="0"/>
        </w:rPr>
        <w:lastRenderedPageBreak/>
        <w:t>Zoznam príloh</w:t>
      </w:r>
    </w:p>
    <w:p w14:paraId="353A06A2" w14:textId="77777777" w:rsidR="00AD5E13" w:rsidRDefault="00AD5E13" w:rsidP="00AD5E13">
      <w:pPr>
        <w:pStyle w:val="NormalnytextDP"/>
      </w:pPr>
      <w:r>
        <w:t>Najčastejšie používanou súčasťou záverečných prác v rámci záverečnej (koncovej) časti sú prílohy. Prílohy slúžia na umiestnenie podrobnejšieho materiálu v podobe rozsiahlejších štatistických tabuliek, doplnkových ilustrácií a pod. ktoré nie je vhodné umiestňovať do hlavného textu záverečnej práce, nakoľko v texte majú byť len stručné a výstižné údaje, ktoré nerušia jeho plynulosť.</w:t>
      </w:r>
    </w:p>
    <w:p w14:paraId="1FD5CD50" w14:textId="77777777" w:rsidR="00AD5E13" w:rsidRDefault="00AD5E13" w:rsidP="00AD5E13">
      <w:pPr>
        <w:pStyle w:val="NormalnytextDP"/>
        <w:spacing w:before="120" w:after="120"/>
        <w:ind w:firstLine="709"/>
      </w:pPr>
      <w:r>
        <w:t>Ak záverečná práca obsahuje prílohy, je potrebné vypracovať Zoznam príloh. Zoznam príloh je umiestnený na samostatnej strane za Zoznamom použitej literatúry. Nadpis nemá uvedené poradové číslo, strana je číslovaná.</w:t>
      </w:r>
    </w:p>
    <w:p w14:paraId="637B2285" w14:textId="1C4D35F9" w:rsidR="00AD5E13" w:rsidRDefault="00AD5E13" w:rsidP="00AD5E13">
      <w:pPr>
        <w:pStyle w:val="Default"/>
        <w:rPr>
          <w:sz w:val="23"/>
          <w:szCs w:val="23"/>
        </w:rPr>
      </w:pPr>
      <w:r>
        <w:rPr>
          <w:b/>
          <w:bCs/>
          <w:sz w:val="23"/>
          <w:szCs w:val="23"/>
        </w:rPr>
        <w:t xml:space="preserve">PRÍLOHA A </w:t>
      </w:r>
      <w:r w:rsidR="00A47CE5">
        <w:rPr>
          <w:sz w:val="23"/>
          <w:szCs w:val="23"/>
        </w:rPr>
        <w:t xml:space="preserve">Názov prílohy </w:t>
      </w:r>
      <w:r>
        <w:rPr>
          <w:sz w:val="23"/>
          <w:szCs w:val="23"/>
        </w:rPr>
        <w:t>..............................................................................</w:t>
      </w:r>
      <w:r w:rsidR="00B17053">
        <w:rPr>
          <w:sz w:val="23"/>
          <w:szCs w:val="23"/>
        </w:rPr>
        <w:t>.......</w:t>
      </w:r>
      <w:r>
        <w:rPr>
          <w:sz w:val="23"/>
          <w:szCs w:val="23"/>
        </w:rPr>
        <w:t xml:space="preserve"> číslo strany </w:t>
      </w:r>
    </w:p>
    <w:p w14:paraId="05E8424E" w14:textId="3B33FA99" w:rsidR="00AD5E13" w:rsidRPr="00487375" w:rsidRDefault="00AD5E13" w:rsidP="00AD5E13">
      <w:pPr>
        <w:ind w:firstLine="0"/>
      </w:pPr>
      <w:r w:rsidRPr="0083374B">
        <w:rPr>
          <w:b/>
          <w:bCs/>
          <w:sz w:val="23"/>
          <w:szCs w:val="23"/>
        </w:rPr>
        <w:t>P</w:t>
      </w:r>
      <w:r>
        <w:rPr>
          <w:b/>
          <w:bCs/>
          <w:sz w:val="23"/>
          <w:szCs w:val="23"/>
        </w:rPr>
        <w:t>RÍLOHA B</w:t>
      </w:r>
      <w:r>
        <w:rPr>
          <w:sz w:val="23"/>
          <w:szCs w:val="23"/>
        </w:rPr>
        <w:t xml:space="preserve"> </w:t>
      </w:r>
      <w:r w:rsidR="00A47CE5">
        <w:rPr>
          <w:sz w:val="23"/>
          <w:szCs w:val="23"/>
        </w:rPr>
        <w:t xml:space="preserve">Názov prílohy </w:t>
      </w:r>
      <w:r>
        <w:rPr>
          <w:sz w:val="23"/>
          <w:szCs w:val="23"/>
        </w:rPr>
        <w:t>...............................................................................</w:t>
      </w:r>
      <w:r w:rsidR="00B17053">
        <w:rPr>
          <w:sz w:val="23"/>
          <w:szCs w:val="23"/>
        </w:rPr>
        <w:t>.......</w:t>
      </w:r>
      <w:r>
        <w:rPr>
          <w:sz w:val="23"/>
          <w:szCs w:val="23"/>
        </w:rPr>
        <w:t xml:space="preserve"> číslo strany</w:t>
      </w:r>
    </w:p>
    <w:p w14:paraId="282D6ACA" w14:textId="18C895C7" w:rsidR="0005456F" w:rsidRDefault="00AD5E13" w:rsidP="00AD5E13">
      <w:pPr>
        <w:pStyle w:val="NormalnytextDP"/>
        <w:spacing w:before="120"/>
        <w:ind w:firstLine="709"/>
      </w:pPr>
      <w:r w:rsidRPr="00AD5E13">
        <w:t>Za zoznamom príloh nasledujú jednotlivé prílohy. Každá príloha sa začína na novej samostatnej strane. Prílohy sa označujú písmenami A, B, C, atď. Ak viaceré prílohy spolu úzko súvisia, je možné ich označiť A1, A2, A3, atď.</w:t>
      </w:r>
      <w:r>
        <w:t xml:space="preserve"> </w:t>
      </w:r>
      <w:r w:rsidR="00AF72A7" w:rsidRPr="00AF72A7">
        <w:t xml:space="preserve">Ak práca obsahuje prílohy, treba pred </w:t>
      </w:r>
      <w:proofErr w:type="spellStart"/>
      <w:r w:rsidR="00AF72A7" w:rsidRPr="00AF72A7">
        <w:t>ne</w:t>
      </w:r>
      <w:proofErr w:type="spellEnd"/>
      <w:r w:rsidR="00AF72A7" w:rsidRPr="00AF72A7">
        <w:t xml:space="preserve"> uviesť ich zoznam. Ak je v práci len jedna príloha, nie je potrebné uvádzať zoznam príloh.</w:t>
      </w:r>
    </w:p>
    <w:p w14:paraId="51D31667" w14:textId="77777777" w:rsidR="00AD5E13" w:rsidRPr="00AD5E13" w:rsidRDefault="00AD5E13" w:rsidP="00AD5E13">
      <w:pPr>
        <w:pStyle w:val="NormalnytextDP"/>
        <w:rPr>
          <w:sz w:val="23"/>
          <w:szCs w:val="23"/>
        </w:rPr>
      </w:pPr>
      <w:r>
        <w:rPr>
          <w:sz w:val="23"/>
          <w:szCs w:val="23"/>
        </w:rPr>
        <w:t xml:space="preserve">Za nadpisom prílohy na tej istej strane nasleduje samotná príloha. Ak je v prílohe obrázok, uvedie sa pod ním jeho názov, ale nemusí sa uvádzať označenie „Obrázok“ ani </w:t>
      </w:r>
      <w:r w:rsidRPr="00AD5E13">
        <w:rPr>
          <w:sz w:val="23"/>
          <w:szCs w:val="23"/>
        </w:rPr>
        <w:t>poradové číslo. Ak je obrázok prebratý, je potrebné uviesť pod obrázkom zdroj v rovnakom tvare, ako v hlavnej časti práce. Rovnaké zásady platia pre tabuľky uvedené v prílohe. Každá tabuľka musí mať názov, ale nie je potrebné uvádzať označenie „Tabuľka“ ani poradové číslo tabuľky. Tabuľka musí mať predpísanú hlavičku. Ak tabuľka presiahne jednu stranu, je potrebné hlavičku zopakovať v pokračovaní tabuľky na ďalšej strane.</w:t>
      </w:r>
    </w:p>
    <w:p w14:paraId="56567CEE" w14:textId="2A0F43D0" w:rsidR="00AD5E13" w:rsidRPr="00487375" w:rsidRDefault="00AD5E13" w:rsidP="00AD5E13">
      <w:pPr>
        <w:pStyle w:val="NormalnytextDP"/>
        <w:spacing w:before="120"/>
        <w:ind w:firstLine="709"/>
      </w:pPr>
      <w:r w:rsidRPr="00AD5E13">
        <w:rPr>
          <w:sz w:val="23"/>
          <w:szCs w:val="23"/>
        </w:rPr>
        <w:t>Orientácia strán príloh môže byť i na šírku, ak je to potrebné pre vhodnejšie umiestnenie prílohy.</w:t>
      </w:r>
    </w:p>
    <w:p w14:paraId="0427F43A" w14:textId="2E0D4D88" w:rsidR="0005456F" w:rsidRPr="00AF72A7" w:rsidRDefault="00AF72A7" w:rsidP="0005456F">
      <w:pPr>
        <w:pStyle w:val="Nadpis1priloha"/>
        <w:numPr>
          <w:ilvl w:val="0"/>
          <w:numId w:val="0"/>
        </w:numPr>
        <w:spacing w:before="240" w:after="480" w:line="360" w:lineRule="auto"/>
        <w:rPr>
          <w:rFonts w:ascii="Times New Roman" w:hAnsi="Times New Roman" w:cs="Times New Roman"/>
          <w:b w:val="0"/>
          <w:bCs w:val="0"/>
        </w:rPr>
      </w:pPr>
      <w:r w:rsidRPr="00487375">
        <w:rPr>
          <w:rFonts w:ascii="Times New Roman" w:hAnsi="Times New Roman" w:cs="Times New Roman"/>
        </w:rPr>
        <w:lastRenderedPageBreak/>
        <w:t>PRÍLOHA  A</w:t>
      </w:r>
      <w:r w:rsidR="00D85B1F">
        <w:rPr>
          <w:rFonts w:ascii="Times New Roman" w:hAnsi="Times New Roman" w:cs="Times New Roman"/>
        </w:rPr>
        <w:t> </w:t>
      </w:r>
      <w:r w:rsidR="00D85B1F">
        <w:rPr>
          <w:rFonts w:ascii="Times New Roman" w:hAnsi="Times New Roman" w:cs="Times New Roman"/>
          <w:b w:val="0"/>
          <w:bCs w:val="0"/>
          <w:smallCaps w:val="0"/>
        </w:rPr>
        <w:t>Názov prílohy</w:t>
      </w:r>
    </w:p>
    <w:p w14:paraId="0BD10374" w14:textId="77777777" w:rsidR="00476F2E" w:rsidRDefault="00476F2E"/>
    <w:p w14:paraId="6C7E3D53" w14:textId="77777777" w:rsidR="00336856" w:rsidRDefault="00336856"/>
    <w:p w14:paraId="42037E3B" w14:textId="77777777" w:rsidR="00336856" w:rsidRDefault="00336856"/>
    <w:p w14:paraId="1B0E78A0" w14:textId="77777777" w:rsidR="00336856" w:rsidRDefault="00336856"/>
    <w:p w14:paraId="153647C7" w14:textId="77777777" w:rsidR="00336856" w:rsidRDefault="00336856"/>
    <w:p w14:paraId="5E6C52DD" w14:textId="77777777" w:rsidR="00336856" w:rsidRDefault="00336856"/>
    <w:p w14:paraId="7CB3E39D" w14:textId="77777777" w:rsidR="00336856" w:rsidRDefault="00336856"/>
    <w:p w14:paraId="1C2FFD7E" w14:textId="77777777" w:rsidR="00336856" w:rsidRDefault="00336856"/>
    <w:p w14:paraId="781C7D32" w14:textId="77777777" w:rsidR="00336856" w:rsidRDefault="00336856"/>
    <w:p w14:paraId="77FBF0BB" w14:textId="77777777" w:rsidR="00336856" w:rsidRDefault="00336856"/>
    <w:p w14:paraId="174F22A8" w14:textId="77777777" w:rsidR="00336856" w:rsidRDefault="00336856"/>
    <w:p w14:paraId="51F15016" w14:textId="77777777" w:rsidR="00336856" w:rsidRDefault="00336856"/>
    <w:p w14:paraId="319A39A7" w14:textId="77777777" w:rsidR="00336856" w:rsidRDefault="00336856"/>
    <w:p w14:paraId="04A29776" w14:textId="77777777" w:rsidR="00336856" w:rsidRDefault="00336856"/>
    <w:p w14:paraId="6C992A89" w14:textId="77777777" w:rsidR="00336856" w:rsidRDefault="00336856"/>
    <w:p w14:paraId="4B01AB1A" w14:textId="77777777" w:rsidR="00336856" w:rsidRDefault="00336856"/>
    <w:p w14:paraId="1A0DDC7D" w14:textId="77777777" w:rsidR="00336856" w:rsidRDefault="00336856"/>
    <w:p w14:paraId="20D06B4C" w14:textId="77777777" w:rsidR="00336856" w:rsidRDefault="00336856"/>
    <w:p w14:paraId="76B10BD0" w14:textId="77777777" w:rsidR="00336856" w:rsidRDefault="00336856"/>
    <w:p w14:paraId="011F162A" w14:textId="77777777" w:rsidR="00336856" w:rsidRDefault="00336856"/>
    <w:p w14:paraId="20A1F671" w14:textId="77777777" w:rsidR="00336856" w:rsidRDefault="00336856"/>
    <w:p w14:paraId="007814D6" w14:textId="77777777" w:rsidR="00336856" w:rsidRDefault="00336856"/>
    <w:p w14:paraId="19C4152C" w14:textId="77777777" w:rsidR="00336856" w:rsidRPr="00487375" w:rsidRDefault="00336856" w:rsidP="00336856">
      <w:pPr>
        <w:ind w:firstLine="0"/>
      </w:pPr>
    </w:p>
    <w:sectPr w:rsidR="00336856" w:rsidRPr="00487375" w:rsidSect="004C0DEB">
      <w:headerReference w:type="even" r:id="rId16"/>
      <w:headerReference w:type="default" r:id="rId17"/>
      <w:footerReference w:type="default" r:id="rId18"/>
      <w:headerReference w:type="first" r:id="rId19"/>
      <w:pgSz w:w="11906" w:h="16838" w:code="9"/>
      <w:pgMar w:top="1418" w:right="1134" w:bottom="1418" w:left="1985" w:header="1077" w:footer="1077"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D149" w14:textId="77777777" w:rsidR="004C0DEB" w:rsidRDefault="004C0DEB">
      <w:r>
        <w:separator/>
      </w:r>
    </w:p>
  </w:endnote>
  <w:endnote w:type="continuationSeparator" w:id="0">
    <w:p w14:paraId="4171FD43" w14:textId="77777777" w:rsidR="004C0DEB" w:rsidRDefault="004C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0E1E" w14:textId="77777777" w:rsidR="005A0385" w:rsidRDefault="009E70CB" w:rsidP="005422F5">
    <w:pPr>
      <w:pStyle w:val="Pta"/>
      <w:framePr w:wrap="around" w:vAnchor="text" w:hAnchor="margin" w:xAlign="right" w:y="1"/>
      <w:rPr>
        <w:rStyle w:val="slostrany"/>
      </w:rPr>
    </w:pPr>
    <w:r>
      <w:rPr>
        <w:rStyle w:val="slostrany"/>
      </w:rPr>
      <w:fldChar w:fldCharType="begin"/>
    </w:r>
    <w:r w:rsidR="005A0385">
      <w:rPr>
        <w:rStyle w:val="slostrany"/>
      </w:rPr>
      <w:instrText xml:space="preserve">PAGE  </w:instrText>
    </w:r>
    <w:r>
      <w:rPr>
        <w:rStyle w:val="slostrany"/>
      </w:rPr>
      <w:fldChar w:fldCharType="end"/>
    </w:r>
  </w:p>
  <w:p w14:paraId="0F6175C9" w14:textId="77777777" w:rsidR="005A0385" w:rsidRDefault="005A0385" w:rsidP="005F55B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E9FE" w14:textId="77777777" w:rsidR="005A0385" w:rsidRDefault="005A0385" w:rsidP="005F55BC">
    <w:pPr>
      <w:pStyle w:val="Pt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044344"/>
      <w:docPartObj>
        <w:docPartGallery w:val="Page Numbers (Bottom of Page)"/>
        <w:docPartUnique/>
      </w:docPartObj>
    </w:sdtPr>
    <w:sdtContent>
      <w:p w14:paraId="192DC899" w14:textId="43683938" w:rsidR="00A20A22" w:rsidRDefault="00A20A22">
        <w:pPr>
          <w:pStyle w:val="Pta"/>
          <w:jc w:val="center"/>
        </w:pPr>
        <w:r>
          <w:fldChar w:fldCharType="begin"/>
        </w:r>
        <w:r>
          <w:instrText>PAGE   \* MERGEFORMAT</w:instrText>
        </w:r>
        <w:r>
          <w:fldChar w:fldCharType="separate"/>
        </w:r>
        <w:r>
          <w:t>2</w:t>
        </w:r>
        <w:r>
          <w:fldChar w:fldCharType="end"/>
        </w:r>
      </w:p>
    </w:sdtContent>
  </w:sdt>
  <w:p w14:paraId="3F86A68C" w14:textId="77777777" w:rsidR="005A0385" w:rsidRDefault="005A0385" w:rsidP="005F55BC">
    <w:pPr>
      <w:pStyle w:val="Pt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65FF" w14:textId="77777777" w:rsidR="004C0DEB" w:rsidRDefault="004C0DEB">
      <w:r>
        <w:separator/>
      </w:r>
    </w:p>
  </w:footnote>
  <w:footnote w:type="continuationSeparator" w:id="0">
    <w:p w14:paraId="14D5E0E6" w14:textId="77777777" w:rsidR="004C0DEB" w:rsidRDefault="004C0DEB">
      <w:r>
        <w:continuationSeparator/>
      </w:r>
    </w:p>
  </w:footnote>
  <w:footnote w:id="1">
    <w:p w14:paraId="1BF50935" w14:textId="77777777" w:rsidR="00D14D5E" w:rsidRPr="00D14D5E" w:rsidRDefault="00D14D5E" w:rsidP="00D14D5E">
      <w:pPr>
        <w:spacing w:line="240" w:lineRule="auto"/>
        <w:ind w:firstLine="0"/>
        <w:rPr>
          <w:sz w:val="20"/>
          <w:szCs w:val="20"/>
        </w:rPr>
      </w:pPr>
      <w:r w:rsidRPr="00D14D5E">
        <w:rPr>
          <w:rStyle w:val="Odkaznapoznmkupodiarou"/>
          <w:sz w:val="20"/>
          <w:szCs w:val="20"/>
        </w:rPr>
        <w:footnoteRef/>
      </w:r>
      <w:r w:rsidRPr="00D14D5E">
        <w:rPr>
          <w:sz w:val="20"/>
          <w:szCs w:val="20"/>
        </w:rPr>
        <w:t xml:space="preserve"> BAUMGARTNER, J</w:t>
      </w:r>
      <w:r>
        <w:rPr>
          <w:sz w:val="20"/>
          <w:szCs w:val="20"/>
        </w:rPr>
        <w:t>.</w:t>
      </w:r>
      <w:r w:rsidRPr="00D14D5E">
        <w:rPr>
          <w:sz w:val="20"/>
          <w:szCs w:val="20"/>
        </w:rPr>
        <w:t xml:space="preserve"> </w:t>
      </w:r>
      <w:r w:rsidRPr="00D14D5E">
        <w:rPr>
          <w:i/>
          <w:iCs/>
          <w:sz w:val="20"/>
          <w:szCs w:val="20"/>
        </w:rPr>
        <w:t>Ochrana a udržiavanie genofondu zvierat, šľachtenie zvierat</w:t>
      </w:r>
      <w:r w:rsidRPr="00D14D5E">
        <w:rPr>
          <w:sz w:val="20"/>
          <w:szCs w:val="20"/>
        </w:rPr>
        <w:t xml:space="preserve">, 1998. </w:t>
      </w:r>
    </w:p>
  </w:footnote>
  <w:footnote w:id="2">
    <w:p w14:paraId="226EE5C3" w14:textId="77777777" w:rsidR="00D14D5E" w:rsidRDefault="00D14D5E" w:rsidP="00D14D5E">
      <w:pPr>
        <w:pStyle w:val="Textpoznmkypodiarou"/>
        <w:ind w:firstLine="0"/>
      </w:pPr>
      <w:r w:rsidRPr="00D14D5E">
        <w:rPr>
          <w:rStyle w:val="Odkaznapoznmkupodiarou"/>
        </w:rPr>
        <w:footnoteRef/>
      </w:r>
      <w:r>
        <w:t xml:space="preserve"> BENKOVÁ, J. </w:t>
      </w:r>
      <w:r w:rsidRPr="00D14D5E">
        <w:rPr>
          <w:i/>
        </w:rPr>
        <w:t>Tvorba, uchovanie a využitie biologických vlastností</w:t>
      </w:r>
      <w:r>
        <w:t xml:space="preserve">....1999.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2228" w14:textId="77777777" w:rsidR="00336856" w:rsidRDefault="0033685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1C22" w14:textId="77777777" w:rsidR="00336856" w:rsidRDefault="0033685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C8CA" w14:textId="77777777" w:rsidR="00336856" w:rsidRDefault="0033685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E36F672"/>
    <w:lvl w:ilvl="0">
      <w:start w:val="1"/>
      <w:numFmt w:val="decimal"/>
      <w:lvlText w:val="%1."/>
      <w:lvlJc w:val="left"/>
      <w:pPr>
        <w:tabs>
          <w:tab w:val="num" w:pos="926"/>
        </w:tabs>
        <w:ind w:left="926" w:hanging="360"/>
      </w:pPr>
    </w:lvl>
  </w:abstractNum>
  <w:abstractNum w:abstractNumId="1" w15:restartNumberingAfterBreak="0">
    <w:nsid w:val="000E3B2A"/>
    <w:multiLevelType w:val="hybridMultilevel"/>
    <w:tmpl w:val="A2AC4724"/>
    <w:lvl w:ilvl="0" w:tplc="CE4CD9BC">
      <w:start w:val="1"/>
      <w:numFmt w:val="upperLetter"/>
      <w:pStyle w:val="Nadpis1priloha"/>
      <w:lvlText w:val="Príloha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D7C37"/>
    <w:multiLevelType w:val="hybridMultilevel"/>
    <w:tmpl w:val="5F501B4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08747CBA"/>
    <w:multiLevelType w:val="hybridMultilevel"/>
    <w:tmpl w:val="D3BEA7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C37037"/>
    <w:multiLevelType w:val="multilevel"/>
    <w:tmpl w:val="A2AC4724"/>
    <w:lvl w:ilvl="0">
      <w:start w:val="1"/>
      <w:numFmt w:val="upperLetter"/>
      <w:lvlText w:val="Príloha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413A6E"/>
    <w:multiLevelType w:val="multilevel"/>
    <w:tmpl w:val="A2AC4724"/>
    <w:lvl w:ilvl="0">
      <w:start w:val="1"/>
      <w:numFmt w:val="upperLetter"/>
      <w:lvlText w:val="Príloha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077947"/>
    <w:multiLevelType w:val="singleLevel"/>
    <w:tmpl w:val="041B000F"/>
    <w:lvl w:ilvl="0">
      <w:start w:val="1"/>
      <w:numFmt w:val="decimal"/>
      <w:lvlText w:val="%1."/>
      <w:lvlJc w:val="left"/>
      <w:pPr>
        <w:tabs>
          <w:tab w:val="num" w:pos="360"/>
        </w:tabs>
        <w:ind w:left="360" w:hanging="360"/>
      </w:pPr>
      <w:rPr>
        <w:rFonts w:hint="default"/>
      </w:rPr>
    </w:lvl>
  </w:abstractNum>
  <w:abstractNum w:abstractNumId="7" w15:restartNumberingAfterBreak="0">
    <w:nsid w:val="1D945E81"/>
    <w:multiLevelType w:val="multilevel"/>
    <w:tmpl w:val="A2AC4724"/>
    <w:lvl w:ilvl="0">
      <w:start w:val="1"/>
      <w:numFmt w:val="upperLetter"/>
      <w:lvlText w:val="Príloha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956144"/>
    <w:multiLevelType w:val="hybridMultilevel"/>
    <w:tmpl w:val="4038FA46"/>
    <w:lvl w:ilvl="0" w:tplc="6A362F76">
      <w:start w:val="1"/>
      <w:numFmt w:val="bullet"/>
      <w:lvlText w:val="•"/>
      <w:lvlJc w:val="left"/>
      <w:pPr>
        <w:ind w:left="1414" w:hanging="705"/>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15:restartNumberingAfterBreak="0">
    <w:nsid w:val="24337A4D"/>
    <w:multiLevelType w:val="multilevel"/>
    <w:tmpl w:val="481E37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1CF07A1"/>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5263B41"/>
    <w:multiLevelType w:val="multilevel"/>
    <w:tmpl w:val="3DE84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C8A2CF0"/>
    <w:multiLevelType w:val="multilevel"/>
    <w:tmpl w:val="0F663E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34F7394"/>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5E11BD7"/>
    <w:multiLevelType w:val="multilevel"/>
    <w:tmpl w:val="A1B663C2"/>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0C6755"/>
    <w:multiLevelType w:val="multilevel"/>
    <w:tmpl w:val="A2AC4724"/>
    <w:lvl w:ilvl="0">
      <w:start w:val="1"/>
      <w:numFmt w:val="upperLetter"/>
      <w:lvlText w:val="Príloha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4F046B"/>
    <w:multiLevelType w:val="multilevel"/>
    <w:tmpl w:val="AFF86F3E"/>
    <w:lvl w:ilvl="0">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4DF86928"/>
    <w:multiLevelType w:val="multilevel"/>
    <w:tmpl w:val="3DE844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E2B1482"/>
    <w:multiLevelType w:val="hybridMultilevel"/>
    <w:tmpl w:val="E57C837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9" w15:restartNumberingAfterBreak="0">
    <w:nsid w:val="53D83D6D"/>
    <w:multiLevelType w:val="multilevel"/>
    <w:tmpl w:val="A2AC4724"/>
    <w:lvl w:ilvl="0">
      <w:start w:val="1"/>
      <w:numFmt w:val="upperLetter"/>
      <w:lvlText w:val="Príloha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B90786E"/>
    <w:multiLevelType w:val="multilevel"/>
    <w:tmpl w:val="BD2CF7B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1" w15:restartNumberingAfterBreak="0">
    <w:nsid w:val="5D9A1AA0"/>
    <w:multiLevelType w:val="multilevel"/>
    <w:tmpl w:val="A2AC4724"/>
    <w:lvl w:ilvl="0">
      <w:start w:val="1"/>
      <w:numFmt w:val="upperLetter"/>
      <w:lvlText w:val="Príloha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EC03AAF"/>
    <w:multiLevelType w:val="multilevel"/>
    <w:tmpl w:val="BD785876"/>
    <w:lvl w:ilvl="0">
      <w:start w:val="1"/>
      <w:numFmt w:val="decimal"/>
      <w:pStyle w:val="Nadpis1"/>
      <w:lvlText w:val="%1."/>
      <w:lvlJc w:val="left"/>
      <w:pPr>
        <w:tabs>
          <w:tab w:val="num" w:pos="432"/>
        </w:tabs>
        <w:ind w:left="432" w:hanging="432"/>
      </w:pPr>
      <w:rPr>
        <w:rFonts w:ascii="Times New Roman" w:hAnsi="Times New Roman" w:hint="default"/>
        <w:b/>
        <w:i w:val="0"/>
        <w:sz w:val="32"/>
      </w:rPr>
    </w:lvl>
    <w:lvl w:ilvl="1">
      <w:start w:val="1"/>
      <w:numFmt w:val="decimal"/>
      <w:pStyle w:val="tlNadpis2TimesNewRomanNiejeLatinkaKurzvaRiadkov"/>
      <w:lvlText w:val="%1.%2."/>
      <w:lvlJc w:val="left"/>
      <w:pPr>
        <w:tabs>
          <w:tab w:val="num" w:pos="576"/>
        </w:tabs>
        <w:ind w:left="576" w:hanging="576"/>
      </w:pPr>
      <w:rPr>
        <w:rFonts w:ascii="Times New Roman" w:hAnsi="Times New Roman" w:hint="default"/>
        <w:b/>
        <w:i w:val="0"/>
        <w:sz w:val="28"/>
      </w:rPr>
    </w:lvl>
    <w:lvl w:ilvl="2">
      <w:start w:val="1"/>
      <w:numFmt w:val="decimal"/>
      <w:pStyle w:val="Nadpis3"/>
      <w:lvlText w:val="%1.%2.%3."/>
      <w:lvlJc w:val="left"/>
      <w:pPr>
        <w:tabs>
          <w:tab w:val="num" w:pos="720"/>
        </w:tabs>
        <w:ind w:left="720" w:hanging="720"/>
      </w:pPr>
      <w:rPr>
        <w:rFonts w:ascii="Times New Roman" w:hAnsi="Times New Roman" w:hint="default"/>
        <w:b/>
        <w:i w:val="0"/>
        <w:sz w:val="24"/>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3" w15:restartNumberingAfterBreak="0">
    <w:nsid w:val="5F242145"/>
    <w:multiLevelType w:val="multilevel"/>
    <w:tmpl w:val="0F663E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0A262FF"/>
    <w:multiLevelType w:val="multilevel"/>
    <w:tmpl w:val="9646A1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E00C94"/>
    <w:multiLevelType w:val="multilevel"/>
    <w:tmpl w:val="5D38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0733CD"/>
    <w:multiLevelType w:val="hybridMultilevel"/>
    <w:tmpl w:val="2294D41C"/>
    <w:lvl w:ilvl="0" w:tplc="04050017">
      <w:start w:val="1"/>
      <w:numFmt w:val="lowerLetter"/>
      <w:lvlText w:val="%1)"/>
      <w:lvlJc w:val="left"/>
      <w:pPr>
        <w:tabs>
          <w:tab w:val="num" w:pos="1400"/>
        </w:tabs>
        <w:ind w:left="1400" w:hanging="360"/>
      </w:p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7" w15:restartNumberingAfterBreak="0">
    <w:nsid w:val="77A66C48"/>
    <w:multiLevelType w:val="multilevel"/>
    <w:tmpl w:val="A2AC4724"/>
    <w:lvl w:ilvl="0">
      <w:start w:val="1"/>
      <w:numFmt w:val="upperLetter"/>
      <w:lvlText w:val="Príloha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7FB2CA3"/>
    <w:multiLevelType w:val="multilevel"/>
    <w:tmpl w:val="6CF6A4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A667150"/>
    <w:multiLevelType w:val="multilevel"/>
    <w:tmpl w:val="E1923B56"/>
    <w:lvl w:ilvl="0">
      <w:numFmt w:val="decimal"/>
      <w:lvlText w:val="%1"/>
      <w:lvlJc w:val="left"/>
      <w:pPr>
        <w:tabs>
          <w:tab w:val="num" w:pos="792"/>
        </w:tabs>
        <w:ind w:left="792" w:hanging="432"/>
      </w:pPr>
      <w:rPr>
        <w:rFonts w:hint="default"/>
      </w:rPr>
    </w:lvl>
    <w:lvl w:ilvl="1">
      <w:start w:val="1"/>
      <w:numFmt w:val="decimal"/>
      <w:pStyle w:val="Prilohanadpis2"/>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16cid:durableId="12927836">
    <w:abstractNumId w:val="29"/>
  </w:num>
  <w:num w:numId="2" w16cid:durableId="276838549">
    <w:abstractNumId w:val="6"/>
  </w:num>
  <w:num w:numId="3" w16cid:durableId="1368408084">
    <w:abstractNumId w:val="2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2807375">
    <w:abstractNumId w:val="1"/>
  </w:num>
  <w:num w:numId="5" w16cid:durableId="1877154958">
    <w:abstractNumId w:val="16"/>
  </w:num>
  <w:num w:numId="6" w16cid:durableId="1996298933">
    <w:abstractNumId w:val="22"/>
  </w:num>
  <w:num w:numId="7" w16cid:durableId="1714034942">
    <w:abstractNumId w:val="20"/>
  </w:num>
  <w:num w:numId="8" w16cid:durableId="1666855040">
    <w:abstractNumId w:val="10"/>
  </w:num>
  <w:num w:numId="9" w16cid:durableId="116267916">
    <w:abstractNumId w:val="13"/>
  </w:num>
  <w:num w:numId="10" w16cid:durableId="298725458">
    <w:abstractNumId w:val="5"/>
  </w:num>
  <w:num w:numId="11" w16cid:durableId="966590709">
    <w:abstractNumId w:val="15"/>
  </w:num>
  <w:num w:numId="12" w16cid:durableId="437868149">
    <w:abstractNumId w:val="19"/>
  </w:num>
  <w:num w:numId="13" w16cid:durableId="1733963453">
    <w:abstractNumId w:val="27"/>
  </w:num>
  <w:num w:numId="14" w16cid:durableId="1701276049">
    <w:abstractNumId w:val="21"/>
  </w:num>
  <w:num w:numId="15" w16cid:durableId="1590576745">
    <w:abstractNumId w:val="7"/>
  </w:num>
  <w:num w:numId="16" w16cid:durableId="682825725">
    <w:abstractNumId w:val="14"/>
  </w:num>
  <w:num w:numId="17" w16cid:durableId="1977951790">
    <w:abstractNumId w:val="4"/>
  </w:num>
  <w:num w:numId="18" w16cid:durableId="235282648">
    <w:abstractNumId w:val="12"/>
  </w:num>
  <w:num w:numId="19" w16cid:durableId="398014231">
    <w:abstractNumId w:val="0"/>
  </w:num>
  <w:num w:numId="20" w16cid:durableId="512575700">
    <w:abstractNumId w:val="26"/>
  </w:num>
  <w:num w:numId="21" w16cid:durableId="769394013">
    <w:abstractNumId w:val="23"/>
  </w:num>
  <w:num w:numId="22" w16cid:durableId="1168329790">
    <w:abstractNumId w:val="11"/>
  </w:num>
  <w:num w:numId="23" w16cid:durableId="596256639">
    <w:abstractNumId w:val="17"/>
  </w:num>
  <w:num w:numId="24" w16cid:durableId="762997201">
    <w:abstractNumId w:val="9"/>
  </w:num>
  <w:num w:numId="25" w16cid:durableId="665280365">
    <w:abstractNumId w:val="28"/>
  </w:num>
  <w:num w:numId="26" w16cid:durableId="832261160">
    <w:abstractNumId w:val="25"/>
  </w:num>
  <w:num w:numId="27" w16cid:durableId="170535276">
    <w:abstractNumId w:val="24"/>
  </w:num>
  <w:num w:numId="28" w16cid:durableId="687559792">
    <w:abstractNumId w:val="22"/>
    <w:lvlOverride w:ilvl="0">
      <w:lvl w:ilvl="0">
        <w:start w:val="1"/>
        <w:numFmt w:val="decimal"/>
        <w:pStyle w:val="Nadpis1"/>
        <w:lvlText w:val="%1."/>
        <w:lvlJc w:val="left"/>
        <w:pPr>
          <w:tabs>
            <w:tab w:val="num" w:pos="432"/>
          </w:tabs>
          <w:ind w:left="432" w:hanging="432"/>
        </w:pPr>
        <w:rPr>
          <w:rFonts w:ascii="Times New Roman" w:hAnsi="Times New Roman" w:hint="default"/>
          <w:b/>
          <w:i w:val="0"/>
          <w:sz w:val="32"/>
        </w:rPr>
      </w:lvl>
    </w:lvlOverride>
    <w:lvlOverride w:ilvl="1">
      <w:lvl w:ilvl="1">
        <w:start w:val="1"/>
        <w:numFmt w:val="decimal"/>
        <w:pStyle w:val="tlNadpis2TimesNewRomanNiejeLatinkaKurzvaRiadkov"/>
        <w:lvlText w:val="%1.%2."/>
        <w:lvlJc w:val="left"/>
        <w:pPr>
          <w:tabs>
            <w:tab w:val="num" w:pos="576"/>
          </w:tabs>
          <w:ind w:left="576" w:hanging="576"/>
        </w:pPr>
        <w:rPr>
          <w:rFonts w:ascii="Times New Roman" w:hAnsi="Times New Roman" w:hint="default"/>
          <w:b/>
          <w:i w:val="0"/>
          <w:sz w:val="28"/>
        </w:rPr>
      </w:lvl>
    </w:lvlOverride>
    <w:lvlOverride w:ilvl="2">
      <w:lvl w:ilvl="2">
        <w:start w:val="1"/>
        <w:numFmt w:val="decimal"/>
        <w:pStyle w:val="Nadpis3"/>
        <w:lvlText w:val="%1.%2.%3."/>
        <w:lvlJc w:val="left"/>
        <w:pPr>
          <w:tabs>
            <w:tab w:val="num" w:pos="1004"/>
          </w:tabs>
          <w:ind w:left="1004" w:hanging="720"/>
        </w:pPr>
        <w:rPr>
          <w:rFonts w:ascii="Times New Roman" w:hAnsi="Times New Roman" w:hint="default"/>
          <w:b/>
          <w:i w:val="0"/>
          <w:sz w:val="24"/>
        </w:rPr>
      </w:lvl>
    </w:lvlOverride>
    <w:lvlOverride w:ilvl="3">
      <w:lvl w:ilvl="3">
        <w:start w:val="1"/>
        <w:numFmt w:val="decimal"/>
        <w:pStyle w:val="Nadpis4"/>
        <w:lvlText w:val="%1.%2.%3.%4."/>
        <w:lvlJc w:val="left"/>
        <w:pPr>
          <w:tabs>
            <w:tab w:val="num" w:pos="864"/>
          </w:tabs>
          <w:ind w:left="864" w:hanging="864"/>
        </w:pPr>
        <w:rPr>
          <w:rFonts w:hint="default"/>
        </w:rPr>
      </w:lvl>
    </w:lvlOverride>
    <w:lvlOverride w:ilvl="4">
      <w:lvl w:ilvl="4">
        <w:start w:val="1"/>
        <w:numFmt w:val="decimal"/>
        <w:pStyle w:val="Nadpis5"/>
        <w:lvlText w:val="%1.%2.%3.%4.%5"/>
        <w:lvlJc w:val="left"/>
        <w:pPr>
          <w:tabs>
            <w:tab w:val="num" w:pos="1008"/>
          </w:tabs>
          <w:ind w:left="1008" w:hanging="1008"/>
        </w:pPr>
        <w:rPr>
          <w:rFonts w:hint="default"/>
        </w:rPr>
      </w:lvl>
    </w:lvlOverride>
    <w:lvlOverride w:ilvl="5">
      <w:lvl w:ilvl="5">
        <w:start w:val="1"/>
        <w:numFmt w:val="decimal"/>
        <w:pStyle w:val="Nadpis6"/>
        <w:lvlText w:val="%1.%2.%3.%4.%5.%6"/>
        <w:lvlJc w:val="left"/>
        <w:pPr>
          <w:tabs>
            <w:tab w:val="num" w:pos="1152"/>
          </w:tabs>
          <w:ind w:left="1152" w:hanging="1152"/>
        </w:pPr>
        <w:rPr>
          <w:rFonts w:hint="default"/>
        </w:rPr>
      </w:lvl>
    </w:lvlOverride>
    <w:lvlOverride w:ilvl="6">
      <w:lvl w:ilvl="6">
        <w:start w:val="1"/>
        <w:numFmt w:val="decimal"/>
        <w:pStyle w:val="Nadpis7"/>
        <w:lvlText w:val="%1.%2.%3.%4.%5.%6.%7"/>
        <w:lvlJc w:val="left"/>
        <w:pPr>
          <w:tabs>
            <w:tab w:val="num" w:pos="1296"/>
          </w:tabs>
          <w:ind w:left="1296" w:hanging="1296"/>
        </w:pPr>
        <w:rPr>
          <w:rFonts w:hint="default"/>
        </w:rPr>
      </w:lvl>
    </w:lvlOverride>
    <w:lvlOverride w:ilvl="7">
      <w:lvl w:ilvl="7">
        <w:start w:val="1"/>
        <w:numFmt w:val="decimal"/>
        <w:pStyle w:val="Nadpis8"/>
        <w:lvlText w:val="%1.%2.%3.%4.%5.%6.%7.%8"/>
        <w:lvlJc w:val="left"/>
        <w:pPr>
          <w:tabs>
            <w:tab w:val="num" w:pos="1440"/>
          </w:tabs>
          <w:ind w:left="1440" w:hanging="1440"/>
        </w:pPr>
        <w:rPr>
          <w:rFonts w:hint="default"/>
        </w:rPr>
      </w:lvl>
    </w:lvlOverride>
    <w:lvlOverride w:ilvl="8">
      <w:lvl w:ilvl="8">
        <w:start w:val="1"/>
        <w:numFmt w:val="decimal"/>
        <w:pStyle w:val="Nadpis9"/>
        <w:lvlText w:val="%1.%2.%3.%4.%5.%6.%7.%8.%9"/>
        <w:lvlJc w:val="left"/>
        <w:pPr>
          <w:tabs>
            <w:tab w:val="num" w:pos="1584"/>
          </w:tabs>
          <w:ind w:left="1584" w:hanging="1584"/>
        </w:pPr>
        <w:rPr>
          <w:rFonts w:hint="default"/>
        </w:rPr>
      </w:lvl>
    </w:lvlOverride>
  </w:num>
  <w:num w:numId="29" w16cid:durableId="1959754571">
    <w:abstractNumId w:val="18"/>
  </w:num>
  <w:num w:numId="30" w16cid:durableId="517500549">
    <w:abstractNumId w:val="8"/>
  </w:num>
  <w:num w:numId="31" w16cid:durableId="59404191">
    <w:abstractNumId w:val="2"/>
  </w:num>
  <w:num w:numId="32" w16cid:durableId="2139762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I3tbCwNLKwNDMwtbBU0lEKTi0uzszPAykwrAUATia2VSwAAAA="/>
  </w:docVars>
  <w:rsids>
    <w:rsidRoot w:val="00C65256"/>
    <w:rsid w:val="00003C7F"/>
    <w:rsid w:val="00006FC3"/>
    <w:rsid w:val="00022331"/>
    <w:rsid w:val="0004248A"/>
    <w:rsid w:val="0005456F"/>
    <w:rsid w:val="00062857"/>
    <w:rsid w:val="00070372"/>
    <w:rsid w:val="00085303"/>
    <w:rsid w:val="000B34A4"/>
    <w:rsid w:val="000B3B88"/>
    <w:rsid w:val="000C1415"/>
    <w:rsid w:val="000E527C"/>
    <w:rsid w:val="000E5F10"/>
    <w:rsid w:val="000F04D2"/>
    <w:rsid w:val="00135006"/>
    <w:rsid w:val="0016033C"/>
    <w:rsid w:val="00167ECE"/>
    <w:rsid w:val="00170CCE"/>
    <w:rsid w:val="0017316E"/>
    <w:rsid w:val="00190B5C"/>
    <w:rsid w:val="001922B4"/>
    <w:rsid w:val="001A540E"/>
    <w:rsid w:val="001B21C6"/>
    <w:rsid w:val="001B2448"/>
    <w:rsid w:val="001C5C38"/>
    <w:rsid w:val="001E19F1"/>
    <w:rsid w:val="001F0FFF"/>
    <w:rsid w:val="002135E1"/>
    <w:rsid w:val="00216134"/>
    <w:rsid w:val="00223877"/>
    <w:rsid w:val="00231DEC"/>
    <w:rsid w:val="002353C2"/>
    <w:rsid w:val="00244D66"/>
    <w:rsid w:val="002470AC"/>
    <w:rsid w:val="002510C2"/>
    <w:rsid w:val="00262129"/>
    <w:rsid w:val="00263DF6"/>
    <w:rsid w:val="00264CEC"/>
    <w:rsid w:val="0027443B"/>
    <w:rsid w:val="002829CD"/>
    <w:rsid w:val="00294278"/>
    <w:rsid w:val="00294BFF"/>
    <w:rsid w:val="002968C3"/>
    <w:rsid w:val="002A0978"/>
    <w:rsid w:val="002A0B97"/>
    <w:rsid w:val="002A6269"/>
    <w:rsid w:val="002A737F"/>
    <w:rsid w:val="002A7FEE"/>
    <w:rsid w:val="002C3F03"/>
    <w:rsid w:val="002D043C"/>
    <w:rsid w:val="002D4063"/>
    <w:rsid w:val="002F37DA"/>
    <w:rsid w:val="00307D26"/>
    <w:rsid w:val="00311898"/>
    <w:rsid w:val="0033255F"/>
    <w:rsid w:val="00336856"/>
    <w:rsid w:val="00340DD5"/>
    <w:rsid w:val="00372956"/>
    <w:rsid w:val="003C5948"/>
    <w:rsid w:val="003F35D0"/>
    <w:rsid w:val="00433833"/>
    <w:rsid w:val="00476F2E"/>
    <w:rsid w:val="00486B70"/>
    <w:rsid w:val="00487375"/>
    <w:rsid w:val="00497BEB"/>
    <w:rsid w:val="004B1106"/>
    <w:rsid w:val="004C0DEB"/>
    <w:rsid w:val="005126E1"/>
    <w:rsid w:val="005232B5"/>
    <w:rsid w:val="00530692"/>
    <w:rsid w:val="005422F5"/>
    <w:rsid w:val="00542362"/>
    <w:rsid w:val="005501BA"/>
    <w:rsid w:val="00573B4D"/>
    <w:rsid w:val="00573B8A"/>
    <w:rsid w:val="005A0385"/>
    <w:rsid w:val="005A1F59"/>
    <w:rsid w:val="005A203F"/>
    <w:rsid w:val="005A25F8"/>
    <w:rsid w:val="005B2612"/>
    <w:rsid w:val="005C435B"/>
    <w:rsid w:val="005F55BC"/>
    <w:rsid w:val="005F753D"/>
    <w:rsid w:val="00604E83"/>
    <w:rsid w:val="006322B4"/>
    <w:rsid w:val="0063331F"/>
    <w:rsid w:val="00652A01"/>
    <w:rsid w:val="00653BA3"/>
    <w:rsid w:val="00653E86"/>
    <w:rsid w:val="00654B02"/>
    <w:rsid w:val="0065725D"/>
    <w:rsid w:val="0066559D"/>
    <w:rsid w:val="00672FA6"/>
    <w:rsid w:val="006734D8"/>
    <w:rsid w:val="00673C6F"/>
    <w:rsid w:val="00676C76"/>
    <w:rsid w:val="00687F13"/>
    <w:rsid w:val="006B68AF"/>
    <w:rsid w:val="006C1FA4"/>
    <w:rsid w:val="006E3E79"/>
    <w:rsid w:val="006E6990"/>
    <w:rsid w:val="006F060B"/>
    <w:rsid w:val="00700097"/>
    <w:rsid w:val="00724A18"/>
    <w:rsid w:val="00731FC2"/>
    <w:rsid w:val="00734301"/>
    <w:rsid w:val="00761F07"/>
    <w:rsid w:val="00771DAA"/>
    <w:rsid w:val="00774593"/>
    <w:rsid w:val="00775C0A"/>
    <w:rsid w:val="00796B9F"/>
    <w:rsid w:val="007B366B"/>
    <w:rsid w:val="007C0388"/>
    <w:rsid w:val="007C28CA"/>
    <w:rsid w:val="007C5F4F"/>
    <w:rsid w:val="007F3F0B"/>
    <w:rsid w:val="007F60F2"/>
    <w:rsid w:val="00831FBA"/>
    <w:rsid w:val="0083374B"/>
    <w:rsid w:val="00837949"/>
    <w:rsid w:val="00853CA1"/>
    <w:rsid w:val="008554B7"/>
    <w:rsid w:val="00863A74"/>
    <w:rsid w:val="0086499D"/>
    <w:rsid w:val="00872CE9"/>
    <w:rsid w:val="0089355D"/>
    <w:rsid w:val="00893A2A"/>
    <w:rsid w:val="008A510A"/>
    <w:rsid w:val="008B64D0"/>
    <w:rsid w:val="008C0B19"/>
    <w:rsid w:val="008C0BD8"/>
    <w:rsid w:val="008E3E42"/>
    <w:rsid w:val="008E7273"/>
    <w:rsid w:val="008F2A51"/>
    <w:rsid w:val="00907D69"/>
    <w:rsid w:val="0091341A"/>
    <w:rsid w:val="009428D3"/>
    <w:rsid w:val="00950B73"/>
    <w:rsid w:val="00987EA2"/>
    <w:rsid w:val="009A2E84"/>
    <w:rsid w:val="009C7E21"/>
    <w:rsid w:val="009D20FF"/>
    <w:rsid w:val="009E49E2"/>
    <w:rsid w:val="009E70CB"/>
    <w:rsid w:val="009F6E07"/>
    <w:rsid w:val="00A1178A"/>
    <w:rsid w:val="00A20A22"/>
    <w:rsid w:val="00A2742E"/>
    <w:rsid w:val="00A47CE5"/>
    <w:rsid w:val="00A64F62"/>
    <w:rsid w:val="00A71B30"/>
    <w:rsid w:val="00A73B85"/>
    <w:rsid w:val="00A841E0"/>
    <w:rsid w:val="00AC3FF4"/>
    <w:rsid w:val="00AC7051"/>
    <w:rsid w:val="00AD5E13"/>
    <w:rsid w:val="00AE352E"/>
    <w:rsid w:val="00AE369D"/>
    <w:rsid w:val="00AF4A0F"/>
    <w:rsid w:val="00AF72A7"/>
    <w:rsid w:val="00B070D0"/>
    <w:rsid w:val="00B17053"/>
    <w:rsid w:val="00B3330D"/>
    <w:rsid w:val="00B46E77"/>
    <w:rsid w:val="00B618A4"/>
    <w:rsid w:val="00B73751"/>
    <w:rsid w:val="00BA7C31"/>
    <w:rsid w:val="00BC1F22"/>
    <w:rsid w:val="00C0188A"/>
    <w:rsid w:val="00C04540"/>
    <w:rsid w:val="00C17D45"/>
    <w:rsid w:val="00C4433C"/>
    <w:rsid w:val="00C47744"/>
    <w:rsid w:val="00C540C9"/>
    <w:rsid w:val="00C65256"/>
    <w:rsid w:val="00C925C5"/>
    <w:rsid w:val="00CB4AA7"/>
    <w:rsid w:val="00D0080D"/>
    <w:rsid w:val="00D144CC"/>
    <w:rsid w:val="00D14D5E"/>
    <w:rsid w:val="00D20357"/>
    <w:rsid w:val="00D46BE4"/>
    <w:rsid w:val="00D71FEF"/>
    <w:rsid w:val="00D844A5"/>
    <w:rsid w:val="00D85B1F"/>
    <w:rsid w:val="00D87A96"/>
    <w:rsid w:val="00D928B6"/>
    <w:rsid w:val="00D93F05"/>
    <w:rsid w:val="00D954A7"/>
    <w:rsid w:val="00E132E7"/>
    <w:rsid w:val="00E200E0"/>
    <w:rsid w:val="00E241B8"/>
    <w:rsid w:val="00E3194B"/>
    <w:rsid w:val="00E36338"/>
    <w:rsid w:val="00E753CC"/>
    <w:rsid w:val="00E75E75"/>
    <w:rsid w:val="00E938AB"/>
    <w:rsid w:val="00EA1F23"/>
    <w:rsid w:val="00EA3F11"/>
    <w:rsid w:val="00EB68C5"/>
    <w:rsid w:val="00EC0798"/>
    <w:rsid w:val="00EC7FE3"/>
    <w:rsid w:val="00ED546D"/>
    <w:rsid w:val="00EF3040"/>
    <w:rsid w:val="00EF4F10"/>
    <w:rsid w:val="00F01EF6"/>
    <w:rsid w:val="00F13D29"/>
    <w:rsid w:val="00F1427C"/>
    <w:rsid w:val="00F14C28"/>
    <w:rsid w:val="00F214AD"/>
    <w:rsid w:val="00F720B9"/>
    <w:rsid w:val="00F92EC2"/>
    <w:rsid w:val="00FB1E14"/>
    <w:rsid w:val="00FB6F3C"/>
    <w:rsid w:val="00FF14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9CF1E"/>
  <w15:docId w15:val="{41CE8AA4-BDF4-47B5-92B5-4107E10C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74593"/>
    <w:pPr>
      <w:spacing w:before="120" w:line="360" w:lineRule="auto"/>
      <w:ind w:firstLine="709"/>
      <w:jc w:val="both"/>
    </w:pPr>
    <w:rPr>
      <w:sz w:val="24"/>
      <w:szCs w:val="24"/>
      <w:lang w:eastAsia="cs-CZ"/>
    </w:rPr>
  </w:style>
  <w:style w:type="paragraph" w:styleId="Nadpis1">
    <w:name w:val="heading 1"/>
    <w:basedOn w:val="Normlny"/>
    <w:next w:val="Normlny"/>
    <w:qFormat/>
    <w:rsid w:val="009D20FF"/>
    <w:pPr>
      <w:keepNext/>
      <w:pageBreakBefore/>
      <w:numPr>
        <w:numId w:val="6"/>
      </w:numPr>
      <w:spacing w:before="240" w:after="480"/>
      <w:outlineLvl w:val="0"/>
    </w:pPr>
    <w:rPr>
      <w:rFonts w:ascii="Arial" w:hAnsi="Arial" w:cs="Arial"/>
      <w:b/>
      <w:bCs/>
      <w:smallCaps/>
      <w:kern w:val="32"/>
      <w:sz w:val="32"/>
      <w:szCs w:val="32"/>
    </w:rPr>
  </w:style>
  <w:style w:type="paragraph" w:styleId="Nadpis2">
    <w:name w:val="heading 2"/>
    <w:basedOn w:val="Normlny"/>
    <w:next w:val="Normlny"/>
    <w:qFormat/>
    <w:rsid w:val="009D20FF"/>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9D20FF"/>
    <w:pPr>
      <w:keepNext/>
      <w:numPr>
        <w:ilvl w:val="2"/>
        <w:numId w:val="6"/>
      </w:numPr>
      <w:spacing w:before="240" w:after="60"/>
      <w:outlineLvl w:val="2"/>
    </w:pPr>
    <w:rPr>
      <w:b/>
      <w:bCs/>
      <w:szCs w:val="26"/>
    </w:rPr>
  </w:style>
  <w:style w:type="paragraph" w:styleId="Nadpis4">
    <w:name w:val="heading 4"/>
    <w:basedOn w:val="Normlny"/>
    <w:next w:val="Normlny"/>
    <w:qFormat/>
    <w:rsid w:val="009D20FF"/>
    <w:pPr>
      <w:keepNext/>
      <w:numPr>
        <w:ilvl w:val="3"/>
        <w:numId w:val="6"/>
      </w:numPr>
      <w:spacing w:before="240" w:after="60"/>
      <w:outlineLvl w:val="3"/>
    </w:pPr>
    <w:rPr>
      <w:b/>
      <w:bCs/>
      <w:sz w:val="28"/>
      <w:szCs w:val="28"/>
    </w:rPr>
  </w:style>
  <w:style w:type="paragraph" w:styleId="Nadpis5">
    <w:name w:val="heading 5"/>
    <w:basedOn w:val="Normlny"/>
    <w:next w:val="Normlny"/>
    <w:qFormat/>
    <w:rsid w:val="009D20FF"/>
    <w:pPr>
      <w:keepNext/>
      <w:numPr>
        <w:ilvl w:val="4"/>
        <w:numId w:val="6"/>
      </w:numPr>
      <w:jc w:val="center"/>
      <w:outlineLvl w:val="4"/>
    </w:pPr>
    <w:rPr>
      <w:b/>
      <w:sz w:val="28"/>
      <w:szCs w:val="20"/>
    </w:rPr>
  </w:style>
  <w:style w:type="paragraph" w:styleId="Nadpis6">
    <w:name w:val="heading 6"/>
    <w:basedOn w:val="Normlny"/>
    <w:next w:val="Normlny"/>
    <w:qFormat/>
    <w:rsid w:val="009D20FF"/>
    <w:pPr>
      <w:keepNext/>
      <w:numPr>
        <w:ilvl w:val="5"/>
        <w:numId w:val="6"/>
      </w:numPr>
      <w:jc w:val="center"/>
      <w:outlineLvl w:val="5"/>
    </w:pPr>
    <w:rPr>
      <w:b/>
      <w:sz w:val="32"/>
      <w:szCs w:val="20"/>
    </w:rPr>
  </w:style>
  <w:style w:type="paragraph" w:styleId="Nadpis7">
    <w:name w:val="heading 7"/>
    <w:basedOn w:val="Normlny"/>
    <w:next w:val="Normlny"/>
    <w:qFormat/>
    <w:rsid w:val="009D20FF"/>
    <w:pPr>
      <w:numPr>
        <w:ilvl w:val="6"/>
        <w:numId w:val="6"/>
      </w:numPr>
      <w:spacing w:before="240" w:after="60"/>
      <w:outlineLvl w:val="6"/>
    </w:pPr>
  </w:style>
  <w:style w:type="paragraph" w:styleId="Nadpis8">
    <w:name w:val="heading 8"/>
    <w:basedOn w:val="Normlny"/>
    <w:next w:val="Normlny"/>
    <w:qFormat/>
    <w:rsid w:val="009D20FF"/>
    <w:pPr>
      <w:numPr>
        <w:ilvl w:val="7"/>
        <w:numId w:val="6"/>
      </w:numPr>
      <w:spacing w:before="240" w:after="60"/>
      <w:outlineLvl w:val="7"/>
    </w:pPr>
    <w:rPr>
      <w:i/>
      <w:iCs/>
    </w:rPr>
  </w:style>
  <w:style w:type="paragraph" w:styleId="Nadpis9">
    <w:name w:val="heading 9"/>
    <w:basedOn w:val="Normlny"/>
    <w:next w:val="Normlny"/>
    <w:qFormat/>
    <w:rsid w:val="009D20FF"/>
    <w:pPr>
      <w:keepNext/>
      <w:numPr>
        <w:ilvl w:val="8"/>
        <w:numId w:val="6"/>
      </w:numPr>
      <w:outlineLvl w:val="8"/>
    </w:pPr>
    <w:rPr>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476F2E"/>
    <w:rPr>
      <w:szCs w:val="20"/>
    </w:rPr>
  </w:style>
  <w:style w:type="paragraph" w:customStyle="1" w:styleId="Prilohanadpis2">
    <w:name w:val="Priloha nadpis 2"/>
    <w:rsid w:val="00476F2E"/>
    <w:pPr>
      <w:numPr>
        <w:ilvl w:val="1"/>
        <w:numId w:val="1"/>
      </w:numPr>
      <w:spacing w:before="240" w:after="60"/>
    </w:pPr>
    <w:rPr>
      <w:rFonts w:ascii="Arial" w:hAnsi="Arial" w:cs="Arial"/>
      <w:b/>
      <w:bCs/>
      <w:iCs/>
      <w:sz w:val="28"/>
      <w:szCs w:val="28"/>
      <w:lang w:eastAsia="cs-CZ"/>
    </w:rPr>
  </w:style>
  <w:style w:type="paragraph" w:customStyle="1" w:styleId="Nadpis1priloha">
    <w:name w:val="Nadpis 1 priloha"/>
    <w:next w:val="Normlny"/>
    <w:rsid w:val="00476F2E"/>
    <w:pPr>
      <w:pageBreakBefore/>
      <w:numPr>
        <w:numId w:val="4"/>
      </w:numPr>
      <w:ind w:left="714" w:hanging="357"/>
    </w:pPr>
    <w:rPr>
      <w:rFonts w:ascii="Arial" w:hAnsi="Arial" w:cs="Arial"/>
      <w:b/>
      <w:bCs/>
      <w:smallCaps/>
      <w:kern w:val="32"/>
      <w:sz w:val="32"/>
      <w:szCs w:val="32"/>
      <w:lang w:eastAsia="cs-CZ"/>
    </w:rPr>
  </w:style>
  <w:style w:type="paragraph" w:styleId="Hlavika">
    <w:name w:val="header"/>
    <w:basedOn w:val="Normlny"/>
    <w:rsid w:val="00EF3040"/>
    <w:pPr>
      <w:tabs>
        <w:tab w:val="center" w:pos="4536"/>
        <w:tab w:val="right" w:pos="9072"/>
      </w:tabs>
    </w:pPr>
  </w:style>
  <w:style w:type="paragraph" w:styleId="Pta">
    <w:name w:val="footer"/>
    <w:basedOn w:val="Normlny"/>
    <w:link w:val="PtaChar"/>
    <w:uiPriority w:val="99"/>
    <w:rsid w:val="00EF3040"/>
    <w:pPr>
      <w:tabs>
        <w:tab w:val="center" w:pos="4536"/>
        <w:tab w:val="right" w:pos="9072"/>
      </w:tabs>
    </w:pPr>
  </w:style>
  <w:style w:type="character" w:styleId="slostrany">
    <w:name w:val="page number"/>
    <w:basedOn w:val="Predvolenpsmoodseku"/>
    <w:rsid w:val="005F55BC"/>
  </w:style>
  <w:style w:type="paragraph" w:customStyle="1" w:styleId="NormalnytextDP">
    <w:name w:val="Normalny text DP"/>
    <w:rsid w:val="008554B7"/>
    <w:pPr>
      <w:spacing w:before="60" w:line="360" w:lineRule="auto"/>
      <w:ind w:firstLine="680"/>
      <w:jc w:val="both"/>
    </w:pPr>
    <w:rPr>
      <w:sz w:val="24"/>
      <w:lang w:eastAsia="en-US"/>
    </w:rPr>
  </w:style>
  <w:style w:type="paragraph" w:customStyle="1" w:styleId="Obrazoknazov">
    <w:name w:val="Obrazok nazov"/>
    <w:basedOn w:val="NormalnytextDP"/>
    <w:next w:val="NormalnytextDP"/>
    <w:rsid w:val="00542362"/>
    <w:pPr>
      <w:spacing w:before="0"/>
      <w:ind w:firstLine="0"/>
      <w:jc w:val="center"/>
    </w:pPr>
    <w:rPr>
      <w:bCs/>
      <w:lang w:eastAsia="cs-CZ"/>
    </w:rPr>
  </w:style>
  <w:style w:type="paragraph" w:customStyle="1" w:styleId="TabulkaNazov">
    <w:name w:val="Tabulka Nazov"/>
    <w:basedOn w:val="NormalnytextDP"/>
    <w:next w:val="NormalnytextDP"/>
    <w:rsid w:val="00542362"/>
    <w:pPr>
      <w:widowControl w:val="0"/>
      <w:spacing w:before="0" w:line="288" w:lineRule="auto"/>
      <w:ind w:firstLine="0"/>
      <w:jc w:val="center"/>
    </w:pPr>
    <w:rPr>
      <w:lang w:eastAsia="cs-CZ"/>
    </w:rPr>
  </w:style>
  <w:style w:type="paragraph" w:styleId="Popis">
    <w:name w:val="caption"/>
    <w:basedOn w:val="Normlny"/>
    <w:next w:val="Normlny"/>
    <w:qFormat/>
    <w:rsid w:val="005126E1"/>
    <w:pPr>
      <w:spacing w:after="120"/>
    </w:pPr>
    <w:rPr>
      <w:b/>
      <w:bCs/>
      <w:sz w:val="20"/>
      <w:szCs w:val="20"/>
    </w:rPr>
  </w:style>
  <w:style w:type="paragraph" w:customStyle="1" w:styleId="tlNadpis2TimesNewRomanNiejeLatinkaKurzvaRiadkov">
    <w:name w:val="Štýl Nadpis 2 + Times New Roman Nie je (Latinka) Kurzíva Riadkov..."/>
    <w:basedOn w:val="Nadpis2"/>
    <w:rsid w:val="009D20FF"/>
    <w:pPr>
      <w:numPr>
        <w:ilvl w:val="1"/>
        <w:numId w:val="6"/>
      </w:numPr>
    </w:pPr>
    <w:rPr>
      <w:rFonts w:ascii="Times New Roman" w:hAnsi="Times New Roman" w:cs="Times New Roman"/>
      <w:i w:val="0"/>
    </w:rPr>
  </w:style>
  <w:style w:type="paragraph" w:customStyle="1" w:styleId="Default">
    <w:name w:val="Default"/>
    <w:rsid w:val="008B64D0"/>
    <w:pPr>
      <w:autoSpaceDE w:val="0"/>
      <w:autoSpaceDN w:val="0"/>
      <w:adjustRightInd w:val="0"/>
    </w:pPr>
    <w:rPr>
      <w:color w:val="000000"/>
      <w:sz w:val="24"/>
      <w:szCs w:val="24"/>
    </w:rPr>
  </w:style>
  <w:style w:type="paragraph" w:styleId="Hlavikaobsahu">
    <w:name w:val="TOC Heading"/>
    <w:basedOn w:val="Nadpis1"/>
    <w:next w:val="Normlny"/>
    <w:uiPriority w:val="39"/>
    <w:semiHidden/>
    <w:unhideWhenUsed/>
    <w:qFormat/>
    <w:rsid w:val="00ED546D"/>
    <w:pPr>
      <w:keepLines/>
      <w:pageBreakBefore w:val="0"/>
      <w:numPr>
        <w:numId w:val="0"/>
      </w:numPr>
      <w:spacing w:before="480" w:after="0" w:line="276" w:lineRule="auto"/>
      <w:outlineLvl w:val="9"/>
    </w:pPr>
    <w:rPr>
      <w:rFonts w:ascii="Cambria" w:hAnsi="Cambria" w:cs="Times New Roman"/>
      <w:smallCaps w:val="0"/>
      <w:color w:val="365F91"/>
      <w:kern w:val="0"/>
      <w:sz w:val="28"/>
      <w:szCs w:val="28"/>
      <w:lang w:val="cs-CZ" w:eastAsia="en-US"/>
    </w:rPr>
  </w:style>
  <w:style w:type="paragraph" w:styleId="Obsah1">
    <w:name w:val="toc 1"/>
    <w:basedOn w:val="Normlny"/>
    <w:next w:val="Normlny"/>
    <w:autoRedefine/>
    <w:uiPriority w:val="39"/>
    <w:unhideWhenUsed/>
    <w:qFormat/>
    <w:rsid w:val="00ED546D"/>
  </w:style>
  <w:style w:type="paragraph" w:styleId="Obsah2">
    <w:name w:val="toc 2"/>
    <w:basedOn w:val="Normlny"/>
    <w:next w:val="Normlny"/>
    <w:autoRedefine/>
    <w:uiPriority w:val="39"/>
    <w:unhideWhenUsed/>
    <w:qFormat/>
    <w:rsid w:val="00ED546D"/>
    <w:pPr>
      <w:ind w:left="240"/>
    </w:pPr>
  </w:style>
  <w:style w:type="paragraph" w:styleId="Obsah3">
    <w:name w:val="toc 3"/>
    <w:basedOn w:val="Normlny"/>
    <w:next w:val="Normlny"/>
    <w:autoRedefine/>
    <w:uiPriority w:val="39"/>
    <w:unhideWhenUsed/>
    <w:qFormat/>
    <w:rsid w:val="00ED546D"/>
    <w:pPr>
      <w:ind w:left="480"/>
    </w:pPr>
  </w:style>
  <w:style w:type="character" w:styleId="Hypertextovprepojenie">
    <w:name w:val="Hyperlink"/>
    <w:basedOn w:val="Predvolenpsmoodseku"/>
    <w:uiPriority w:val="99"/>
    <w:unhideWhenUsed/>
    <w:rsid w:val="00ED546D"/>
    <w:rPr>
      <w:color w:val="0000FF"/>
      <w:u w:val="single"/>
    </w:rPr>
  </w:style>
  <w:style w:type="paragraph" w:styleId="Textbubliny">
    <w:name w:val="Balloon Text"/>
    <w:basedOn w:val="Normlny"/>
    <w:link w:val="TextbublinyChar"/>
    <w:uiPriority w:val="99"/>
    <w:semiHidden/>
    <w:unhideWhenUsed/>
    <w:rsid w:val="00ED546D"/>
    <w:rPr>
      <w:rFonts w:ascii="Tahoma" w:hAnsi="Tahoma" w:cs="Tahoma"/>
      <w:sz w:val="16"/>
      <w:szCs w:val="16"/>
    </w:rPr>
  </w:style>
  <w:style w:type="character" w:customStyle="1" w:styleId="TextbublinyChar">
    <w:name w:val="Text bubliny Char"/>
    <w:basedOn w:val="Predvolenpsmoodseku"/>
    <w:link w:val="Textbubliny"/>
    <w:uiPriority w:val="99"/>
    <w:semiHidden/>
    <w:rsid w:val="00ED546D"/>
    <w:rPr>
      <w:rFonts w:ascii="Tahoma" w:hAnsi="Tahoma" w:cs="Tahoma"/>
      <w:sz w:val="16"/>
      <w:szCs w:val="16"/>
      <w:lang w:eastAsia="cs-CZ"/>
    </w:rPr>
  </w:style>
  <w:style w:type="table" w:styleId="Mriekatabuky">
    <w:name w:val="Table Grid"/>
    <w:basedOn w:val="Normlnatabuka"/>
    <w:uiPriority w:val="39"/>
    <w:rsid w:val="00294B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1">
    <w:name w:val="Styl1"/>
    <w:basedOn w:val="Mriekatabuky2"/>
    <w:uiPriority w:val="99"/>
    <w:qFormat/>
    <w:rsid w:val="00294BFF"/>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2">
    <w:name w:val="Table Grid 2"/>
    <w:basedOn w:val="Normlnatabuka"/>
    <w:uiPriority w:val="99"/>
    <w:semiHidden/>
    <w:unhideWhenUsed/>
    <w:rsid w:val="00294BFF"/>
    <w:pPr>
      <w:spacing w:before="120" w:line="360" w:lineRule="auto"/>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lnywebov">
    <w:name w:val="Normal (Web)"/>
    <w:basedOn w:val="Normlny"/>
    <w:uiPriority w:val="99"/>
    <w:semiHidden/>
    <w:unhideWhenUsed/>
    <w:rsid w:val="005A0385"/>
  </w:style>
  <w:style w:type="paragraph" w:styleId="Textpoznmkypodiarou">
    <w:name w:val="footnote text"/>
    <w:basedOn w:val="Normlny"/>
    <w:link w:val="TextpoznmkypodiarouChar"/>
    <w:uiPriority w:val="99"/>
    <w:semiHidden/>
    <w:unhideWhenUsed/>
    <w:rsid w:val="00D14D5E"/>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14D5E"/>
    <w:rPr>
      <w:lang w:eastAsia="cs-CZ"/>
    </w:rPr>
  </w:style>
  <w:style w:type="character" w:styleId="Odkaznapoznmkupodiarou">
    <w:name w:val="footnote reference"/>
    <w:basedOn w:val="Predvolenpsmoodseku"/>
    <w:uiPriority w:val="99"/>
    <w:semiHidden/>
    <w:unhideWhenUsed/>
    <w:rsid w:val="00D14D5E"/>
    <w:rPr>
      <w:vertAlign w:val="superscript"/>
    </w:rPr>
  </w:style>
  <w:style w:type="paragraph" w:customStyle="1" w:styleId="Titlistpodnzov">
    <w:name w:val="Tit_list_podnázov"/>
    <w:basedOn w:val="Normlny"/>
    <w:link w:val="TitlistpodnzovChar"/>
    <w:qFormat/>
    <w:rsid w:val="00135006"/>
    <w:pPr>
      <w:spacing w:before="0" w:line="240" w:lineRule="auto"/>
      <w:ind w:firstLine="0"/>
      <w:jc w:val="center"/>
    </w:pPr>
    <w:rPr>
      <w:rFonts w:ascii="Arial" w:hAnsi="Arial"/>
      <w:sz w:val="28"/>
      <w:szCs w:val="36"/>
      <w:lang w:eastAsia="sk-SK"/>
    </w:rPr>
  </w:style>
  <w:style w:type="character" w:customStyle="1" w:styleId="TitlistpodnzovChar">
    <w:name w:val="Tit_list_podnázov Char"/>
    <w:basedOn w:val="Predvolenpsmoodseku"/>
    <w:link w:val="Titlistpodnzov"/>
    <w:rsid w:val="00135006"/>
    <w:rPr>
      <w:rFonts w:ascii="Arial" w:hAnsi="Arial"/>
      <w:sz w:val="28"/>
      <w:szCs w:val="36"/>
    </w:rPr>
  </w:style>
  <w:style w:type="paragraph" w:customStyle="1" w:styleId="Titlistmeno1">
    <w:name w:val="Tit_list_meno_1"/>
    <w:basedOn w:val="Normlny"/>
    <w:link w:val="Titlistmeno1Char"/>
    <w:qFormat/>
    <w:rsid w:val="00135006"/>
    <w:pPr>
      <w:spacing w:before="2040" w:line="240" w:lineRule="auto"/>
      <w:ind w:firstLine="0"/>
      <w:jc w:val="center"/>
    </w:pPr>
    <w:rPr>
      <w:rFonts w:ascii="Arial" w:hAnsi="Arial"/>
      <w:b/>
      <w:sz w:val="28"/>
      <w:szCs w:val="28"/>
      <w:lang w:eastAsia="sk-SK"/>
    </w:rPr>
  </w:style>
  <w:style w:type="character" w:customStyle="1" w:styleId="Titlistmeno1Char">
    <w:name w:val="Tit_list_meno_1 Char"/>
    <w:basedOn w:val="Predvolenpsmoodseku"/>
    <w:link w:val="Titlistmeno1"/>
    <w:rsid w:val="00135006"/>
    <w:rPr>
      <w:rFonts w:ascii="Arial" w:hAnsi="Arial"/>
      <w:b/>
      <w:sz w:val="28"/>
      <w:szCs w:val="28"/>
    </w:rPr>
  </w:style>
  <w:style w:type="paragraph" w:customStyle="1" w:styleId="Titlistudaje">
    <w:name w:val="Tit_list_udaje"/>
    <w:basedOn w:val="Normlny"/>
    <w:link w:val="TitlistudajeChar"/>
    <w:qFormat/>
    <w:rsid w:val="00135006"/>
    <w:pPr>
      <w:spacing w:before="0"/>
      <w:ind w:firstLine="0"/>
    </w:pPr>
    <w:rPr>
      <w:rFonts w:ascii="Arial" w:hAnsi="Arial"/>
      <w:sz w:val="22"/>
      <w:lang w:eastAsia="sk-SK"/>
    </w:rPr>
  </w:style>
  <w:style w:type="paragraph" w:customStyle="1" w:styleId="Titlistudaje1r">
    <w:name w:val="Tit_list_udaje_1r"/>
    <w:basedOn w:val="Titlistudaje"/>
    <w:link w:val="Titlistudaje1rChar"/>
    <w:qFormat/>
    <w:rsid w:val="00135006"/>
    <w:pPr>
      <w:spacing w:before="1560"/>
      <w:jc w:val="left"/>
    </w:pPr>
  </w:style>
  <w:style w:type="character" w:customStyle="1" w:styleId="TitlistudajeChar">
    <w:name w:val="Tit_list_udaje Char"/>
    <w:basedOn w:val="Predvolenpsmoodseku"/>
    <w:link w:val="Titlistudaje"/>
    <w:rsid w:val="00135006"/>
    <w:rPr>
      <w:rFonts w:ascii="Arial" w:hAnsi="Arial"/>
      <w:sz w:val="22"/>
      <w:szCs w:val="24"/>
    </w:rPr>
  </w:style>
  <w:style w:type="character" w:customStyle="1" w:styleId="Titlistudaje1rChar">
    <w:name w:val="Tit_list_udaje_1r Char"/>
    <w:basedOn w:val="TitlistudajeChar"/>
    <w:link w:val="Titlistudaje1r"/>
    <w:rsid w:val="00135006"/>
    <w:rPr>
      <w:rFonts w:ascii="Arial" w:hAnsi="Arial"/>
      <w:sz w:val="22"/>
      <w:szCs w:val="24"/>
    </w:rPr>
  </w:style>
  <w:style w:type="paragraph" w:customStyle="1" w:styleId="Nzovfakulty">
    <w:name w:val="Názov fakulty"/>
    <w:basedOn w:val="Normlny"/>
    <w:link w:val="NzovfakultyChar"/>
    <w:qFormat/>
    <w:rsid w:val="00135006"/>
    <w:pPr>
      <w:spacing w:before="360" w:line="240" w:lineRule="auto"/>
      <w:ind w:firstLine="0"/>
      <w:jc w:val="center"/>
    </w:pPr>
    <w:rPr>
      <w:rFonts w:ascii="Arial" w:hAnsi="Arial" w:cs="Arial"/>
      <w:sz w:val="28"/>
      <w:szCs w:val="28"/>
      <w:lang w:eastAsia="sk-SK"/>
    </w:rPr>
  </w:style>
  <w:style w:type="character" w:customStyle="1" w:styleId="NzovfakultyChar">
    <w:name w:val="Názov fakulty Char"/>
    <w:basedOn w:val="Predvolenpsmoodseku"/>
    <w:link w:val="Nzovfakulty"/>
    <w:rsid w:val="00135006"/>
    <w:rPr>
      <w:rFonts w:ascii="Arial" w:hAnsi="Arial" w:cs="Arial"/>
      <w:sz w:val="28"/>
      <w:szCs w:val="28"/>
    </w:rPr>
  </w:style>
  <w:style w:type="character" w:styleId="Zstupntext">
    <w:name w:val="Placeholder Text"/>
    <w:basedOn w:val="Predvolenpsmoodseku"/>
    <w:uiPriority w:val="99"/>
    <w:semiHidden/>
    <w:rsid w:val="00135006"/>
    <w:rPr>
      <w:color w:val="808080"/>
    </w:rPr>
  </w:style>
  <w:style w:type="paragraph" w:customStyle="1" w:styleId="ZPTitulkahlavn">
    <w:name w:val="ZP Titulka hlavní"/>
    <w:basedOn w:val="Normlny"/>
    <w:rsid w:val="00135006"/>
    <w:pPr>
      <w:suppressAutoHyphens/>
      <w:spacing w:before="0" w:line="340" w:lineRule="atLeast"/>
      <w:ind w:firstLine="0"/>
      <w:jc w:val="center"/>
    </w:pPr>
    <w:rPr>
      <w:rFonts w:ascii="Arial" w:hAnsi="Arial" w:cs="Arial"/>
      <w:bCs/>
      <w:sz w:val="28"/>
      <w:szCs w:val="34"/>
      <w:lang w:val="cs-CZ"/>
    </w:rPr>
  </w:style>
  <w:style w:type="paragraph" w:customStyle="1" w:styleId="tlNadpis1TimesNewRomanVavo0cmPrvriadok0cm">
    <w:name w:val="Štýl Nadpis 1 + Times New Roman Vľavo:  0 cm Prvý riadok:  0 cm"/>
    <w:basedOn w:val="Nadpis1"/>
    <w:rsid w:val="00E132E7"/>
    <w:pPr>
      <w:ind w:left="0" w:firstLine="0"/>
    </w:pPr>
    <w:rPr>
      <w:rFonts w:ascii="Times New Roman" w:hAnsi="Times New Roman" w:cs="Times New Roman"/>
      <w:caps/>
      <w:smallCaps w:val="0"/>
      <w:szCs w:val="20"/>
    </w:rPr>
  </w:style>
  <w:style w:type="paragraph" w:customStyle="1" w:styleId="tlNadpis1TimesNewRoman">
    <w:name w:val="Štýl Nadpis 1 + Times New Roman"/>
    <w:basedOn w:val="Nadpis1"/>
    <w:rsid w:val="00E132E7"/>
    <w:rPr>
      <w:rFonts w:ascii="Times New Roman" w:hAnsi="Times New Roman"/>
      <w:caps/>
      <w:smallCaps w:val="0"/>
    </w:rPr>
  </w:style>
  <w:style w:type="paragraph" w:styleId="Odsekzoznamu">
    <w:name w:val="List Paragraph"/>
    <w:basedOn w:val="Normlny"/>
    <w:uiPriority w:val="34"/>
    <w:qFormat/>
    <w:rsid w:val="00907D69"/>
    <w:pPr>
      <w:ind w:left="720"/>
      <w:contextualSpacing/>
    </w:pPr>
  </w:style>
  <w:style w:type="character" w:customStyle="1" w:styleId="PtaChar">
    <w:name w:val="Päta Char"/>
    <w:basedOn w:val="Predvolenpsmoodseku"/>
    <w:link w:val="Pta"/>
    <w:uiPriority w:val="99"/>
    <w:rsid w:val="00A20A22"/>
    <w:rPr>
      <w:sz w:val="24"/>
      <w:szCs w:val="24"/>
      <w:lang w:eastAsia="cs-CZ"/>
    </w:rPr>
  </w:style>
  <w:style w:type="character" w:styleId="Nevyrieenzmienka">
    <w:name w:val="Unresolved Mention"/>
    <w:basedOn w:val="Predvolenpsmoodseku"/>
    <w:uiPriority w:val="99"/>
    <w:semiHidden/>
    <w:unhideWhenUsed/>
    <w:rsid w:val="00A1178A"/>
    <w:rPr>
      <w:color w:val="605E5C"/>
      <w:shd w:val="clear" w:color="auto" w:fill="E1DFDD"/>
    </w:rPr>
  </w:style>
  <w:style w:type="character" w:styleId="Odkaznakomentr">
    <w:name w:val="annotation reference"/>
    <w:basedOn w:val="Predvolenpsmoodseku"/>
    <w:uiPriority w:val="99"/>
    <w:semiHidden/>
    <w:unhideWhenUsed/>
    <w:rsid w:val="0066559D"/>
    <w:rPr>
      <w:sz w:val="16"/>
      <w:szCs w:val="16"/>
    </w:rPr>
  </w:style>
  <w:style w:type="paragraph" w:styleId="Textkomentra">
    <w:name w:val="annotation text"/>
    <w:basedOn w:val="Normlny"/>
    <w:link w:val="TextkomentraChar"/>
    <w:uiPriority w:val="99"/>
    <w:unhideWhenUsed/>
    <w:rsid w:val="0066559D"/>
    <w:pPr>
      <w:spacing w:line="240" w:lineRule="auto"/>
    </w:pPr>
    <w:rPr>
      <w:sz w:val="20"/>
      <w:szCs w:val="20"/>
    </w:rPr>
  </w:style>
  <w:style w:type="character" w:customStyle="1" w:styleId="TextkomentraChar">
    <w:name w:val="Text komentára Char"/>
    <w:basedOn w:val="Predvolenpsmoodseku"/>
    <w:link w:val="Textkomentra"/>
    <w:uiPriority w:val="99"/>
    <w:rsid w:val="0066559D"/>
    <w:rPr>
      <w:lang w:eastAsia="cs-CZ"/>
    </w:rPr>
  </w:style>
  <w:style w:type="paragraph" w:styleId="Predmetkomentra">
    <w:name w:val="annotation subject"/>
    <w:basedOn w:val="Textkomentra"/>
    <w:next w:val="Textkomentra"/>
    <w:link w:val="PredmetkomentraChar"/>
    <w:uiPriority w:val="99"/>
    <w:semiHidden/>
    <w:unhideWhenUsed/>
    <w:rsid w:val="0066559D"/>
    <w:rPr>
      <w:b/>
      <w:bCs/>
    </w:rPr>
  </w:style>
  <w:style w:type="character" w:customStyle="1" w:styleId="PredmetkomentraChar">
    <w:name w:val="Predmet komentára Char"/>
    <w:basedOn w:val="TextkomentraChar"/>
    <w:link w:val="Predmetkomentra"/>
    <w:uiPriority w:val="99"/>
    <w:semiHidden/>
    <w:rsid w:val="0066559D"/>
    <w:rPr>
      <w:b/>
      <w:bCs/>
      <w:lang w:eastAsia="cs-CZ"/>
    </w:rPr>
  </w:style>
  <w:style w:type="paragraph" w:styleId="Revzia">
    <w:name w:val="Revision"/>
    <w:hidden/>
    <w:uiPriority w:val="99"/>
    <w:semiHidden/>
    <w:rsid w:val="0066559D"/>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471">
      <w:bodyDiv w:val="1"/>
      <w:marLeft w:val="0"/>
      <w:marRight w:val="0"/>
      <w:marTop w:val="0"/>
      <w:marBottom w:val="0"/>
      <w:divBdr>
        <w:top w:val="none" w:sz="0" w:space="0" w:color="auto"/>
        <w:left w:val="none" w:sz="0" w:space="0" w:color="auto"/>
        <w:bottom w:val="none" w:sz="0" w:space="0" w:color="auto"/>
        <w:right w:val="none" w:sz="0" w:space="0" w:color="auto"/>
      </w:divBdr>
      <w:divsChild>
        <w:div w:id="17393030">
          <w:marLeft w:val="0"/>
          <w:marRight w:val="0"/>
          <w:marTop w:val="0"/>
          <w:marBottom w:val="0"/>
          <w:divBdr>
            <w:top w:val="none" w:sz="0" w:space="0" w:color="auto"/>
            <w:left w:val="none" w:sz="0" w:space="0" w:color="auto"/>
            <w:bottom w:val="none" w:sz="0" w:space="0" w:color="auto"/>
            <w:right w:val="none" w:sz="0" w:space="0" w:color="auto"/>
          </w:divBdr>
        </w:div>
        <w:div w:id="1889489071">
          <w:marLeft w:val="0"/>
          <w:marRight w:val="0"/>
          <w:marTop w:val="0"/>
          <w:marBottom w:val="0"/>
          <w:divBdr>
            <w:top w:val="none" w:sz="0" w:space="0" w:color="auto"/>
            <w:left w:val="none" w:sz="0" w:space="0" w:color="auto"/>
            <w:bottom w:val="none" w:sz="0" w:space="0" w:color="auto"/>
            <w:right w:val="none" w:sz="0" w:space="0" w:color="auto"/>
          </w:divBdr>
        </w:div>
        <w:div w:id="1649548771">
          <w:marLeft w:val="0"/>
          <w:marRight w:val="0"/>
          <w:marTop w:val="0"/>
          <w:marBottom w:val="0"/>
          <w:divBdr>
            <w:top w:val="none" w:sz="0" w:space="0" w:color="auto"/>
            <w:left w:val="none" w:sz="0" w:space="0" w:color="auto"/>
            <w:bottom w:val="none" w:sz="0" w:space="0" w:color="auto"/>
            <w:right w:val="none" w:sz="0" w:space="0" w:color="auto"/>
          </w:divBdr>
        </w:div>
        <w:div w:id="392240615">
          <w:marLeft w:val="0"/>
          <w:marRight w:val="0"/>
          <w:marTop w:val="0"/>
          <w:marBottom w:val="0"/>
          <w:divBdr>
            <w:top w:val="none" w:sz="0" w:space="0" w:color="auto"/>
            <w:left w:val="none" w:sz="0" w:space="0" w:color="auto"/>
            <w:bottom w:val="none" w:sz="0" w:space="0" w:color="auto"/>
            <w:right w:val="none" w:sz="0" w:space="0" w:color="auto"/>
          </w:divBdr>
        </w:div>
        <w:div w:id="1059717738">
          <w:marLeft w:val="0"/>
          <w:marRight w:val="0"/>
          <w:marTop w:val="0"/>
          <w:marBottom w:val="0"/>
          <w:divBdr>
            <w:top w:val="none" w:sz="0" w:space="0" w:color="auto"/>
            <w:left w:val="none" w:sz="0" w:space="0" w:color="auto"/>
            <w:bottom w:val="none" w:sz="0" w:space="0" w:color="auto"/>
            <w:right w:val="none" w:sz="0" w:space="0" w:color="auto"/>
          </w:divBdr>
        </w:div>
        <w:div w:id="808743539">
          <w:marLeft w:val="0"/>
          <w:marRight w:val="0"/>
          <w:marTop w:val="0"/>
          <w:marBottom w:val="0"/>
          <w:divBdr>
            <w:top w:val="none" w:sz="0" w:space="0" w:color="auto"/>
            <w:left w:val="none" w:sz="0" w:space="0" w:color="auto"/>
            <w:bottom w:val="none" w:sz="0" w:space="0" w:color="auto"/>
            <w:right w:val="none" w:sz="0" w:space="0" w:color="auto"/>
          </w:divBdr>
        </w:div>
        <w:div w:id="1492675154">
          <w:marLeft w:val="0"/>
          <w:marRight w:val="0"/>
          <w:marTop w:val="0"/>
          <w:marBottom w:val="0"/>
          <w:divBdr>
            <w:top w:val="none" w:sz="0" w:space="0" w:color="auto"/>
            <w:left w:val="none" w:sz="0" w:space="0" w:color="auto"/>
            <w:bottom w:val="none" w:sz="0" w:space="0" w:color="auto"/>
            <w:right w:val="none" w:sz="0" w:space="0" w:color="auto"/>
          </w:divBdr>
        </w:div>
        <w:div w:id="2082435947">
          <w:marLeft w:val="0"/>
          <w:marRight w:val="0"/>
          <w:marTop w:val="0"/>
          <w:marBottom w:val="0"/>
          <w:divBdr>
            <w:top w:val="none" w:sz="0" w:space="0" w:color="auto"/>
            <w:left w:val="none" w:sz="0" w:space="0" w:color="auto"/>
            <w:bottom w:val="none" w:sz="0" w:space="0" w:color="auto"/>
            <w:right w:val="none" w:sz="0" w:space="0" w:color="auto"/>
          </w:divBdr>
        </w:div>
      </w:divsChild>
    </w:div>
    <w:div w:id="246960116">
      <w:bodyDiv w:val="1"/>
      <w:marLeft w:val="0"/>
      <w:marRight w:val="0"/>
      <w:marTop w:val="0"/>
      <w:marBottom w:val="0"/>
      <w:divBdr>
        <w:top w:val="none" w:sz="0" w:space="0" w:color="auto"/>
        <w:left w:val="none" w:sz="0" w:space="0" w:color="auto"/>
        <w:bottom w:val="none" w:sz="0" w:space="0" w:color="auto"/>
        <w:right w:val="none" w:sz="0" w:space="0" w:color="auto"/>
      </w:divBdr>
      <w:divsChild>
        <w:div w:id="558441790">
          <w:marLeft w:val="0"/>
          <w:marRight w:val="0"/>
          <w:marTop w:val="0"/>
          <w:marBottom w:val="0"/>
          <w:divBdr>
            <w:top w:val="none" w:sz="0" w:space="0" w:color="auto"/>
            <w:left w:val="none" w:sz="0" w:space="0" w:color="auto"/>
            <w:bottom w:val="none" w:sz="0" w:space="0" w:color="auto"/>
            <w:right w:val="none" w:sz="0" w:space="0" w:color="auto"/>
          </w:divBdr>
        </w:div>
        <w:div w:id="1170829064">
          <w:marLeft w:val="0"/>
          <w:marRight w:val="0"/>
          <w:marTop w:val="0"/>
          <w:marBottom w:val="0"/>
          <w:divBdr>
            <w:top w:val="none" w:sz="0" w:space="0" w:color="auto"/>
            <w:left w:val="none" w:sz="0" w:space="0" w:color="auto"/>
            <w:bottom w:val="none" w:sz="0" w:space="0" w:color="auto"/>
            <w:right w:val="none" w:sz="0" w:space="0" w:color="auto"/>
          </w:divBdr>
        </w:div>
        <w:div w:id="1082409443">
          <w:marLeft w:val="0"/>
          <w:marRight w:val="0"/>
          <w:marTop w:val="0"/>
          <w:marBottom w:val="0"/>
          <w:divBdr>
            <w:top w:val="none" w:sz="0" w:space="0" w:color="auto"/>
            <w:left w:val="none" w:sz="0" w:space="0" w:color="auto"/>
            <w:bottom w:val="none" w:sz="0" w:space="0" w:color="auto"/>
            <w:right w:val="none" w:sz="0" w:space="0" w:color="auto"/>
          </w:divBdr>
        </w:div>
        <w:div w:id="1116606790">
          <w:marLeft w:val="0"/>
          <w:marRight w:val="0"/>
          <w:marTop w:val="0"/>
          <w:marBottom w:val="0"/>
          <w:divBdr>
            <w:top w:val="none" w:sz="0" w:space="0" w:color="auto"/>
            <w:left w:val="none" w:sz="0" w:space="0" w:color="auto"/>
            <w:bottom w:val="none" w:sz="0" w:space="0" w:color="auto"/>
            <w:right w:val="none" w:sz="0" w:space="0" w:color="auto"/>
          </w:divBdr>
        </w:div>
        <w:div w:id="670792778">
          <w:marLeft w:val="0"/>
          <w:marRight w:val="0"/>
          <w:marTop w:val="0"/>
          <w:marBottom w:val="0"/>
          <w:divBdr>
            <w:top w:val="none" w:sz="0" w:space="0" w:color="auto"/>
            <w:left w:val="none" w:sz="0" w:space="0" w:color="auto"/>
            <w:bottom w:val="none" w:sz="0" w:space="0" w:color="auto"/>
            <w:right w:val="none" w:sz="0" w:space="0" w:color="auto"/>
          </w:divBdr>
        </w:div>
        <w:div w:id="1249652586">
          <w:marLeft w:val="0"/>
          <w:marRight w:val="0"/>
          <w:marTop w:val="0"/>
          <w:marBottom w:val="0"/>
          <w:divBdr>
            <w:top w:val="none" w:sz="0" w:space="0" w:color="auto"/>
            <w:left w:val="none" w:sz="0" w:space="0" w:color="auto"/>
            <w:bottom w:val="none" w:sz="0" w:space="0" w:color="auto"/>
            <w:right w:val="none" w:sz="0" w:space="0" w:color="auto"/>
          </w:divBdr>
        </w:div>
        <w:div w:id="2133017057">
          <w:marLeft w:val="0"/>
          <w:marRight w:val="0"/>
          <w:marTop w:val="0"/>
          <w:marBottom w:val="0"/>
          <w:divBdr>
            <w:top w:val="none" w:sz="0" w:space="0" w:color="auto"/>
            <w:left w:val="none" w:sz="0" w:space="0" w:color="auto"/>
            <w:bottom w:val="none" w:sz="0" w:space="0" w:color="auto"/>
            <w:right w:val="none" w:sz="0" w:space="0" w:color="auto"/>
          </w:divBdr>
        </w:div>
        <w:div w:id="1918899815">
          <w:marLeft w:val="0"/>
          <w:marRight w:val="0"/>
          <w:marTop w:val="0"/>
          <w:marBottom w:val="0"/>
          <w:divBdr>
            <w:top w:val="none" w:sz="0" w:space="0" w:color="auto"/>
            <w:left w:val="none" w:sz="0" w:space="0" w:color="auto"/>
            <w:bottom w:val="none" w:sz="0" w:space="0" w:color="auto"/>
            <w:right w:val="none" w:sz="0" w:space="0" w:color="auto"/>
          </w:divBdr>
        </w:div>
      </w:divsChild>
    </w:div>
    <w:div w:id="379329675">
      <w:bodyDiv w:val="1"/>
      <w:marLeft w:val="0"/>
      <w:marRight w:val="0"/>
      <w:marTop w:val="0"/>
      <w:marBottom w:val="0"/>
      <w:divBdr>
        <w:top w:val="none" w:sz="0" w:space="0" w:color="auto"/>
        <w:left w:val="none" w:sz="0" w:space="0" w:color="auto"/>
        <w:bottom w:val="none" w:sz="0" w:space="0" w:color="auto"/>
        <w:right w:val="none" w:sz="0" w:space="0" w:color="auto"/>
      </w:divBdr>
    </w:div>
    <w:div w:id="450977962">
      <w:bodyDiv w:val="1"/>
      <w:marLeft w:val="0"/>
      <w:marRight w:val="0"/>
      <w:marTop w:val="0"/>
      <w:marBottom w:val="0"/>
      <w:divBdr>
        <w:top w:val="none" w:sz="0" w:space="0" w:color="auto"/>
        <w:left w:val="none" w:sz="0" w:space="0" w:color="auto"/>
        <w:bottom w:val="none" w:sz="0" w:space="0" w:color="auto"/>
        <w:right w:val="none" w:sz="0" w:space="0" w:color="auto"/>
      </w:divBdr>
    </w:div>
    <w:div w:id="466509903">
      <w:bodyDiv w:val="1"/>
      <w:marLeft w:val="0"/>
      <w:marRight w:val="0"/>
      <w:marTop w:val="0"/>
      <w:marBottom w:val="0"/>
      <w:divBdr>
        <w:top w:val="none" w:sz="0" w:space="0" w:color="auto"/>
        <w:left w:val="none" w:sz="0" w:space="0" w:color="auto"/>
        <w:bottom w:val="none" w:sz="0" w:space="0" w:color="auto"/>
        <w:right w:val="none" w:sz="0" w:space="0" w:color="auto"/>
      </w:divBdr>
      <w:divsChild>
        <w:div w:id="1809667890">
          <w:marLeft w:val="0"/>
          <w:marRight w:val="0"/>
          <w:marTop w:val="0"/>
          <w:marBottom w:val="0"/>
          <w:divBdr>
            <w:top w:val="none" w:sz="0" w:space="0" w:color="auto"/>
            <w:left w:val="none" w:sz="0" w:space="0" w:color="auto"/>
            <w:bottom w:val="none" w:sz="0" w:space="0" w:color="auto"/>
            <w:right w:val="none" w:sz="0" w:space="0" w:color="auto"/>
          </w:divBdr>
        </w:div>
        <w:div w:id="1229151536">
          <w:marLeft w:val="0"/>
          <w:marRight w:val="0"/>
          <w:marTop w:val="0"/>
          <w:marBottom w:val="0"/>
          <w:divBdr>
            <w:top w:val="none" w:sz="0" w:space="0" w:color="auto"/>
            <w:left w:val="none" w:sz="0" w:space="0" w:color="auto"/>
            <w:bottom w:val="none" w:sz="0" w:space="0" w:color="auto"/>
            <w:right w:val="none" w:sz="0" w:space="0" w:color="auto"/>
          </w:divBdr>
        </w:div>
      </w:divsChild>
    </w:div>
    <w:div w:id="600454455">
      <w:bodyDiv w:val="1"/>
      <w:marLeft w:val="0"/>
      <w:marRight w:val="0"/>
      <w:marTop w:val="0"/>
      <w:marBottom w:val="0"/>
      <w:divBdr>
        <w:top w:val="none" w:sz="0" w:space="0" w:color="auto"/>
        <w:left w:val="none" w:sz="0" w:space="0" w:color="auto"/>
        <w:bottom w:val="none" w:sz="0" w:space="0" w:color="auto"/>
        <w:right w:val="none" w:sz="0" w:space="0" w:color="auto"/>
      </w:divBdr>
      <w:divsChild>
        <w:div w:id="678777485">
          <w:marLeft w:val="0"/>
          <w:marRight w:val="0"/>
          <w:marTop w:val="0"/>
          <w:marBottom w:val="0"/>
          <w:divBdr>
            <w:top w:val="none" w:sz="0" w:space="0" w:color="auto"/>
            <w:left w:val="none" w:sz="0" w:space="0" w:color="auto"/>
            <w:bottom w:val="none" w:sz="0" w:space="0" w:color="auto"/>
            <w:right w:val="none" w:sz="0" w:space="0" w:color="auto"/>
          </w:divBdr>
        </w:div>
        <w:div w:id="215286356">
          <w:marLeft w:val="0"/>
          <w:marRight w:val="0"/>
          <w:marTop w:val="0"/>
          <w:marBottom w:val="0"/>
          <w:divBdr>
            <w:top w:val="none" w:sz="0" w:space="0" w:color="auto"/>
            <w:left w:val="none" w:sz="0" w:space="0" w:color="auto"/>
            <w:bottom w:val="none" w:sz="0" w:space="0" w:color="auto"/>
            <w:right w:val="none" w:sz="0" w:space="0" w:color="auto"/>
          </w:divBdr>
        </w:div>
        <w:div w:id="1471048696">
          <w:marLeft w:val="0"/>
          <w:marRight w:val="0"/>
          <w:marTop w:val="0"/>
          <w:marBottom w:val="0"/>
          <w:divBdr>
            <w:top w:val="none" w:sz="0" w:space="0" w:color="auto"/>
            <w:left w:val="none" w:sz="0" w:space="0" w:color="auto"/>
            <w:bottom w:val="none" w:sz="0" w:space="0" w:color="auto"/>
            <w:right w:val="none" w:sz="0" w:space="0" w:color="auto"/>
          </w:divBdr>
        </w:div>
        <w:div w:id="666592962">
          <w:marLeft w:val="0"/>
          <w:marRight w:val="0"/>
          <w:marTop w:val="0"/>
          <w:marBottom w:val="0"/>
          <w:divBdr>
            <w:top w:val="none" w:sz="0" w:space="0" w:color="auto"/>
            <w:left w:val="none" w:sz="0" w:space="0" w:color="auto"/>
            <w:bottom w:val="none" w:sz="0" w:space="0" w:color="auto"/>
            <w:right w:val="none" w:sz="0" w:space="0" w:color="auto"/>
          </w:divBdr>
        </w:div>
        <w:div w:id="1204362159">
          <w:marLeft w:val="0"/>
          <w:marRight w:val="0"/>
          <w:marTop w:val="0"/>
          <w:marBottom w:val="0"/>
          <w:divBdr>
            <w:top w:val="none" w:sz="0" w:space="0" w:color="auto"/>
            <w:left w:val="none" w:sz="0" w:space="0" w:color="auto"/>
            <w:bottom w:val="none" w:sz="0" w:space="0" w:color="auto"/>
            <w:right w:val="none" w:sz="0" w:space="0" w:color="auto"/>
          </w:divBdr>
        </w:div>
        <w:div w:id="306250639">
          <w:marLeft w:val="0"/>
          <w:marRight w:val="0"/>
          <w:marTop w:val="0"/>
          <w:marBottom w:val="0"/>
          <w:divBdr>
            <w:top w:val="none" w:sz="0" w:space="0" w:color="auto"/>
            <w:left w:val="none" w:sz="0" w:space="0" w:color="auto"/>
            <w:bottom w:val="none" w:sz="0" w:space="0" w:color="auto"/>
            <w:right w:val="none" w:sz="0" w:space="0" w:color="auto"/>
          </w:divBdr>
        </w:div>
        <w:div w:id="220948073">
          <w:marLeft w:val="0"/>
          <w:marRight w:val="0"/>
          <w:marTop w:val="0"/>
          <w:marBottom w:val="0"/>
          <w:divBdr>
            <w:top w:val="none" w:sz="0" w:space="0" w:color="auto"/>
            <w:left w:val="none" w:sz="0" w:space="0" w:color="auto"/>
            <w:bottom w:val="none" w:sz="0" w:space="0" w:color="auto"/>
            <w:right w:val="none" w:sz="0" w:space="0" w:color="auto"/>
          </w:divBdr>
        </w:div>
        <w:div w:id="57632022">
          <w:marLeft w:val="0"/>
          <w:marRight w:val="0"/>
          <w:marTop w:val="0"/>
          <w:marBottom w:val="0"/>
          <w:divBdr>
            <w:top w:val="none" w:sz="0" w:space="0" w:color="auto"/>
            <w:left w:val="none" w:sz="0" w:space="0" w:color="auto"/>
            <w:bottom w:val="none" w:sz="0" w:space="0" w:color="auto"/>
            <w:right w:val="none" w:sz="0" w:space="0" w:color="auto"/>
          </w:divBdr>
        </w:div>
      </w:divsChild>
    </w:div>
    <w:div w:id="669526139">
      <w:bodyDiv w:val="1"/>
      <w:marLeft w:val="0"/>
      <w:marRight w:val="0"/>
      <w:marTop w:val="0"/>
      <w:marBottom w:val="0"/>
      <w:divBdr>
        <w:top w:val="none" w:sz="0" w:space="0" w:color="auto"/>
        <w:left w:val="none" w:sz="0" w:space="0" w:color="auto"/>
        <w:bottom w:val="none" w:sz="0" w:space="0" w:color="auto"/>
        <w:right w:val="none" w:sz="0" w:space="0" w:color="auto"/>
      </w:divBdr>
    </w:div>
    <w:div w:id="1689983243">
      <w:bodyDiv w:val="1"/>
      <w:marLeft w:val="0"/>
      <w:marRight w:val="0"/>
      <w:marTop w:val="0"/>
      <w:marBottom w:val="0"/>
      <w:divBdr>
        <w:top w:val="none" w:sz="0" w:space="0" w:color="auto"/>
        <w:left w:val="none" w:sz="0" w:space="0" w:color="auto"/>
        <w:bottom w:val="none" w:sz="0" w:space="0" w:color="auto"/>
        <w:right w:val="none" w:sz="0" w:space="0" w:color="auto"/>
      </w:divBdr>
    </w:div>
    <w:div w:id="1820538802">
      <w:bodyDiv w:val="1"/>
      <w:marLeft w:val="0"/>
      <w:marRight w:val="0"/>
      <w:marTop w:val="0"/>
      <w:marBottom w:val="0"/>
      <w:divBdr>
        <w:top w:val="none" w:sz="0" w:space="0" w:color="auto"/>
        <w:left w:val="none" w:sz="0" w:space="0" w:color="auto"/>
        <w:bottom w:val="none" w:sz="0" w:space="0" w:color="auto"/>
        <w:right w:val="none" w:sz="0" w:space="0" w:color="auto"/>
      </w:divBdr>
    </w:div>
    <w:div w:id="1835685247">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0"/>
          <w:marRight w:val="0"/>
          <w:marTop w:val="0"/>
          <w:marBottom w:val="0"/>
          <w:divBdr>
            <w:top w:val="none" w:sz="0" w:space="0" w:color="auto"/>
            <w:left w:val="none" w:sz="0" w:space="0" w:color="auto"/>
            <w:bottom w:val="none" w:sz="0" w:space="0" w:color="auto"/>
            <w:right w:val="none" w:sz="0" w:space="0" w:color="auto"/>
          </w:divBdr>
        </w:div>
        <w:div w:id="1240552552">
          <w:marLeft w:val="0"/>
          <w:marRight w:val="0"/>
          <w:marTop w:val="0"/>
          <w:marBottom w:val="0"/>
          <w:divBdr>
            <w:top w:val="none" w:sz="0" w:space="0" w:color="auto"/>
            <w:left w:val="none" w:sz="0" w:space="0" w:color="auto"/>
            <w:bottom w:val="none" w:sz="0" w:space="0" w:color="auto"/>
            <w:right w:val="none" w:sz="0" w:space="0" w:color="auto"/>
          </w:divBdr>
        </w:div>
        <w:div w:id="1308630018">
          <w:marLeft w:val="0"/>
          <w:marRight w:val="0"/>
          <w:marTop w:val="0"/>
          <w:marBottom w:val="0"/>
          <w:divBdr>
            <w:top w:val="none" w:sz="0" w:space="0" w:color="auto"/>
            <w:left w:val="none" w:sz="0" w:space="0" w:color="auto"/>
            <w:bottom w:val="none" w:sz="0" w:space="0" w:color="auto"/>
            <w:right w:val="none" w:sz="0" w:space="0" w:color="auto"/>
          </w:divBdr>
        </w:div>
        <w:div w:id="149978447">
          <w:marLeft w:val="0"/>
          <w:marRight w:val="0"/>
          <w:marTop w:val="0"/>
          <w:marBottom w:val="0"/>
          <w:divBdr>
            <w:top w:val="none" w:sz="0" w:space="0" w:color="auto"/>
            <w:left w:val="none" w:sz="0" w:space="0" w:color="auto"/>
            <w:bottom w:val="none" w:sz="0" w:space="0" w:color="auto"/>
            <w:right w:val="none" w:sz="0" w:space="0" w:color="auto"/>
          </w:divBdr>
        </w:div>
      </w:divsChild>
    </w:div>
    <w:div w:id="1945842402">
      <w:bodyDiv w:val="1"/>
      <w:marLeft w:val="0"/>
      <w:marRight w:val="0"/>
      <w:marTop w:val="0"/>
      <w:marBottom w:val="0"/>
      <w:divBdr>
        <w:top w:val="none" w:sz="0" w:space="0" w:color="auto"/>
        <w:left w:val="none" w:sz="0" w:space="0" w:color="auto"/>
        <w:bottom w:val="none" w:sz="0" w:space="0" w:color="auto"/>
        <w:right w:val="none" w:sz="0" w:space="0" w:color="auto"/>
      </w:divBdr>
      <w:divsChild>
        <w:div w:id="741871878">
          <w:marLeft w:val="0"/>
          <w:marRight w:val="0"/>
          <w:marTop w:val="0"/>
          <w:marBottom w:val="0"/>
          <w:divBdr>
            <w:top w:val="none" w:sz="0" w:space="0" w:color="auto"/>
            <w:left w:val="none" w:sz="0" w:space="0" w:color="auto"/>
            <w:bottom w:val="none" w:sz="0" w:space="0" w:color="auto"/>
            <w:right w:val="none" w:sz="0" w:space="0" w:color="auto"/>
          </w:divBdr>
        </w:div>
        <w:div w:id="657734365">
          <w:marLeft w:val="0"/>
          <w:marRight w:val="0"/>
          <w:marTop w:val="0"/>
          <w:marBottom w:val="0"/>
          <w:divBdr>
            <w:top w:val="none" w:sz="0" w:space="0" w:color="auto"/>
            <w:left w:val="none" w:sz="0" w:space="0" w:color="auto"/>
            <w:bottom w:val="none" w:sz="0" w:space="0" w:color="auto"/>
            <w:right w:val="none" w:sz="0" w:space="0" w:color="auto"/>
          </w:divBdr>
        </w:div>
        <w:div w:id="1532453895">
          <w:marLeft w:val="0"/>
          <w:marRight w:val="0"/>
          <w:marTop w:val="0"/>
          <w:marBottom w:val="0"/>
          <w:divBdr>
            <w:top w:val="none" w:sz="0" w:space="0" w:color="auto"/>
            <w:left w:val="none" w:sz="0" w:space="0" w:color="auto"/>
            <w:bottom w:val="none" w:sz="0" w:space="0" w:color="auto"/>
            <w:right w:val="none" w:sz="0" w:space="0" w:color="auto"/>
          </w:divBdr>
        </w:div>
        <w:div w:id="18914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bs.s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so690.zcu.cz/schema-a-priklady.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690.zcu.cz/priklady-harvardsky-system-jmeno-datum.html" TargetMode="External"/><Relationship Id="rId5" Type="http://schemas.openxmlformats.org/officeDocument/2006/relationships/webSettings" Target="webSettings.xml"/><Relationship Id="rId15" Type="http://schemas.openxmlformats.org/officeDocument/2006/relationships/hyperlink" Target="https://www.iso690.zcu.cz/priklady-harvardsky-system-jmeno-datum.html"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412-n\AppData\Local\Temp\&#352;abl&#243;na_ZP_KS_20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E48C7CA6F14AE787DDCFE3C7C79722"/>
        <w:category>
          <w:name w:val="Všeobecné"/>
          <w:gallery w:val="placeholder"/>
        </w:category>
        <w:types>
          <w:type w:val="bbPlcHdr"/>
        </w:types>
        <w:behaviors>
          <w:behavior w:val="content"/>
        </w:behaviors>
        <w:guid w:val="{8CC1D2A4-40F2-49EB-AC5B-8D074EE19E09}"/>
      </w:docPartPr>
      <w:docPartBody>
        <w:p w:rsidR="00FC5E86" w:rsidRDefault="00854E61" w:rsidP="00854E61">
          <w:pPr>
            <w:pStyle w:val="96E48C7CA6F14AE787DDCFE3C7C79722"/>
          </w:pPr>
          <w:r w:rsidRPr="005D21F3">
            <w:rPr>
              <w:rStyle w:val="Zstupntext"/>
            </w:rPr>
            <w:t>[</w:t>
          </w:r>
          <w:r>
            <w:rPr>
              <w:rStyle w:val="Zstupntext"/>
            </w:rPr>
            <w:t>Zvoľte fakultu/ústav</w:t>
          </w:r>
          <w:r w:rsidRPr="005D21F3">
            <w:rPr>
              <w:rStyle w:val="Zstupntext"/>
            </w:rPr>
            <w:t>]</w:t>
          </w:r>
        </w:p>
      </w:docPartBody>
    </w:docPart>
    <w:docPart>
      <w:docPartPr>
        <w:name w:val="04A330D7DCAB463EA282C2204CF6BE5B"/>
        <w:category>
          <w:name w:val="Všeobecné"/>
          <w:gallery w:val="placeholder"/>
        </w:category>
        <w:types>
          <w:type w:val="bbPlcHdr"/>
        </w:types>
        <w:behaviors>
          <w:behavior w:val="content"/>
        </w:behaviors>
        <w:guid w:val="{F22F337C-6793-4EB4-9C26-D045BCD17BE9}"/>
      </w:docPartPr>
      <w:docPartBody>
        <w:p w:rsidR="00FC5E86" w:rsidRDefault="00854E61" w:rsidP="00854E61">
          <w:pPr>
            <w:pStyle w:val="04A330D7DCAB463EA282C2204CF6BE5B"/>
          </w:pPr>
          <w:r w:rsidRPr="006174A7">
            <w:rPr>
              <w:rStyle w:val="Zstupntext"/>
            </w:rPr>
            <w:t>[Zvolte druh záverečnej práce]</w:t>
          </w:r>
        </w:p>
      </w:docPartBody>
    </w:docPart>
    <w:docPart>
      <w:docPartPr>
        <w:name w:val="349496E5CD37489FB12CBB6D26F76DEF"/>
        <w:category>
          <w:name w:val="Všeobecné"/>
          <w:gallery w:val="placeholder"/>
        </w:category>
        <w:types>
          <w:type w:val="bbPlcHdr"/>
        </w:types>
        <w:behaviors>
          <w:behavior w:val="content"/>
        </w:behaviors>
        <w:guid w:val="{D5AF8EBB-489A-4EB6-841D-A975C7B142C0}"/>
      </w:docPartPr>
      <w:docPartBody>
        <w:p w:rsidR="00FC5E86" w:rsidRDefault="00854E61" w:rsidP="00854E61">
          <w:pPr>
            <w:pStyle w:val="349496E5CD37489FB12CBB6D26F76DEF"/>
          </w:pPr>
          <w:r w:rsidRPr="00C31759">
            <w:rPr>
              <w:rStyle w:val="Zstupntext"/>
            </w:rPr>
            <w:t>Vyberte položku.</w:t>
          </w:r>
        </w:p>
      </w:docPartBody>
    </w:docPart>
    <w:docPart>
      <w:docPartPr>
        <w:name w:val="03630D20B91F4BA78B327DE347DBAED8"/>
        <w:category>
          <w:name w:val="Všeobecné"/>
          <w:gallery w:val="placeholder"/>
        </w:category>
        <w:types>
          <w:type w:val="bbPlcHdr"/>
        </w:types>
        <w:behaviors>
          <w:behavior w:val="content"/>
        </w:behaviors>
        <w:guid w:val="{DBA9AC8E-F00C-4C0D-9E9A-085DDF4C1DA9}"/>
      </w:docPartPr>
      <w:docPartBody>
        <w:p w:rsidR="00FC5E86" w:rsidRDefault="00854E61" w:rsidP="00854E61">
          <w:pPr>
            <w:pStyle w:val="03630D20B91F4BA78B327DE347DBAED8"/>
          </w:pPr>
          <w:r w:rsidRPr="005D21F3">
            <w:rPr>
              <w:rStyle w:val="Zstupntext"/>
            </w:rPr>
            <w:t>[Vyberte druh práce]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61"/>
    <w:rsid w:val="000A69C2"/>
    <w:rsid w:val="00351E81"/>
    <w:rsid w:val="00533022"/>
    <w:rsid w:val="005B0BA0"/>
    <w:rsid w:val="00854E61"/>
    <w:rsid w:val="008B63CE"/>
    <w:rsid w:val="00966E27"/>
    <w:rsid w:val="00A04A19"/>
    <w:rsid w:val="00FC5E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k-SK" w:eastAsia="sk-S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C5E86"/>
    <w:rPr>
      <w:color w:val="808080"/>
    </w:rPr>
  </w:style>
  <w:style w:type="paragraph" w:customStyle="1" w:styleId="96E48C7CA6F14AE787DDCFE3C7C79722">
    <w:name w:val="96E48C7CA6F14AE787DDCFE3C7C79722"/>
    <w:rsid w:val="00854E61"/>
  </w:style>
  <w:style w:type="paragraph" w:customStyle="1" w:styleId="04A330D7DCAB463EA282C2204CF6BE5B">
    <w:name w:val="04A330D7DCAB463EA282C2204CF6BE5B"/>
    <w:rsid w:val="00854E61"/>
  </w:style>
  <w:style w:type="paragraph" w:customStyle="1" w:styleId="349496E5CD37489FB12CBB6D26F76DEF">
    <w:name w:val="349496E5CD37489FB12CBB6D26F76DEF"/>
    <w:rsid w:val="00854E61"/>
  </w:style>
  <w:style w:type="paragraph" w:customStyle="1" w:styleId="03630D20B91F4BA78B327DE347DBAED8">
    <w:name w:val="03630D20B91F4BA78B327DE347DBAED8"/>
    <w:rsid w:val="00854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B9810C1-AA85-42F5-872F-1232F172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Šablóna_ZP_KS_2015</Template>
  <TotalTime>60</TotalTime>
  <Pages>39</Pages>
  <Words>6756</Words>
  <Characters>38512</Characters>
  <Application>Microsoft Office Word</Application>
  <DocSecurity>0</DocSecurity>
  <Lines>320</Lines>
  <Paragraphs>90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Šablóna záverečnej práce Katedry ekonomiky</vt:lpstr>
      <vt:lpstr>Šablóna diplomovej práce Katedry spojov</vt:lpstr>
    </vt:vector>
  </TitlesOfParts>
  <Company>Katedra ekonomiky, ŽU Žilina</Company>
  <LinksUpToDate>false</LinksUpToDate>
  <CharactersWithSpaces>45178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Šablóna záverečnej práce Katedry ekonomiky</dc:title>
  <dc:creator>Martina Rypáková</dc:creator>
  <cp:lastModifiedBy>Katarína Valášková</cp:lastModifiedBy>
  <cp:revision>17</cp:revision>
  <cp:lastPrinted>2005-02-14T06:52:00Z</cp:lastPrinted>
  <dcterms:created xsi:type="dcterms:W3CDTF">2024-02-18T20:38:00Z</dcterms:created>
  <dcterms:modified xsi:type="dcterms:W3CDTF">2024-02-18T21:41:00Z</dcterms:modified>
</cp:coreProperties>
</file>